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A28A" w14:textId="77777777" w:rsidR="003E6ACB" w:rsidRPr="008419DA" w:rsidRDefault="003E6ACB" w:rsidP="008C70D1">
      <w:pPr>
        <w:pStyle w:val="Title"/>
        <w:ind w:left="0"/>
        <w:rPr>
          <w:rFonts w:cs="Arial"/>
          <w:sz w:val="22"/>
          <w:szCs w:val="22"/>
        </w:rPr>
      </w:pPr>
      <w:bookmarkStart w:id="0" w:name="_Toc25315518"/>
      <w:bookmarkStart w:id="1" w:name="_Toc257017784"/>
      <w:bookmarkStart w:id="2" w:name="_Toc205199175"/>
      <w:r w:rsidRPr="008419DA">
        <w:rPr>
          <w:rFonts w:cs="Arial"/>
          <w:sz w:val="22"/>
          <w:szCs w:val="22"/>
        </w:rPr>
        <w:t>Tool Summary Sheet</w:t>
      </w:r>
      <w:bookmarkEnd w:id="0"/>
    </w:p>
    <w:tbl>
      <w:tblPr>
        <w:tblW w:w="0" w:type="auto"/>
        <w:tblLook w:val="04A0" w:firstRow="1" w:lastRow="0" w:firstColumn="1" w:lastColumn="0" w:noHBand="0" w:noVBand="1"/>
      </w:tblPr>
      <w:tblGrid>
        <w:gridCol w:w="2258"/>
        <w:gridCol w:w="7102"/>
      </w:tblGrid>
      <w:tr w:rsidR="003E6ACB" w:rsidRPr="00AC3B5C" w14:paraId="53FFC4FC" w14:textId="77777777" w:rsidTr="00EE25FF">
        <w:tc>
          <w:tcPr>
            <w:tcW w:w="2258" w:type="dxa"/>
          </w:tcPr>
          <w:p w14:paraId="04A97B9A" w14:textId="77777777" w:rsidR="003E6ACB" w:rsidRPr="002E28E9" w:rsidRDefault="003E6ACB" w:rsidP="002E28E9">
            <w:pPr>
              <w:pStyle w:val="BodyText"/>
            </w:pPr>
            <w:r w:rsidRPr="002E28E9">
              <w:t>Tool:</w:t>
            </w:r>
          </w:p>
        </w:tc>
        <w:tc>
          <w:tcPr>
            <w:tcW w:w="7318" w:type="dxa"/>
          </w:tcPr>
          <w:p w14:paraId="74F772E6" w14:textId="03C2F816" w:rsidR="003E6ACB" w:rsidRPr="00D2660C" w:rsidRDefault="005C0AC1" w:rsidP="00D2660C">
            <w:pPr>
              <w:pStyle w:val="BodyText2"/>
              <w:rPr>
                <w:b/>
                <w:bCs/>
              </w:rPr>
            </w:pPr>
            <w:r w:rsidRPr="005C0AC1">
              <w:t>Closed Session Independent Monitoring Meeting Report Form</w:t>
            </w:r>
          </w:p>
        </w:tc>
      </w:tr>
      <w:tr w:rsidR="003E6ACB" w:rsidRPr="00AC3B5C" w14:paraId="0940506C" w14:textId="77777777" w:rsidTr="00EE25FF">
        <w:tc>
          <w:tcPr>
            <w:tcW w:w="2258" w:type="dxa"/>
          </w:tcPr>
          <w:p w14:paraId="1634D2E3" w14:textId="77777777" w:rsidR="003E6ACB" w:rsidRPr="002E28E9" w:rsidRDefault="003E6ACB" w:rsidP="002E28E9">
            <w:pPr>
              <w:pStyle w:val="BodyText"/>
            </w:pPr>
            <w:r w:rsidRPr="002E28E9">
              <w:t>Purpose:</w:t>
            </w:r>
          </w:p>
        </w:tc>
        <w:tc>
          <w:tcPr>
            <w:tcW w:w="7318" w:type="dxa"/>
          </w:tcPr>
          <w:p w14:paraId="038B120E" w14:textId="392671F1" w:rsidR="003E6ACB" w:rsidRPr="00AC3B5C" w:rsidRDefault="003E6ACB" w:rsidP="002E28E9">
            <w:pPr>
              <w:pStyle w:val="BodyText2"/>
            </w:pPr>
            <w:r w:rsidRPr="00AC3B5C">
              <w:t xml:space="preserve">MS Word template to be used as </w:t>
            </w:r>
            <w:r w:rsidR="005B30E1" w:rsidRPr="00AC3B5C">
              <w:t xml:space="preserve">a starting point for preparing </w:t>
            </w:r>
            <w:r w:rsidRPr="00AC3B5C">
              <w:t xml:space="preserve">a </w:t>
            </w:r>
            <w:r w:rsidR="005F7414">
              <w:t>DSMB</w:t>
            </w:r>
            <w:r w:rsidRPr="00AC3B5C">
              <w:t xml:space="preserve"> report </w:t>
            </w:r>
            <w:r w:rsidR="00710EB7">
              <w:t>for closed session</w:t>
            </w:r>
          </w:p>
        </w:tc>
      </w:tr>
      <w:tr w:rsidR="003E6ACB" w:rsidRPr="00AC3B5C" w14:paraId="524DBBC9" w14:textId="77777777" w:rsidTr="00EE25FF">
        <w:tc>
          <w:tcPr>
            <w:tcW w:w="2258" w:type="dxa"/>
          </w:tcPr>
          <w:p w14:paraId="0359EE98" w14:textId="77777777" w:rsidR="003E6ACB" w:rsidRPr="00AC3B5C" w:rsidRDefault="003E6ACB" w:rsidP="002E28E9">
            <w:pPr>
              <w:pStyle w:val="BodyText"/>
            </w:pPr>
            <w:r w:rsidRPr="00AC3B5C">
              <w:t>Audience/User:</w:t>
            </w:r>
          </w:p>
        </w:tc>
        <w:tc>
          <w:tcPr>
            <w:tcW w:w="7318" w:type="dxa"/>
          </w:tcPr>
          <w:p w14:paraId="2C22E8E7" w14:textId="279FCCD8" w:rsidR="003E6ACB" w:rsidRPr="00AC3B5C" w:rsidRDefault="00710EB7" w:rsidP="002E28E9">
            <w:pPr>
              <w:pStyle w:val="BodyText2"/>
            </w:pPr>
            <w:r>
              <w:t xml:space="preserve">Unblinded </w:t>
            </w:r>
            <w:r w:rsidR="003E6ACB" w:rsidRPr="00AC3B5C">
              <w:t xml:space="preserve">Statisticians </w:t>
            </w:r>
            <w:r w:rsidR="004449E0">
              <w:t xml:space="preserve">responsible for preparation of </w:t>
            </w:r>
            <w:r w:rsidR="005F7414">
              <w:t>DSMB</w:t>
            </w:r>
            <w:r w:rsidR="004449E0">
              <w:t xml:space="preserve"> reports</w:t>
            </w:r>
          </w:p>
        </w:tc>
      </w:tr>
      <w:tr w:rsidR="003E6ACB" w:rsidRPr="00AC3B5C" w14:paraId="259AEFA5" w14:textId="77777777" w:rsidTr="00EE25FF">
        <w:tc>
          <w:tcPr>
            <w:tcW w:w="2258" w:type="dxa"/>
          </w:tcPr>
          <w:p w14:paraId="0B29EE02" w14:textId="77777777" w:rsidR="003E6ACB" w:rsidRPr="00AC3B5C" w:rsidRDefault="003E6ACB" w:rsidP="002E28E9">
            <w:pPr>
              <w:pStyle w:val="BodyText"/>
            </w:pPr>
            <w:r w:rsidRPr="00AC3B5C">
              <w:t>Details:</w:t>
            </w:r>
          </w:p>
        </w:tc>
        <w:tc>
          <w:tcPr>
            <w:tcW w:w="7318" w:type="dxa"/>
          </w:tcPr>
          <w:p w14:paraId="629C69FD" w14:textId="682F0000" w:rsidR="003E6ACB" w:rsidRPr="00AC3B5C" w:rsidRDefault="005B30E1" w:rsidP="001467AC">
            <w:pPr>
              <w:pStyle w:val="BodyText2"/>
            </w:pPr>
            <w:r w:rsidRPr="00AC3B5C">
              <w:t xml:space="preserve">This template includes a proposed structure for a </w:t>
            </w:r>
            <w:r w:rsidR="005F7414">
              <w:t>DSMB</w:t>
            </w:r>
            <w:r w:rsidRPr="00AC3B5C">
              <w:t xml:space="preserve"> </w:t>
            </w:r>
            <w:r w:rsidR="00710EB7">
              <w:t xml:space="preserve">closed session </w:t>
            </w:r>
            <w:r w:rsidRPr="00AC3B5C">
              <w:t>report</w:t>
            </w:r>
            <w:r w:rsidR="003E6ACB" w:rsidRPr="00AC3B5C">
              <w:t xml:space="preserve"> </w:t>
            </w:r>
          </w:p>
        </w:tc>
      </w:tr>
      <w:tr w:rsidR="003E6ACB" w:rsidRPr="00AC3B5C" w14:paraId="552AED2D" w14:textId="77777777" w:rsidTr="00EE25FF">
        <w:tc>
          <w:tcPr>
            <w:tcW w:w="2258" w:type="dxa"/>
          </w:tcPr>
          <w:p w14:paraId="43E85386" w14:textId="77777777" w:rsidR="003E6ACB" w:rsidRPr="00AC3B5C" w:rsidRDefault="003E6ACB" w:rsidP="002E28E9">
            <w:pPr>
              <w:pStyle w:val="BodyText"/>
            </w:pPr>
            <w:r w:rsidRPr="00AC3B5C">
              <w:t>Best Practice Recommendations:</w:t>
            </w:r>
          </w:p>
        </w:tc>
        <w:tc>
          <w:tcPr>
            <w:tcW w:w="7318" w:type="dxa"/>
          </w:tcPr>
          <w:p w14:paraId="42D91991" w14:textId="77777777" w:rsidR="006F1958" w:rsidRPr="002E28E9" w:rsidRDefault="000F0784" w:rsidP="002E28E9">
            <w:pPr>
              <w:pStyle w:val="List"/>
            </w:pPr>
            <w:r w:rsidRPr="002E28E9">
              <w:t>Review this</w:t>
            </w:r>
            <w:r w:rsidR="006F1958" w:rsidRPr="002E28E9">
              <w:t xml:space="preserve"> template several months prior to the date of the first </w:t>
            </w:r>
            <w:r w:rsidR="005F7414">
              <w:t>DSMB</w:t>
            </w:r>
            <w:r w:rsidR="006F1958" w:rsidRPr="002E28E9">
              <w:t xml:space="preserve"> meeting, and c</w:t>
            </w:r>
            <w:r w:rsidRPr="002E28E9">
              <w:t xml:space="preserve">ustomize to the specific needs and </w:t>
            </w:r>
            <w:r w:rsidR="006F1958" w:rsidRPr="002E28E9">
              <w:t>requirements of the study.</w:t>
            </w:r>
          </w:p>
          <w:p w14:paraId="1DB69A02" w14:textId="77777777" w:rsidR="0058260C" w:rsidRPr="002E28E9" w:rsidRDefault="0058260C" w:rsidP="002E28E9">
            <w:pPr>
              <w:pStyle w:val="List"/>
            </w:pPr>
            <w:r w:rsidRPr="002E28E9">
              <w:t xml:space="preserve">In the template, the instructions and explanatory text are indicated by </w:t>
            </w:r>
            <w:r w:rsidRPr="002E28E9">
              <w:rPr>
                <w:rStyle w:val="CROMSInstructionInline"/>
              </w:rPr>
              <w:t>{blue italics}</w:t>
            </w:r>
            <w:r w:rsidRPr="002E28E9">
              <w:t xml:space="preserve"> Instructional text will also be enclosed in braces to signify this text for screen-readers used by the visually impaired.  </w:t>
            </w:r>
          </w:p>
          <w:p w14:paraId="013EF966" w14:textId="77777777" w:rsidR="00706889" w:rsidRPr="002E28E9" w:rsidRDefault="002A4931" w:rsidP="002E28E9">
            <w:pPr>
              <w:pStyle w:val="List"/>
            </w:pPr>
            <w:r w:rsidRPr="002E28E9">
              <w:t>Text enclosed</w:t>
            </w:r>
            <w:r w:rsidR="00706889" w:rsidRPr="002E28E9">
              <w:t xml:space="preserve"> with</w:t>
            </w:r>
            <w:r w:rsidR="00ED0302" w:rsidRPr="002E28E9">
              <w:t xml:space="preserve"> </w:t>
            </w:r>
            <w:r w:rsidR="00706889" w:rsidRPr="002E28E9">
              <w:t>&lt;&gt; is a placeholder for a specific detail (e.g., &lt;protocol title&gt;); replace as appropriate.</w:t>
            </w:r>
          </w:p>
          <w:p w14:paraId="67F27A25" w14:textId="77777777" w:rsidR="006F1958" w:rsidRPr="002E28E9" w:rsidRDefault="006F1958" w:rsidP="002E28E9">
            <w:pPr>
              <w:pStyle w:val="List"/>
            </w:pPr>
            <w:r w:rsidRPr="002E28E9">
              <w:t xml:space="preserve">Delete template-specific </w:t>
            </w:r>
            <w:r w:rsidR="00C05305" w:rsidRPr="002E28E9">
              <w:rPr>
                <w:rStyle w:val="CROMSInstructionInline"/>
              </w:rPr>
              <w:t xml:space="preserve">instructional </w:t>
            </w:r>
            <w:r w:rsidRPr="002E28E9">
              <w:rPr>
                <w:rStyle w:val="CROMSInstructionInline"/>
              </w:rPr>
              <w:t>text</w:t>
            </w:r>
            <w:r w:rsidR="00AE35D6" w:rsidRPr="002E28E9">
              <w:t xml:space="preserve"> as well as this Tool Summary S</w:t>
            </w:r>
            <w:r w:rsidR="000F0784" w:rsidRPr="002E28E9">
              <w:t>heet</w:t>
            </w:r>
            <w:r w:rsidR="00706889" w:rsidRPr="002E28E9">
              <w:t xml:space="preserve"> during the report development process</w:t>
            </w:r>
            <w:r w:rsidRPr="002E28E9">
              <w:t>.</w:t>
            </w:r>
          </w:p>
          <w:p w14:paraId="5C44D135" w14:textId="77777777" w:rsidR="006F1958" w:rsidRPr="002E28E9" w:rsidRDefault="006F1958" w:rsidP="002E28E9">
            <w:pPr>
              <w:pStyle w:val="List"/>
            </w:pPr>
            <w:r w:rsidRPr="002E28E9">
              <w:t>Leave the template version information in the lower left hand corner of the document.</w:t>
            </w:r>
          </w:p>
          <w:p w14:paraId="571AB58B" w14:textId="77777777" w:rsidR="006F1958" w:rsidRPr="002E28E9" w:rsidRDefault="005B30E1" w:rsidP="002E28E9">
            <w:pPr>
              <w:pStyle w:val="List"/>
            </w:pPr>
            <w:r w:rsidRPr="002E28E9">
              <w:t>It is easiest and cleanest to use the styles that are embedded in the document, rather than to create your own</w:t>
            </w:r>
            <w:r w:rsidR="006F1958" w:rsidRPr="002E28E9">
              <w:t>.</w:t>
            </w:r>
            <w:r w:rsidR="006B0444" w:rsidRPr="002E28E9">
              <w:t xml:space="preserve">  (In MS Word 2007: From the Home menu, select the bottom right arrow key to bring up the styles box, select “Options”, under “Select Styles to Show” select “in current document”.</w:t>
            </w:r>
            <w:r w:rsidR="002F35F6" w:rsidRPr="002E28E9">
              <w:t>)</w:t>
            </w:r>
          </w:p>
          <w:p w14:paraId="36B386CA" w14:textId="77777777" w:rsidR="005B30E1" w:rsidRPr="002E28E9" w:rsidRDefault="006F1958" w:rsidP="002E28E9">
            <w:pPr>
              <w:pStyle w:val="List"/>
            </w:pPr>
            <w:r w:rsidRPr="002E28E9">
              <w:t xml:space="preserve">Ensure that all </w:t>
            </w:r>
            <w:r w:rsidR="00C05305" w:rsidRPr="002E28E9">
              <w:t>placeholder</w:t>
            </w:r>
            <w:r w:rsidRPr="002E28E9">
              <w:t xml:space="preserve"> </w:t>
            </w:r>
            <w:r w:rsidR="007E628D" w:rsidRPr="002E28E9">
              <w:t xml:space="preserve">and example </w:t>
            </w:r>
            <w:r w:rsidRPr="002E28E9">
              <w:t>text is replaced with the study specific information</w:t>
            </w:r>
            <w:r w:rsidR="005B30E1" w:rsidRPr="002E28E9">
              <w:t>.</w:t>
            </w:r>
          </w:p>
          <w:p w14:paraId="2046BF70" w14:textId="77777777" w:rsidR="00143FD9" w:rsidRPr="00FA4A2B" w:rsidRDefault="00143FD9" w:rsidP="00143FD9">
            <w:pPr>
              <w:spacing w:after="120"/>
              <w:rPr>
                <w:rFonts w:ascii="Arial" w:hAnsi="Arial" w:cs="Arial"/>
                <w:sz w:val="22"/>
              </w:rPr>
            </w:pPr>
          </w:p>
        </w:tc>
      </w:tr>
    </w:tbl>
    <w:p w14:paraId="6AD9A7BE" w14:textId="77777777" w:rsidR="003E6ACB" w:rsidRPr="0063144E" w:rsidRDefault="003E6ACB" w:rsidP="008419DA">
      <w:pPr>
        <w:pStyle w:val="NoSpacing"/>
        <w:spacing w:after="60"/>
        <w:rPr>
          <w:rFonts w:ascii="Arial" w:hAnsi="Arial" w:cs="Arial"/>
          <w:b/>
          <w:sz w:val="22"/>
          <w:u w:val="single"/>
        </w:rPr>
      </w:pPr>
      <w:r w:rsidRPr="0063144E">
        <w:rPr>
          <w:rFonts w:ascii="Arial" w:hAnsi="Arial" w:cs="Arial"/>
          <w:b/>
          <w:sz w:val="22"/>
          <w:u w:val="single"/>
        </w:rPr>
        <w:t>Tool Revision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6"/>
        <w:gridCol w:w="1692"/>
        <w:gridCol w:w="6392"/>
      </w:tblGrid>
      <w:tr w:rsidR="003E6ACB" w:rsidRPr="00AC3B5C" w14:paraId="6D2E4664" w14:textId="77777777" w:rsidTr="0063144E">
        <w:trPr>
          <w:cantSplit/>
        </w:trPr>
        <w:tc>
          <w:tcPr>
            <w:tcW w:w="1266" w:type="dxa"/>
          </w:tcPr>
          <w:p w14:paraId="3B052068" w14:textId="77777777" w:rsidR="003E6ACB" w:rsidRPr="002E28E9" w:rsidRDefault="0063144E" w:rsidP="00A161D2">
            <w:pPr>
              <w:rPr>
                <w:rStyle w:val="Strong"/>
              </w:rPr>
            </w:pPr>
            <w:r w:rsidRPr="002E28E9">
              <w:rPr>
                <w:rStyle w:val="Strong"/>
              </w:rPr>
              <w:t xml:space="preserve">Version </w:t>
            </w:r>
            <w:r w:rsidR="003E6ACB" w:rsidRPr="002E28E9">
              <w:rPr>
                <w:rStyle w:val="Strong"/>
              </w:rPr>
              <w:t>Number</w:t>
            </w:r>
          </w:p>
        </w:tc>
        <w:tc>
          <w:tcPr>
            <w:tcW w:w="1692" w:type="dxa"/>
          </w:tcPr>
          <w:p w14:paraId="4EB8FD56" w14:textId="77777777" w:rsidR="003E6ACB" w:rsidRPr="002E28E9" w:rsidRDefault="0063144E" w:rsidP="001E4A10">
            <w:pPr>
              <w:spacing w:after="120"/>
              <w:rPr>
                <w:rStyle w:val="Strong"/>
              </w:rPr>
            </w:pPr>
            <w:r w:rsidRPr="002E28E9">
              <w:rPr>
                <w:rStyle w:val="Strong"/>
              </w:rPr>
              <w:t xml:space="preserve">Version </w:t>
            </w:r>
            <w:r w:rsidR="003E6ACB" w:rsidRPr="002E28E9">
              <w:rPr>
                <w:rStyle w:val="Strong"/>
              </w:rPr>
              <w:t>Date</w:t>
            </w:r>
          </w:p>
        </w:tc>
        <w:tc>
          <w:tcPr>
            <w:tcW w:w="6392" w:type="dxa"/>
          </w:tcPr>
          <w:p w14:paraId="29DBB7FE" w14:textId="77777777" w:rsidR="003E6ACB" w:rsidRPr="002E28E9" w:rsidRDefault="003E6ACB" w:rsidP="001E4A10">
            <w:pPr>
              <w:spacing w:after="120"/>
              <w:rPr>
                <w:rStyle w:val="Strong"/>
              </w:rPr>
            </w:pPr>
            <w:r w:rsidRPr="002E28E9">
              <w:rPr>
                <w:rStyle w:val="Strong"/>
              </w:rPr>
              <w:t>Summary of Revisions Made:</w:t>
            </w:r>
          </w:p>
        </w:tc>
      </w:tr>
      <w:tr w:rsidR="003E6ACB" w:rsidRPr="00AC3B5C" w14:paraId="3A6A9916" w14:textId="77777777" w:rsidTr="0063144E">
        <w:trPr>
          <w:cantSplit/>
          <w:trHeight w:val="432"/>
        </w:trPr>
        <w:tc>
          <w:tcPr>
            <w:tcW w:w="1266" w:type="dxa"/>
          </w:tcPr>
          <w:p w14:paraId="234F503C" w14:textId="77777777" w:rsidR="003E6ACB" w:rsidRPr="00B85C15" w:rsidRDefault="00ED784A" w:rsidP="002E28E9">
            <w:pPr>
              <w:pStyle w:val="BodyText2"/>
            </w:pPr>
            <w:r w:rsidRPr="00B85C15">
              <w:t>1.0</w:t>
            </w:r>
          </w:p>
        </w:tc>
        <w:tc>
          <w:tcPr>
            <w:tcW w:w="1692" w:type="dxa"/>
          </w:tcPr>
          <w:p w14:paraId="34C5C279" w14:textId="0917CB62" w:rsidR="003E6ACB" w:rsidRPr="00B85C15" w:rsidRDefault="003E6ACB" w:rsidP="002E28E9">
            <w:pPr>
              <w:pStyle w:val="BodyText2"/>
            </w:pPr>
          </w:p>
        </w:tc>
        <w:tc>
          <w:tcPr>
            <w:tcW w:w="6392" w:type="dxa"/>
          </w:tcPr>
          <w:p w14:paraId="21C26A09" w14:textId="77777777" w:rsidR="003E6ACB" w:rsidRPr="00B85C15" w:rsidRDefault="00ED784A" w:rsidP="002E28E9">
            <w:pPr>
              <w:pStyle w:val="BodyText2"/>
            </w:pPr>
            <w:r w:rsidRPr="00B85C15">
              <w:t>First approved version</w:t>
            </w:r>
          </w:p>
        </w:tc>
      </w:tr>
    </w:tbl>
    <w:p w14:paraId="57D234D1" w14:textId="7159D9EC" w:rsidR="00710EB7" w:rsidRPr="00710EB7" w:rsidRDefault="000F0784" w:rsidP="00710EB7">
      <w:pPr>
        <w:pStyle w:val="Heading2"/>
        <w:ind w:left="0"/>
      </w:pPr>
      <w:r w:rsidRPr="0063144E">
        <w:br w:type="page"/>
      </w:r>
      <w:bookmarkStart w:id="3" w:name="_Toc25315519"/>
      <w:bookmarkEnd w:id="1"/>
      <w:r w:rsidR="001F6707">
        <w:lastRenderedPageBreak/>
        <w:t xml:space="preserve">DATA AND SAFETY </w:t>
      </w:r>
      <w:r w:rsidR="00677D07">
        <w:t>MONITORING</w:t>
      </w:r>
      <w:r w:rsidR="001F6707">
        <w:t xml:space="preserve"> BOARD MEETING</w:t>
      </w:r>
      <w:r w:rsidR="002E28E9" w:rsidRPr="002E28E9">
        <w:t xml:space="preserve"> REPORT</w:t>
      </w:r>
      <w:r w:rsidR="00710EB7">
        <w:t xml:space="preserve"> CLOSED SESSION ONLY</w:t>
      </w:r>
      <w:bookmarkEnd w:id="3"/>
    </w:p>
    <w:tbl>
      <w:tblPr>
        <w:tblW w:w="0" w:type="auto"/>
        <w:jc w:val="center"/>
        <w:tblLook w:val="04A0" w:firstRow="1" w:lastRow="0" w:firstColumn="1" w:lastColumn="0" w:noHBand="0" w:noVBand="1"/>
      </w:tblPr>
      <w:tblGrid>
        <w:gridCol w:w="3534"/>
        <w:gridCol w:w="4793"/>
      </w:tblGrid>
      <w:tr w:rsidR="00497BE7" w:rsidRPr="00A161D2" w14:paraId="62D5CA8D" w14:textId="77777777" w:rsidTr="0063144E">
        <w:trPr>
          <w:cantSplit/>
          <w:jc w:val="center"/>
        </w:trPr>
        <w:tc>
          <w:tcPr>
            <w:tcW w:w="3534" w:type="dxa"/>
          </w:tcPr>
          <w:p w14:paraId="0C57B8C1" w14:textId="77777777" w:rsidR="00497BE7" w:rsidRPr="00A161D2" w:rsidRDefault="00497BE7" w:rsidP="009C7C51">
            <w:pPr>
              <w:pStyle w:val="CROMSTitleRows"/>
            </w:pPr>
            <w:r w:rsidRPr="00A161D2">
              <w:t>Protocol Title:</w:t>
            </w:r>
          </w:p>
        </w:tc>
        <w:tc>
          <w:tcPr>
            <w:tcW w:w="4793" w:type="dxa"/>
          </w:tcPr>
          <w:p w14:paraId="1C577951" w14:textId="77777777" w:rsidR="00497BE7" w:rsidRPr="00292E18" w:rsidRDefault="00706889" w:rsidP="002B4227">
            <w:pPr>
              <w:pStyle w:val="CROMSTableParameters"/>
              <w:spacing w:before="120"/>
              <w:rPr>
                <w:b/>
                <w:caps/>
              </w:rPr>
            </w:pPr>
            <w:r w:rsidRPr="00292E18">
              <w:t>&lt;</w:t>
            </w:r>
            <w:r w:rsidR="00497BE7" w:rsidRPr="00292E18">
              <w:t>Insert title of the protocol</w:t>
            </w:r>
            <w:r w:rsidRPr="00292E18">
              <w:t>&gt;</w:t>
            </w:r>
          </w:p>
        </w:tc>
      </w:tr>
      <w:tr w:rsidR="00497BE7" w:rsidRPr="00A161D2" w14:paraId="73AE0B76" w14:textId="77777777" w:rsidTr="0063144E">
        <w:trPr>
          <w:cantSplit/>
          <w:jc w:val="center"/>
        </w:trPr>
        <w:tc>
          <w:tcPr>
            <w:tcW w:w="3534" w:type="dxa"/>
          </w:tcPr>
          <w:p w14:paraId="3EC870EB" w14:textId="77777777" w:rsidR="00497BE7" w:rsidRPr="00A161D2" w:rsidRDefault="00497BE7" w:rsidP="009C7C51">
            <w:pPr>
              <w:pStyle w:val="CROMSTitleRows"/>
            </w:pPr>
            <w:r w:rsidRPr="00A161D2">
              <w:t>Protocol Number:</w:t>
            </w:r>
          </w:p>
        </w:tc>
        <w:tc>
          <w:tcPr>
            <w:tcW w:w="4793" w:type="dxa"/>
          </w:tcPr>
          <w:p w14:paraId="2AA0BE37" w14:textId="77777777" w:rsidR="00497BE7" w:rsidRPr="00292E18" w:rsidRDefault="00706889" w:rsidP="002B4227">
            <w:pPr>
              <w:pStyle w:val="CROMSTableParameters"/>
              <w:spacing w:before="120"/>
              <w:rPr>
                <w:b/>
                <w:caps/>
              </w:rPr>
            </w:pPr>
            <w:r w:rsidRPr="00292E18">
              <w:t>&lt;</w:t>
            </w:r>
            <w:r w:rsidR="00497BE7" w:rsidRPr="00292E18">
              <w:t>Insert protocol number</w:t>
            </w:r>
            <w:r w:rsidRPr="00292E18">
              <w:t>&gt;</w:t>
            </w:r>
          </w:p>
        </w:tc>
      </w:tr>
      <w:tr w:rsidR="00EF7AF9" w:rsidRPr="00A161D2" w14:paraId="63EFFEF8" w14:textId="77777777" w:rsidTr="0063144E">
        <w:trPr>
          <w:cantSplit/>
          <w:jc w:val="center"/>
        </w:trPr>
        <w:tc>
          <w:tcPr>
            <w:tcW w:w="3534" w:type="dxa"/>
          </w:tcPr>
          <w:p w14:paraId="76FA92A5" w14:textId="77777777" w:rsidR="00EF7AF9" w:rsidRPr="00A161D2" w:rsidRDefault="00EF7AF9" w:rsidP="00EF7AF9">
            <w:pPr>
              <w:pStyle w:val="CROMSTitleRows"/>
            </w:pPr>
            <w:r>
              <w:t>Protocol Version:</w:t>
            </w:r>
          </w:p>
        </w:tc>
        <w:tc>
          <w:tcPr>
            <w:tcW w:w="4793" w:type="dxa"/>
          </w:tcPr>
          <w:p w14:paraId="05D8A99F" w14:textId="77777777" w:rsidR="00EF7AF9" w:rsidRPr="00292E18" w:rsidRDefault="00EF7AF9" w:rsidP="002B4227">
            <w:pPr>
              <w:pStyle w:val="CROMSTableParameters"/>
              <w:spacing w:before="120"/>
            </w:pPr>
            <w:r>
              <w:t>&lt;Insert version number and date of current protocol&gt;</w:t>
            </w:r>
          </w:p>
        </w:tc>
      </w:tr>
      <w:tr w:rsidR="00497BE7" w:rsidRPr="00A161D2" w14:paraId="0539D37D" w14:textId="77777777" w:rsidTr="0063144E">
        <w:trPr>
          <w:cantSplit/>
          <w:jc w:val="center"/>
        </w:trPr>
        <w:tc>
          <w:tcPr>
            <w:tcW w:w="3534" w:type="dxa"/>
          </w:tcPr>
          <w:p w14:paraId="09155181" w14:textId="77777777" w:rsidR="00497BE7" w:rsidRPr="00A161D2" w:rsidRDefault="00497BE7" w:rsidP="009C7C51">
            <w:pPr>
              <w:pStyle w:val="CROMSTitleRows"/>
            </w:pPr>
            <w:r w:rsidRPr="00A161D2">
              <w:t>Principal Investigator:</w:t>
            </w:r>
          </w:p>
        </w:tc>
        <w:tc>
          <w:tcPr>
            <w:tcW w:w="4793" w:type="dxa"/>
          </w:tcPr>
          <w:p w14:paraId="11E47A70" w14:textId="77777777" w:rsidR="00497BE7" w:rsidRPr="00292E18" w:rsidRDefault="00706889" w:rsidP="002B4227">
            <w:pPr>
              <w:pStyle w:val="CROMSTableParameters"/>
              <w:spacing w:before="120"/>
              <w:rPr>
                <w:b/>
                <w:caps/>
              </w:rPr>
            </w:pPr>
            <w:r w:rsidRPr="00292E18">
              <w:t>&lt;</w:t>
            </w:r>
            <w:r w:rsidR="00497BE7" w:rsidRPr="00292E18">
              <w:t>Name of PI</w:t>
            </w:r>
            <w:r w:rsidR="00497BE7" w:rsidRPr="00292E18">
              <w:br/>
              <w:t>PI’s Title</w:t>
            </w:r>
            <w:r w:rsidR="00497BE7" w:rsidRPr="00292E18">
              <w:br/>
              <w:t>Institution</w:t>
            </w:r>
            <w:r w:rsidR="00497BE7" w:rsidRPr="00292E18">
              <w:br/>
              <w:t>Address</w:t>
            </w:r>
            <w:r w:rsidRPr="00292E18">
              <w:t>&gt;</w:t>
            </w:r>
          </w:p>
        </w:tc>
      </w:tr>
      <w:tr w:rsidR="00C05305" w:rsidRPr="00A161D2" w14:paraId="682750D1" w14:textId="77777777" w:rsidTr="0063144E">
        <w:trPr>
          <w:cantSplit/>
          <w:jc w:val="center"/>
        </w:trPr>
        <w:tc>
          <w:tcPr>
            <w:tcW w:w="3534" w:type="dxa"/>
          </w:tcPr>
          <w:p w14:paraId="167309C0" w14:textId="77777777" w:rsidR="00C05305" w:rsidRPr="00A161D2" w:rsidRDefault="00C05305" w:rsidP="009C7C51">
            <w:pPr>
              <w:pStyle w:val="CROMSTitleRows"/>
            </w:pPr>
            <w:r>
              <w:t>meeting date:</w:t>
            </w:r>
          </w:p>
        </w:tc>
        <w:tc>
          <w:tcPr>
            <w:tcW w:w="4793" w:type="dxa"/>
          </w:tcPr>
          <w:p w14:paraId="5649CC16" w14:textId="77777777" w:rsidR="00C05305" w:rsidRPr="00292E18" w:rsidRDefault="00706889" w:rsidP="002B4227">
            <w:pPr>
              <w:pStyle w:val="CROMSTableParameters"/>
              <w:spacing w:before="120"/>
            </w:pPr>
            <w:r w:rsidRPr="00292E18">
              <w:t>&lt;</w:t>
            </w:r>
            <w:r w:rsidR="00C05305" w:rsidRPr="00292E18">
              <w:t>Insert date of the scheduled meeting</w:t>
            </w:r>
            <w:r w:rsidRPr="00292E18">
              <w:t>&gt;</w:t>
            </w:r>
          </w:p>
        </w:tc>
      </w:tr>
      <w:tr w:rsidR="00C05305" w:rsidRPr="00A161D2" w14:paraId="5C8D9550" w14:textId="77777777" w:rsidTr="0063144E">
        <w:trPr>
          <w:cantSplit/>
          <w:jc w:val="center"/>
        </w:trPr>
        <w:tc>
          <w:tcPr>
            <w:tcW w:w="3534" w:type="dxa"/>
          </w:tcPr>
          <w:p w14:paraId="4754402F" w14:textId="77777777" w:rsidR="00C05305" w:rsidRPr="00A161D2" w:rsidRDefault="00C05305" w:rsidP="009C7C51">
            <w:pPr>
              <w:pStyle w:val="CROMSTitleRows"/>
            </w:pPr>
            <w:r>
              <w:t>Date REport Issued:</w:t>
            </w:r>
          </w:p>
        </w:tc>
        <w:tc>
          <w:tcPr>
            <w:tcW w:w="4793" w:type="dxa"/>
          </w:tcPr>
          <w:p w14:paraId="062F3840" w14:textId="77777777" w:rsidR="00C05305" w:rsidRPr="00292E18" w:rsidRDefault="00706889" w:rsidP="002B4227">
            <w:pPr>
              <w:pStyle w:val="CROMSTableParameters"/>
              <w:spacing w:before="120"/>
            </w:pPr>
            <w:r w:rsidRPr="00292E18">
              <w:t>&lt;</w:t>
            </w:r>
            <w:r w:rsidR="00C05305" w:rsidRPr="00292E18">
              <w:t>Insert date that the report is being issued</w:t>
            </w:r>
            <w:r w:rsidRPr="00292E18">
              <w:t>&gt;</w:t>
            </w:r>
          </w:p>
        </w:tc>
      </w:tr>
      <w:tr w:rsidR="00C05305" w:rsidRPr="00A161D2" w14:paraId="5504A4F0" w14:textId="77777777" w:rsidTr="0063144E">
        <w:trPr>
          <w:cantSplit/>
          <w:jc w:val="center"/>
        </w:trPr>
        <w:tc>
          <w:tcPr>
            <w:tcW w:w="3534" w:type="dxa"/>
          </w:tcPr>
          <w:p w14:paraId="3EA60264" w14:textId="77777777" w:rsidR="00C05305" w:rsidRPr="00A161D2" w:rsidRDefault="00C05305" w:rsidP="009C7C51">
            <w:pPr>
              <w:pStyle w:val="CROMSTitleRows"/>
            </w:pPr>
            <w:r w:rsidRPr="00A161D2">
              <w:t>Data Cutoff Date:</w:t>
            </w:r>
          </w:p>
        </w:tc>
        <w:tc>
          <w:tcPr>
            <w:tcW w:w="4793" w:type="dxa"/>
          </w:tcPr>
          <w:p w14:paraId="01B6987D" w14:textId="77777777" w:rsidR="00C05305" w:rsidRPr="00C05305" w:rsidRDefault="00292E18" w:rsidP="002B4227">
            <w:pPr>
              <w:pStyle w:val="CROMSTableParameters"/>
              <w:spacing w:before="120"/>
              <w:rPr>
                <w:b/>
                <w:caps/>
              </w:rPr>
            </w:pPr>
            <w:r>
              <w:t>&lt;</w:t>
            </w:r>
            <w:r w:rsidR="00C05305" w:rsidRPr="00C05305">
              <w:t>Insert the date of the data snapshot for the analyses in this report</w:t>
            </w:r>
            <w:r>
              <w:t>&gt;</w:t>
            </w:r>
          </w:p>
        </w:tc>
      </w:tr>
      <w:tr w:rsidR="00C05305" w:rsidRPr="00A161D2" w14:paraId="1040FFDD" w14:textId="77777777" w:rsidTr="0063144E">
        <w:trPr>
          <w:cantSplit/>
          <w:jc w:val="center"/>
        </w:trPr>
        <w:tc>
          <w:tcPr>
            <w:tcW w:w="3534" w:type="dxa"/>
          </w:tcPr>
          <w:p w14:paraId="2E386781" w14:textId="77777777" w:rsidR="00C05305" w:rsidRPr="00A161D2" w:rsidRDefault="00C05305" w:rsidP="009C7C51">
            <w:pPr>
              <w:pStyle w:val="CROMSTitleRows"/>
            </w:pPr>
            <w:r w:rsidRPr="00A161D2">
              <w:t>Date of last data review:</w:t>
            </w:r>
          </w:p>
        </w:tc>
        <w:tc>
          <w:tcPr>
            <w:tcW w:w="4793" w:type="dxa"/>
          </w:tcPr>
          <w:p w14:paraId="44E781F3" w14:textId="77777777" w:rsidR="00C05305" w:rsidRDefault="00292E18" w:rsidP="002B4227">
            <w:pPr>
              <w:pStyle w:val="CROMSTableParameters"/>
              <w:spacing w:before="120"/>
            </w:pPr>
            <w:r>
              <w:t>&lt;</w:t>
            </w:r>
            <w:r w:rsidR="00C05305" w:rsidRPr="00C05305">
              <w:t xml:space="preserve">Insert date of last </w:t>
            </w:r>
            <w:r w:rsidR="005F7414">
              <w:t>DSMB</w:t>
            </w:r>
            <w:r w:rsidR="00C05305" w:rsidRPr="00C05305">
              <w:t xml:space="preserve"> meeting</w:t>
            </w:r>
            <w:r>
              <w:t>&gt;</w:t>
            </w:r>
            <w:r w:rsidR="00C05305" w:rsidRPr="00C05305">
              <w:t xml:space="preserve"> </w:t>
            </w:r>
          </w:p>
          <w:p w14:paraId="00712910" w14:textId="77777777" w:rsidR="00C05305" w:rsidRPr="00C05305" w:rsidRDefault="00C05305" w:rsidP="00721B18">
            <w:pPr>
              <w:pStyle w:val="CROMSTableParameters"/>
              <w:rPr>
                <w:b/>
                <w:caps/>
              </w:rPr>
            </w:pPr>
          </w:p>
        </w:tc>
      </w:tr>
      <w:tr w:rsidR="00C05305" w:rsidRPr="00A161D2" w14:paraId="4415D374" w14:textId="77777777" w:rsidTr="0063144E">
        <w:trPr>
          <w:cantSplit/>
          <w:jc w:val="center"/>
        </w:trPr>
        <w:tc>
          <w:tcPr>
            <w:tcW w:w="3534" w:type="dxa"/>
          </w:tcPr>
          <w:p w14:paraId="28A48BD7" w14:textId="77777777" w:rsidR="00C05305" w:rsidRPr="00A161D2" w:rsidRDefault="00C05305" w:rsidP="009C7C51">
            <w:pPr>
              <w:pStyle w:val="CROMSTitleRows"/>
            </w:pPr>
            <w:r w:rsidRPr="00A161D2">
              <w:t>prepared by:</w:t>
            </w:r>
          </w:p>
        </w:tc>
        <w:tc>
          <w:tcPr>
            <w:tcW w:w="4793" w:type="dxa"/>
          </w:tcPr>
          <w:p w14:paraId="4B95922E" w14:textId="77777777" w:rsidR="00C05305" w:rsidRPr="00C05305" w:rsidRDefault="00292E18" w:rsidP="002B4227">
            <w:pPr>
              <w:pStyle w:val="CROMSTableParameters"/>
              <w:spacing w:before="120"/>
              <w:rPr>
                <w:b/>
                <w:caps/>
              </w:rPr>
            </w:pPr>
            <w:r>
              <w:t>&lt;</w:t>
            </w:r>
            <w:r w:rsidR="00C05305" w:rsidRPr="00C05305">
              <w:t>Name of person who prepared the report</w:t>
            </w:r>
            <w:r w:rsidR="00C05305" w:rsidRPr="00C05305">
              <w:br/>
              <w:t>Person’s Title</w:t>
            </w:r>
            <w:r w:rsidR="00C05305" w:rsidRPr="00C05305">
              <w:br/>
              <w:t>Place of employment</w:t>
            </w:r>
            <w:r w:rsidR="00C05305" w:rsidRPr="00C05305">
              <w:br/>
              <w:t>Address</w:t>
            </w:r>
            <w:r>
              <w:t>&gt;</w:t>
            </w:r>
          </w:p>
        </w:tc>
      </w:tr>
    </w:tbl>
    <w:p w14:paraId="145DD81E" w14:textId="77777777" w:rsidR="0061024E" w:rsidRDefault="0061024E" w:rsidP="0061024E">
      <w:pPr>
        <w:spacing w:line="360" w:lineRule="auto"/>
        <w:ind w:left="3600" w:hanging="3600"/>
        <w:rPr>
          <w:rFonts w:cs="Arial"/>
        </w:rPr>
      </w:pPr>
    </w:p>
    <w:p w14:paraId="6F38BB9B" w14:textId="77777777" w:rsidR="006B2B5E" w:rsidRDefault="006B2B5E" w:rsidP="002E28E9">
      <w:pPr>
        <w:pStyle w:val="CROMSFrontMatterHeading1TOC"/>
        <w:sectPr w:rsidR="006B2B5E" w:rsidSect="00114DA9">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bookmarkEnd w:id="2"/>
    <w:p w14:paraId="6E8218CD" w14:textId="77777777" w:rsidR="0082000D" w:rsidRDefault="00F27893" w:rsidP="008C70D1">
      <w:pPr>
        <w:pStyle w:val="CROMSFrontMatterHeading2"/>
        <w:ind w:left="0"/>
        <w:rPr>
          <w:szCs w:val="26"/>
        </w:rPr>
      </w:pPr>
      <w:r w:rsidRPr="006755B4">
        <w:lastRenderedPageBreak/>
        <w:t xml:space="preserve">Table of </w:t>
      </w:r>
      <w:r w:rsidRPr="00A4455E">
        <w:rPr>
          <w:szCs w:val="26"/>
        </w:rPr>
        <w:t>Contents</w:t>
      </w:r>
    </w:p>
    <w:p w14:paraId="0FFE551B" w14:textId="77777777" w:rsidR="00F27893" w:rsidRPr="0082000D" w:rsidRDefault="00292E18" w:rsidP="000001C7">
      <w:pPr>
        <w:pStyle w:val="CROMSInstruction"/>
      </w:pPr>
      <w:r>
        <w:t>{</w:t>
      </w:r>
      <w:r w:rsidR="005813FD" w:rsidRPr="0082000D">
        <w:t>This table uses the Table of Contents function in M</w:t>
      </w:r>
      <w:r w:rsidR="008B7277" w:rsidRPr="0082000D">
        <w:t>icrosoft</w:t>
      </w:r>
      <w:r w:rsidR="005813FD" w:rsidRPr="0082000D">
        <w:t xml:space="preserve"> Word that will autom</w:t>
      </w:r>
      <w:r w:rsidR="0082000D" w:rsidRPr="0082000D">
        <w:t>a</w:t>
      </w:r>
      <w:r w:rsidR="005813FD" w:rsidRPr="0082000D">
        <w:t>tically update headings and page numbers used in the body of the report.</w:t>
      </w:r>
      <w:r w:rsidR="0082000D" w:rsidRPr="0082000D">
        <w:t xml:space="preserve"> In the body of the report</w:t>
      </w:r>
      <w:r w:rsidR="0082000D">
        <w:t xml:space="preserve">, add, delete, or </w:t>
      </w:r>
      <w:r w:rsidR="00DC4910">
        <w:t>modify</w:t>
      </w:r>
      <w:r w:rsidR="0082000D">
        <w:t xml:space="preserve"> headings as needed in order to best reflect your study.</w:t>
      </w:r>
      <w:r>
        <w:t>}</w:t>
      </w:r>
    </w:p>
    <w:p w14:paraId="586DDCE5" w14:textId="319E65C6" w:rsidR="004C3E1F" w:rsidRDefault="00D73AB6">
      <w:pPr>
        <w:pStyle w:val="TOC2"/>
        <w:rPr>
          <w:rFonts w:asciiTheme="minorHAnsi" w:eastAsiaTheme="minorEastAsia" w:hAnsiTheme="minorHAnsi" w:cstheme="minorBidi"/>
          <w:noProof/>
          <w:lang w:eastAsia="zh-CN"/>
        </w:rPr>
      </w:pPr>
      <w:r>
        <w:rPr>
          <w:rFonts w:ascii="Palatino" w:hAnsi="Palatino"/>
          <w:b/>
          <w:caps/>
          <w:szCs w:val="24"/>
          <w:lang w:val="fr-FR"/>
        </w:rPr>
        <w:fldChar w:fldCharType="begin"/>
      </w:r>
      <w:r w:rsidR="004D25D9">
        <w:rPr>
          <w:rFonts w:ascii="Palatino" w:hAnsi="Palatino"/>
          <w:b/>
          <w:caps/>
          <w:szCs w:val="24"/>
          <w:lang w:val="fr-FR"/>
        </w:rPr>
        <w:instrText xml:space="preserve"> TOC \o "1-3" \h \z \u </w:instrText>
      </w:r>
      <w:r>
        <w:rPr>
          <w:rFonts w:ascii="Palatino" w:hAnsi="Palatino"/>
          <w:b/>
          <w:caps/>
          <w:szCs w:val="24"/>
          <w:lang w:val="fr-FR"/>
        </w:rPr>
        <w:fldChar w:fldCharType="separate"/>
      </w:r>
      <w:hyperlink w:anchor="_Toc25315518" w:history="1">
        <w:r w:rsidR="004C3E1F" w:rsidRPr="00490D84">
          <w:rPr>
            <w:rStyle w:val="Hyperlink"/>
            <w:rFonts w:cs="Arial"/>
            <w:noProof/>
          </w:rPr>
          <w:t>Tool Summary Sheet</w:t>
        </w:r>
        <w:r w:rsidR="004C3E1F">
          <w:rPr>
            <w:noProof/>
            <w:webHidden/>
          </w:rPr>
          <w:tab/>
        </w:r>
        <w:r w:rsidR="004C3E1F">
          <w:rPr>
            <w:noProof/>
            <w:webHidden/>
          </w:rPr>
          <w:fldChar w:fldCharType="begin"/>
        </w:r>
        <w:r w:rsidR="004C3E1F">
          <w:rPr>
            <w:noProof/>
            <w:webHidden/>
          </w:rPr>
          <w:instrText xml:space="preserve"> PAGEREF _Toc25315518 \h </w:instrText>
        </w:r>
        <w:r w:rsidR="004C3E1F">
          <w:rPr>
            <w:noProof/>
            <w:webHidden/>
          </w:rPr>
        </w:r>
        <w:r w:rsidR="004C3E1F">
          <w:rPr>
            <w:noProof/>
            <w:webHidden/>
          </w:rPr>
          <w:fldChar w:fldCharType="separate"/>
        </w:r>
        <w:r w:rsidR="004C3E1F">
          <w:rPr>
            <w:noProof/>
            <w:webHidden/>
          </w:rPr>
          <w:t>1</w:t>
        </w:r>
        <w:r w:rsidR="004C3E1F">
          <w:rPr>
            <w:noProof/>
            <w:webHidden/>
          </w:rPr>
          <w:fldChar w:fldCharType="end"/>
        </w:r>
      </w:hyperlink>
    </w:p>
    <w:p w14:paraId="09C02EDC" w14:textId="0013CCB0" w:rsidR="004C3E1F" w:rsidRDefault="00093449">
      <w:pPr>
        <w:pStyle w:val="TOC2"/>
        <w:rPr>
          <w:rFonts w:asciiTheme="minorHAnsi" w:eastAsiaTheme="minorEastAsia" w:hAnsiTheme="minorHAnsi" w:cstheme="minorBidi"/>
          <w:noProof/>
          <w:lang w:eastAsia="zh-CN"/>
        </w:rPr>
      </w:pPr>
      <w:hyperlink w:anchor="_Toc25315519" w:history="1">
        <w:r w:rsidR="004C3E1F" w:rsidRPr="00490D84">
          <w:rPr>
            <w:rStyle w:val="Hyperlink"/>
            <w:noProof/>
          </w:rPr>
          <w:t xml:space="preserve">DATA AND SAFETY </w:t>
        </w:r>
        <w:r w:rsidR="00677D07">
          <w:rPr>
            <w:rStyle w:val="Hyperlink"/>
            <w:noProof/>
          </w:rPr>
          <w:t>MONITORING</w:t>
        </w:r>
        <w:r w:rsidR="004C3E1F" w:rsidRPr="00490D84">
          <w:rPr>
            <w:rStyle w:val="Hyperlink"/>
            <w:noProof/>
          </w:rPr>
          <w:t xml:space="preserve"> BOARD MEETING REPORT CLOSED SESSION ONLY</w:t>
        </w:r>
        <w:r w:rsidR="004C3E1F">
          <w:rPr>
            <w:noProof/>
            <w:webHidden/>
          </w:rPr>
          <w:tab/>
        </w:r>
        <w:r w:rsidR="004C3E1F">
          <w:rPr>
            <w:noProof/>
            <w:webHidden/>
          </w:rPr>
          <w:fldChar w:fldCharType="begin"/>
        </w:r>
        <w:r w:rsidR="004C3E1F">
          <w:rPr>
            <w:noProof/>
            <w:webHidden/>
          </w:rPr>
          <w:instrText xml:space="preserve"> PAGEREF _Toc25315519 \h </w:instrText>
        </w:r>
        <w:r w:rsidR="004C3E1F">
          <w:rPr>
            <w:noProof/>
            <w:webHidden/>
          </w:rPr>
        </w:r>
        <w:r w:rsidR="004C3E1F">
          <w:rPr>
            <w:noProof/>
            <w:webHidden/>
          </w:rPr>
          <w:fldChar w:fldCharType="separate"/>
        </w:r>
        <w:r w:rsidR="004C3E1F">
          <w:rPr>
            <w:noProof/>
            <w:webHidden/>
          </w:rPr>
          <w:t>2</w:t>
        </w:r>
        <w:r w:rsidR="004C3E1F">
          <w:rPr>
            <w:noProof/>
            <w:webHidden/>
          </w:rPr>
          <w:fldChar w:fldCharType="end"/>
        </w:r>
      </w:hyperlink>
    </w:p>
    <w:p w14:paraId="2CD27674" w14:textId="5178A06C" w:rsidR="004C3E1F" w:rsidRDefault="00093449">
      <w:pPr>
        <w:pStyle w:val="TOC2"/>
        <w:rPr>
          <w:rFonts w:asciiTheme="minorHAnsi" w:eastAsiaTheme="minorEastAsia" w:hAnsiTheme="minorHAnsi" w:cstheme="minorBidi"/>
          <w:noProof/>
          <w:lang w:eastAsia="zh-CN"/>
        </w:rPr>
      </w:pPr>
      <w:hyperlink w:anchor="_Toc25315520" w:history="1">
        <w:r w:rsidR="004C3E1F" w:rsidRPr="00490D84">
          <w:rPr>
            <w:rStyle w:val="Hyperlink"/>
            <w:noProof/>
          </w:rPr>
          <w:t>Executive Summary</w:t>
        </w:r>
        <w:r w:rsidR="004C3E1F">
          <w:rPr>
            <w:noProof/>
            <w:webHidden/>
          </w:rPr>
          <w:tab/>
        </w:r>
        <w:r w:rsidR="004C3E1F">
          <w:rPr>
            <w:noProof/>
            <w:webHidden/>
          </w:rPr>
          <w:fldChar w:fldCharType="begin"/>
        </w:r>
        <w:r w:rsidR="004C3E1F">
          <w:rPr>
            <w:noProof/>
            <w:webHidden/>
          </w:rPr>
          <w:instrText xml:space="preserve"> PAGEREF _Toc25315520 \h </w:instrText>
        </w:r>
        <w:r w:rsidR="004C3E1F">
          <w:rPr>
            <w:noProof/>
            <w:webHidden/>
          </w:rPr>
        </w:r>
        <w:r w:rsidR="004C3E1F">
          <w:rPr>
            <w:noProof/>
            <w:webHidden/>
          </w:rPr>
          <w:fldChar w:fldCharType="separate"/>
        </w:r>
        <w:r w:rsidR="004C3E1F">
          <w:rPr>
            <w:noProof/>
            <w:webHidden/>
          </w:rPr>
          <w:t>4</w:t>
        </w:r>
        <w:r w:rsidR="004C3E1F">
          <w:rPr>
            <w:noProof/>
            <w:webHidden/>
          </w:rPr>
          <w:fldChar w:fldCharType="end"/>
        </w:r>
      </w:hyperlink>
    </w:p>
    <w:p w14:paraId="21171363" w14:textId="59F49163" w:rsidR="004C3E1F" w:rsidRDefault="00093449">
      <w:pPr>
        <w:pStyle w:val="TOC1"/>
        <w:rPr>
          <w:rFonts w:asciiTheme="minorHAnsi" w:eastAsiaTheme="minorEastAsia" w:hAnsiTheme="minorHAnsi" w:cstheme="minorBidi"/>
          <w:noProof/>
          <w:lang w:eastAsia="zh-CN"/>
        </w:rPr>
      </w:pPr>
      <w:hyperlink w:anchor="_Toc25315521" w:history="1">
        <w:r w:rsidR="004C3E1F" w:rsidRPr="00490D84">
          <w:rPr>
            <w:rStyle w:val="Hyperlink"/>
            <w:noProof/>
          </w:rPr>
          <w:t>1.0</w:t>
        </w:r>
        <w:r w:rsidR="004C3E1F">
          <w:rPr>
            <w:rFonts w:asciiTheme="minorHAnsi" w:eastAsiaTheme="minorEastAsia" w:hAnsiTheme="minorHAnsi" w:cstheme="minorBidi"/>
            <w:noProof/>
            <w:lang w:eastAsia="zh-CN"/>
          </w:rPr>
          <w:tab/>
        </w:r>
        <w:r w:rsidR="004C3E1F" w:rsidRPr="00490D84">
          <w:rPr>
            <w:rStyle w:val="Hyperlink"/>
            <w:noProof/>
          </w:rPr>
          <w:t>Enrollment Status</w:t>
        </w:r>
        <w:r w:rsidR="004C3E1F">
          <w:rPr>
            <w:noProof/>
            <w:webHidden/>
          </w:rPr>
          <w:tab/>
        </w:r>
        <w:r w:rsidR="004C3E1F">
          <w:rPr>
            <w:noProof/>
            <w:webHidden/>
          </w:rPr>
          <w:fldChar w:fldCharType="begin"/>
        </w:r>
        <w:r w:rsidR="004C3E1F">
          <w:rPr>
            <w:noProof/>
            <w:webHidden/>
          </w:rPr>
          <w:instrText xml:space="preserve"> PAGEREF _Toc25315521 \h </w:instrText>
        </w:r>
        <w:r w:rsidR="004C3E1F">
          <w:rPr>
            <w:noProof/>
            <w:webHidden/>
          </w:rPr>
        </w:r>
        <w:r w:rsidR="004C3E1F">
          <w:rPr>
            <w:noProof/>
            <w:webHidden/>
          </w:rPr>
          <w:fldChar w:fldCharType="separate"/>
        </w:r>
        <w:r w:rsidR="004C3E1F">
          <w:rPr>
            <w:noProof/>
            <w:webHidden/>
          </w:rPr>
          <w:t>6</w:t>
        </w:r>
        <w:r w:rsidR="004C3E1F">
          <w:rPr>
            <w:noProof/>
            <w:webHidden/>
          </w:rPr>
          <w:fldChar w:fldCharType="end"/>
        </w:r>
      </w:hyperlink>
    </w:p>
    <w:p w14:paraId="0D4F8F3D" w14:textId="50FD638B" w:rsidR="004C3E1F" w:rsidRDefault="00093449">
      <w:pPr>
        <w:pStyle w:val="TOC1"/>
        <w:rPr>
          <w:rFonts w:asciiTheme="minorHAnsi" w:eastAsiaTheme="minorEastAsia" w:hAnsiTheme="minorHAnsi" w:cstheme="minorBidi"/>
          <w:noProof/>
          <w:lang w:eastAsia="zh-CN"/>
        </w:rPr>
      </w:pPr>
      <w:hyperlink w:anchor="_Toc25315522" w:history="1">
        <w:r w:rsidR="004C3E1F" w:rsidRPr="00490D84">
          <w:rPr>
            <w:rStyle w:val="Hyperlink"/>
            <w:noProof/>
          </w:rPr>
          <w:t>2.0</w:t>
        </w:r>
        <w:r w:rsidR="004C3E1F">
          <w:rPr>
            <w:rFonts w:asciiTheme="minorHAnsi" w:eastAsiaTheme="minorEastAsia" w:hAnsiTheme="minorHAnsi" w:cstheme="minorBidi"/>
            <w:noProof/>
            <w:lang w:eastAsia="zh-CN"/>
          </w:rPr>
          <w:tab/>
        </w:r>
        <w:r w:rsidR="004C3E1F" w:rsidRPr="00490D84">
          <w:rPr>
            <w:rStyle w:val="Hyperlink"/>
            <w:noProof/>
          </w:rPr>
          <w:t>Subject Status</w:t>
        </w:r>
        <w:r w:rsidR="004C3E1F">
          <w:rPr>
            <w:noProof/>
            <w:webHidden/>
          </w:rPr>
          <w:tab/>
        </w:r>
        <w:r w:rsidR="004C3E1F">
          <w:rPr>
            <w:noProof/>
            <w:webHidden/>
          </w:rPr>
          <w:fldChar w:fldCharType="begin"/>
        </w:r>
        <w:r w:rsidR="004C3E1F">
          <w:rPr>
            <w:noProof/>
            <w:webHidden/>
          </w:rPr>
          <w:instrText xml:space="preserve"> PAGEREF _Toc25315522 \h </w:instrText>
        </w:r>
        <w:r w:rsidR="004C3E1F">
          <w:rPr>
            <w:noProof/>
            <w:webHidden/>
          </w:rPr>
        </w:r>
        <w:r w:rsidR="004C3E1F">
          <w:rPr>
            <w:noProof/>
            <w:webHidden/>
          </w:rPr>
          <w:fldChar w:fldCharType="separate"/>
        </w:r>
        <w:r w:rsidR="004C3E1F">
          <w:rPr>
            <w:noProof/>
            <w:webHidden/>
          </w:rPr>
          <w:t>7</w:t>
        </w:r>
        <w:r w:rsidR="004C3E1F">
          <w:rPr>
            <w:noProof/>
            <w:webHidden/>
          </w:rPr>
          <w:fldChar w:fldCharType="end"/>
        </w:r>
      </w:hyperlink>
    </w:p>
    <w:p w14:paraId="4036DB92" w14:textId="4DF7ECA8" w:rsidR="004C3E1F" w:rsidRDefault="00093449">
      <w:pPr>
        <w:pStyle w:val="TOC1"/>
        <w:rPr>
          <w:rFonts w:asciiTheme="minorHAnsi" w:eastAsiaTheme="minorEastAsia" w:hAnsiTheme="minorHAnsi" w:cstheme="minorBidi"/>
          <w:noProof/>
          <w:lang w:eastAsia="zh-CN"/>
        </w:rPr>
      </w:pPr>
      <w:hyperlink w:anchor="_Toc25315523" w:history="1">
        <w:r w:rsidR="004C3E1F" w:rsidRPr="00490D84">
          <w:rPr>
            <w:rStyle w:val="Hyperlink"/>
            <w:noProof/>
          </w:rPr>
          <w:t>3.0</w:t>
        </w:r>
        <w:r w:rsidR="004C3E1F">
          <w:rPr>
            <w:rFonts w:asciiTheme="minorHAnsi" w:eastAsiaTheme="minorEastAsia" w:hAnsiTheme="minorHAnsi" w:cstheme="minorBidi"/>
            <w:noProof/>
            <w:lang w:eastAsia="zh-CN"/>
          </w:rPr>
          <w:tab/>
        </w:r>
        <w:r w:rsidR="004C3E1F" w:rsidRPr="00490D84">
          <w:rPr>
            <w:rStyle w:val="Hyperlink"/>
            <w:noProof/>
          </w:rPr>
          <w:t>Demographics (and Baseline Characteristics if Appropriate)</w:t>
        </w:r>
        <w:r w:rsidR="004C3E1F">
          <w:rPr>
            <w:noProof/>
            <w:webHidden/>
          </w:rPr>
          <w:tab/>
        </w:r>
        <w:r w:rsidR="004C3E1F">
          <w:rPr>
            <w:noProof/>
            <w:webHidden/>
          </w:rPr>
          <w:fldChar w:fldCharType="begin"/>
        </w:r>
        <w:r w:rsidR="004C3E1F">
          <w:rPr>
            <w:noProof/>
            <w:webHidden/>
          </w:rPr>
          <w:instrText xml:space="preserve"> PAGEREF _Toc25315523 \h </w:instrText>
        </w:r>
        <w:r w:rsidR="004C3E1F">
          <w:rPr>
            <w:noProof/>
            <w:webHidden/>
          </w:rPr>
        </w:r>
        <w:r w:rsidR="004C3E1F">
          <w:rPr>
            <w:noProof/>
            <w:webHidden/>
          </w:rPr>
          <w:fldChar w:fldCharType="separate"/>
        </w:r>
        <w:r w:rsidR="004C3E1F">
          <w:rPr>
            <w:noProof/>
            <w:webHidden/>
          </w:rPr>
          <w:t>8</w:t>
        </w:r>
        <w:r w:rsidR="004C3E1F">
          <w:rPr>
            <w:noProof/>
            <w:webHidden/>
          </w:rPr>
          <w:fldChar w:fldCharType="end"/>
        </w:r>
      </w:hyperlink>
    </w:p>
    <w:p w14:paraId="139243A9" w14:textId="007F452C" w:rsidR="004C3E1F" w:rsidRDefault="00093449">
      <w:pPr>
        <w:pStyle w:val="TOC1"/>
        <w:rPr>
          <w:rFonts w:asciiTheme="minorHAnsi" w:eastAsiaTheme="minorEastAsia" w:hAnsiTheme="minorHAnsi" w:cstheme="minorBidi"/>
          <w:noProof/>
          <w:lang w:eastAsia="zh-CN"/>
        </w:rPr>
      </w:pPr>
      <w:hyperlink w:anchor="_Toc25315524" w:history="1">
        <w:r w:rsidR="004C3E1F" w:rsidRPr="00490D84">
          <w:rPr>
            <w:rStyle w:val="Hyperlink"/>
            <w:noProof/>
          </w:rPr>
          <w:t>4.0</w:t>
        </w:r>
        <w:r w:rsidR="004C3E1F">
          <w:rPr>
            <w:rFonts w:asciiTheme="minorHAnsi" w:eastAsiaTheme="minorEastAsia" w:hAnsiTheme="minorHAnsi" w:cstheme="minorBidi"/>
            <w:noProof/>
            <w:lang w:eastAsia="zh-CN"/>
          </w:rPr>
          <w:tab/>
        </w:r>
        <w:r w:rsidR="004C3E1F" w:rsidRPr="00490D84">
          <w:rPr>
            <w:rStyle w:val="Hyperlink"/>
            <w:noProof/>
          </w:rPr>
          <w:t>Protocol Implementation</w:t>
        </w:r>
        <w:r w:rsidR="004C3E1F">
          <w:rPr>
            <w:noProof/>
            <w:webHidden/>
          </w:rPr>
          <w:tab/>
        </w:r>
        <w:r w:rsidR="004C3E1F">
          <w:rPr>
            <w:noProof/>
            <w:webHidden/>
          </w:rPr>
          <w:fldChar w:fldCharType="begin"/>
        </w:r>
        <w:r w:rsidR="004C3E1F">
          <w:rPr>
            <w:noProof/>
            <w:webHidden/>
          </w:rPr>
          <w:instrText xml:space="preserve"> PAGEREF _Toc25315524 \h </w:instrText>
        </w:r>
        <w:r w:rsidR="004C3E1F">
          <w:rPr>
            <w:noProof/>
            <w:webHidden/>
          </w:rPr>
        </w:r>
        <w:r w:rsidR="004C3E1F">
          <w:rPr>
            <w:noProof/>
            <w:webHidden/>
          </w:rPr>
          <w:fldChar w:fldCharType="separate"/>
        </w:r>
        <w:r w:rsidR="004C3E1F">
          <w:rPr>
            <w:noProof/>
            <w:webHidden/>
          </w:rPr>
          <w:t>12</w:t>
        </w:r>
        <w:r w:rsidR="004C3E1F">
          <w:rPr>
            <w:noProof/>
            <w:webHidden/>
          </w:rPr>
          <w:fldChar w:fldCharType="end"/>
        </w:r>
      </w:hyperlink>
    </w:p>
    <w:p w14:paraId="6D3A7924" w14:textId="2EEA61FF" w:rsidR="004C3E1F" w:rsidRDefault="00093449">
      <w:pPr>
        <w:pStyle w:val="TOC2"/>
        <w:rPr>
          <w:rFonts w:asciiTheme="minorHAnsi" w:eastAsiaTheme="minorEastAsia" w:hAnsiTheme="minorHAnsi" w:cstheme="minorBidi"/>
          <w:noProof/>
          <w:lang w:eastAsia="zh-CN"/>
        </w:rPr>
      </w:pPr>
      <w:hyperlink w:anchor="_Toc25315525" w:history="1">
        <w:r w:rsidR="004C3E1F" w:rsidRPr="00490D84">
          <w:rPr>
            <w:rStyle w:val="Hyperlink"/>
            <w:noProof/>
          </w:rPr>
          <w:t>4.1</w:t>
        </w:r>
        <w:r w:rsidR="004C3E1F">
          <w:rPr>
            <w:rFonts w:asciiTheme="minorHAnsi" w:eastAsiaTheme="minorEastAsia" w:hAnsiTheme="minorHAnsi" w:cstheme="minorBidi"/>
            <w:noProof/>
            <w:lang w:eastAsia="zh-CN"/>
          </w:rPr>
          <w:tab/>
        </w:r>
        <w:r w:rsidR="004C3E1F" w:rsidRPr="00490D84">
          <w:rPr>
            <w:rStyle w:val="Hyperlink"/>
            <w:noProof/>
          </w:rPr>
          <w:t>Intervention Adherence</w:t>
        </w:r>
        <w:r w:rsidR="004C3E1F">
          <w:rPr>
            <w:noProof/>
            <w:webHidden/>
          </w:rPr>
          <w:tab/>
        </w:r>
        <w:r w:rsidR="004C3E1F">
          <w:rPr>
            <w:noProof/>
            <w:webHidden/>
          </w:rPr>
          <w:fldChar w:fldCharType="begin"/>
        </w:r>
        <w:r w:rsidR="004C3E1F">
          <w:rPr>
            <w:noProof/>
            <w:webHidden/>
          </w:rPr>
          <w:instrText xml:space="preserve"> PAGEREF _Toc25315525 \h </w:instrText>
        </w:r>
        <w:r w:rsidR="004C3E1F">
          <w:rPr>
            <w:noProof/>
            <w:webHidden/>
          </w:rPr>
        </w:r>
        <w:r w:rsidR="004C3E1F">
          <w:rPr>
            <w:noProof/>
            <w:webHidden/>
          </w:rPr>
          <w:fldChar w:fldCharType="separate"/>
        </w:r>
        <w:r w:rsidR="004C3E1F">
          <w:rPr>
            <w:noProof/>
            <w:webHidden/>
          </w:rPr>
          <w:t>12</w:t>
        </w:r>
        <w:r w:rsidR="004C3E1F">
          <w:rPr>
            <w:noProof/>
            <w:webHidden/>
          </w:rPr>
          <w:fldChar w:fldCharType="end"/>
        </w:r>
      </w:hyperlink>
    </w:p>
    <w:p w14:paraId="7746569B" w14:textId="7D47E59D" w:rsidR="004C3E1F" w:rsidRDefault="00093449">
      <w:pPr>
        <w:pStyle w:val="TOC1"/>
        <w:rPr>
          <w:rFonts w:asciiTheme="minorHAnsi" w:eastAsiaTheme="minorEastAsia" w:hAnsiTheme="minorHAnsi" w:cstheme="minorBidi"/>
          <w:noProof/>
          <w:lang w:eastAsia="zh-CN"/>
        </w:rPr>
      </w:pPr>
      <w:hyperlink w:anchor="_Toc25315526" w:history="1">
        <w:r w:rsidR="004C3E1F" w:rsidRPr="00490D84">
          <w:rPr>
            <w:rStyle w:val="Hyperlink"/>
            <w:noProof/>
          </w:rPr>
          <w:t>5.0</w:t>
        </w:r>
        <w:r w:rsidR="004C3E1F">
          <w:rPr>
            <w:rFonts w:asciiTheme="minorHAnsi" w:eastAsiaTheme="minorEastAsia" w:hAnsiTheme="minorHAnsi" w:cstheme="minorBidi"/>
            <w:noProof/>
            <w:lang w:eastAsia="zh-CN"/>
          </w:rPr>
          <w:tab/>
        </w:r>
        <w:r w:rsidR="004C3E1F" w:rsidRPr="00490D84">
          <w:rPr>
            <w:rStyle w:val="Hyperlink"/>
            <w:noProof/>
          </w:rPr>
          <w:t>Safety</w:t>
        </w:r>
        <w:r w:rsidR="004C3E1F">
          <w:rPr>
            <w:noProof/>
            <w:webHidden/>
          </w:rPr>
          <w:tab/>
        </w:r>
        <w:r w:rsidR="004C3E1F">
          <w:rPr>
            <w:noProof/>
            <w:webHidden/>
          </w:rPr>
          <w:fldChar w:fldCharType="begin"/>
        </w:r>
        <w:r w:rsidR="004C3E1F">
          <w:rPr>
            <w:noProof/>
            <w:webHidden/>
          </w:rPr>
          <w:instrText xml:space="preserve"> PAGEREF _Toc25315526 \h </w:instrText>
        </w:r>
        <w:r w:rsidR="004C3E1F">
          <w:rPr>
            <w:noProof/>
            <w:webHidden/>
          </w:rPr>
        </w:r>
        <w:r w:rsidR="004C3E1F">
          <w:rPr>
            <w:noProof/>
            <w:webHidden/>
          </w:rPr>
          <w:fldChar w:fldCharType="separate"/>
        </w:r>
        <w:r w:rsidR="004C3E1F">
          <w:rPr>
            <w:noProof/>
            <w:webHidden/>
          </w:rPr>
          <w:t>13</w:t>
        </w:r>
        <w:r w:rsidR="004C3E1F">
          <w:rPr>
            <w:noProof/>
            <w:webHidden/>
          </w:rPr>
          <w:fldChar w:fldCharType="end"/>
        </w:r>
      </w:hyperlink>
    </w:p>
    <w:p w14:paraId="60757450" w14:textId="6DE19431" w:rsidR="004C3E1F" w:rsidRDefault="00093449">
      <w:pPr>
        <w:pStyle w:val="TOC2"/>
        <w:rPr>
          <w:rFonts w:asciiTheme="minorHAnsi" w:eastAsiaTheme="minorEastAsia" w:hAnsiTheme="minorHAnsi" w:cstheme="minorBidi"/>
          <w:noProof/>
          <w:lang w:eastAsia="zh-CN"/>
        </w:rPr>
      </w:pPr>
      <w:hyperlink w:anchor="_Toc25315527" w:history="1">
        <w:r w:rsidR="004C3E1F" w:rsidRPr="00490D84">
          <w:rPr>
            <w:rStyle w:val="Hyperlink"/>
            <w:noProof/>
          </w:rPr>
          <w:t>5.1</w:t>
        </w:r>
        <w:r w:rsidR="004C3E1F">
          <w:rPr>
            <w:rFonts w:asciiTheme="minorHAnsi" w:eastAsiaTheme="minorEastAsia" w:hAnsiTheme="minorHAnsi" w:cstheme="minorBidi"/>
            <w:noProof/>
            <w:lang w:eastAsia="zh-CN"/>
          </w:rPr>
          <w:tab/>
        </w:r>
        <w:r w:rsidR="004C3E1F" w:rsidRPr="00490D84">
          <w:rPr>
            <w:rStyle w:val="Hyperlink"/>
            <w:noProof/>
          </w:rPr>
          <w:t>Serious Adverse Events</w:t>
        </w:r>
        <w:r w:rsidR="004C3E1F">
          <w:rPr>
            <w:noProof/>
            <w:webHidden/>
          </w:rPr>
          <w:tab/>
        </w:r>
        <w:r w:rsidR="004C3E1F">
          <w:rPr>
            <w:noProof/>
            <w:webHidden/>
          </w:rPr>
          <w:fldChar w:fldCharType="begin"/>
        </w:r>
        <w:r w:rsidR="004C3E1F">
          <w:rPr>
            <w:noProof/>
            <w:webHidden/>
          </w:rPr>
          <w:instrText xml:space="preserve"> PAGEREF _Toc25315527 \h </w:instrText>
        </w:r>
        <w:r w:rsidR="004C3E1F">
          <w:rPr>
            <w:noProof/>
            <w:webHidden/>
          </w:rPr>
        </w:r>
        <w:r w:rsidR="004C3E1F">
          <w:rPr>
            <w:noProof/>
            <w:webHidden/>
          </w:rPr>
          <w:fldChar w:fldCharType="separate"/>
        </w:r>
        <w:r w:rsidR="004C3E1F">
          <w:rPr>
            <w:noProof/>
            <w:webHidden/>
          </w:rPr>
          <w:t>13</w:t>
        </w:r>
        <w:r w:rsidR="004C3E1F">
          <w:rPr>
            <w:noProof/>
            <w:webHidden/>
          </w:rPr>
          <w:fldChar w:fldCharType="end"/>
        </w:r>
      </w:hyperlink>
    </w:p>
    <w:p w14:paraId="14FC1295" w14:textId="4FC5D4A9" w:rsidR="004C3E1F" w:rsidRDefault="00093449">
      <w:pPr>
        <w:pStyle w:val="TOC2"/>
        <w:rPr>
          <w:rFonts w:asciiTheme="minorHAnsi" w:eastAsiaTheme="minorEastAsia" w:hAnsiTheme="minorHAnsi" w:cstheme="minorBidi"/>
          <w:noProof/>
          <w:lang w:eastAsia="zh-CN"/>
        </w:rPr>
      </w:pPr>
      <w:hyperlink w:anchor="_Toc25315528" w:history="1">
        <w:r w:rsidR="004C3E1F" w:rsidRPr="00490D84">
          <w:rPr>
            <w:rStyle w:val="Hyperlink"/>
            <w:noProof/>
          </w:rPr>
          <w:t>5.2</w:t>
        </w:r>
        <w:r w:rsidR="004C3E1F">
          <w:rPr>
            <w:rFonts w:asciiTheme="minorHAnsi" w:eastAsiaTheme="minorEastAsia" w:hAnsiTheme="minorHAnsi" w:cstheme="minorBidi"/>
            <w:noProof/>
            <w:lang w:eastAsia="zh-CN"/>
          </w:rPr>
          <w:tab/>
        </w:r>
        <w:r w:rsidR="004C3E1F" w:rsidRPr="00490D84">
          <w:rPr>
            <w:rStyle w:val="Hyperlink"/>
            <w:noProof/>
          </w:rPr>
          <w:t>Deaths</w:t>
        </w:r>
        <w:r w:rsidR="004C3E1F">
          <w:rPr>
            <w:noProof/>
            <w:webHidden/>
          </w:rPr>
          <w:tab/>
        </w:r>
        <w:r w:rsidR="004C3E1F">
          <w:rPr>
            <w:noProof/>
            <w:webHidden/>
          </w:rPr>
          <w:fldChar w:fldCharType="begin"/>
        </w:r>
        <w:r w:rsidR="004C3E1F">
          <w:rPr>
            <w:noProof/>
            <w:webHidden/>
          </w:rPr>
          <w:instrText xml:space="preserve"> PAGEREF _Toc25315528 \h </w:instrText>
        </w:r>
        <w:r w:rsidR="004C3E1F">
          <w:rPr>
            <w:noProof/>
            <w:webHidden/>
          </w:rPr>
        </w:r>
        <w:r w:rsidR="004C3E1F">
          <w:rPr>
            <w:noProof/>
            <w:webHidden/>
          </w:rPr>
          <w:fldChar w:fldCharType="separate"/>
        </w:r>
        <w:r w:rsidR="004C3E1F">
          <w:rPr>
            <w:noProof/>
            <w:webHidden/>
          </w:rPr>
          <w:t>14</w:t>
        </w:r>
        <w:r w:rsidR="004C3E1F">
          <w:rPr>
            <w:noProof/>
            <w:webHidden/>
          </w:rPr>
          <w:fldChar w:fldCharType="end"/>
        </w:r>
      </w:hyperlink>
    </w:p>
    <w:p w14:paraId="256198BA" w14:textId="6FF880D6" w:rsidR="004C3E1F" w:rsidRDefault="00093449">
      <w:pPr>
        <w:pStyle w:val="TOC2"/>
        <w:rPr>
          <w:rFonts w:asciiTheme="minorHAnsi" w:eastAsiaTheme="minorEastAsia" w:hAnsiTheme="minorHAnsi" w:cstheme="minorBidi"/>
          <w:noProof/>
          <w:lang w:eastAsia="zh-CN"/>
        </w:rPr>
      </w:pPr>
      <w:hyperlink w:anchor="_Toc25315529" w:history="1">
        <w:r w:rsidR="004C3E1F" w:rsidRPr="00490D84">
          <w:rPr>
            <w:rStyle w:val="Hyperlink"/>
            <w:noProof/>
          </w:rPr>
          <w:t>5.3</w:t>
        </w:r>
        <w:r w:rsidR="004C3E1F">
          <w:rPr>
            <w:rFonts w:asciiTheme="minorHAnsi" w:eastAsiaTheme="minorEastAsia" w:hAnsiTheme="minorHAnsi" w:cstheme="minorBidi"/>
            <w:noProof/>
            <w:lang w:eastAsia="zh-CN"/>
          </w:rPr>
          <w:tab/>
        </w:r>
        <w:r w:rsidR="004C3E1F" w:rsidRPr="00490D84">
          <w:rPr>
            <w:rStyle w:val="Hyperlink"/>
            <w:noProof/>
          </w:rPr>
          <w:t>Unanticipated Problems</w:t>
        </w:r>
        <w:r w:rsidR="004C3E1F">
          <w:rPr>
            <w:noProof/>
            <w:webHidden/>
          </w:rPr>
          <w:tab/>
        </w:r>
        <w:r w:rsidR="004C3E1F">
          <w:rPr>
            <w:noProof/>
            <w:webHidden/>
          </w:rPr>
          <w:fldChar w:fldCharType="begin"/>
        </w:r>
        <w:r w:rsidR="004C3E1F">
          <w:rPr>
            <w:noProof/>
            <w:webHidden/>
          </w:rPr>
          <w:instrText xml:space="preserve"> PAGEREF _Toc25315529 \h </w:instrText>
        </w:r>
        <w:r w:rsidR="004C3E1F">
          <w:rPr>
            <w:noProof/>
            <w:webHidden/>
          </w:rPr>
        </w:r>
        <w:r w:rsidR="004C3E1F">
          <w:rPr>
            <w:noProof/>
            <w:webHidden/>
          </w:rPr>
          <w:fldChar w:fldCharType="separate"/>
        </w:r>
        <w:r w:rsidR="004C3E1F">
          <w:rPr>
            <w:noProof/>
            <w:webHidden/>
          </w:rPr>
          <w:t>15</w:t>
        </w:r>
        <w:r w:rsidR="004C3E1F">
          <w:rPr>
            <w:noProof/>
            <w:webHidden/>
          </w:rPr>
          <w:fldChar w:fldCharType="end"/>
        </w:r>
      </w:hyperlink>
    </w:p>
    <w:p w14:paraId="2C2CCCB2" w14:textId="0D6F7FA5" w:rsidR="004C3E1F" w:rsidRDefault="00093449">
      <w:pPr>
        <w:pStyle w:val="TOC2"/>
        <w:rPr>
          <w:rFonts w:asciiTheme="minorHAnsi" w:eastAsiaTheme="minorEastAsia" w:hAnsiTheme="minorHAnsi" w:cstheme="minorBidi"/>
          <w:noProof/>
          <w:lang w:eastAsia="zh-CN"/>
        </w:rPr>
      </w:pPr>
      <w:hyperlink w:anchor="_Toc25315530" w:history="1">
        <w:r w:rsidR="004C3E1F" w:rsidRPr="00490D84">
          <w:rPr>
            <w:rStyle w:val="Hyperlink"/>
            <w:noProof/>
          </w:rPr>
          <w:t>5.4</w:t>
        </w:r>
        <w:r w:rsidR="004C3E1F">
          <w:rPr>
            <w:rFonts w:asciiTheme="minorHAnsi" w:eastAsiaTheme="minorEastAsia" w:hAnsiTheme="minorHAnsi" w:cstheme="minorBidi"/>
            <w:noProof/>
            <w:lang w:eastAsia="zh-CN"/>
          </w:rPr>
          <w:tab/>
        </w:r>
        <w:r w:rsidR="004C3E1F" w:rsidRPr="00490D84">
          <w:rPr>
            <w:rStyle w:val="Hyperlink"/>
            <w:noProof/>
          </w:rPr>
          <w:t>Other Clinical Assessments</w:t>
        </w:r>
        <w:r w:rsidR="004C3E1F">
          <w:rPr>
            <w:noProof/>
            <w:webHidden/>
          </w:rPr>
          <w:tab/>
        </w:r>
        <w:r w:rsidR="004C3E1F">
          <w:rPr>
            <w:noProof/>
            <w:webHidden/>
          </w:rPr>
          <w:fldChar w:fldCharType="begin"/>
        </w:r>
        <w:r w:rsidR="004C3E1F">
          <w:rPr>
            <w:noProof/>
            <w:webHidden/>
          </w:rPr>
          <w:instrText xml:space="preserve"> PAGEREF _Toc25315530 \h </w:instrText>
        </w:r>
        <w:r w:rsidR="004C3E1F">
          <w:rPr>
            <w:noProof/>
            <w:webHidden/>
          </w:rPr>
        </w:r>
        <w:r w:rsidR="004C3E1F">
          <w:rPr>
            <w:noProof/>
            <w:webHidden/>
          </w:rPr>
          <w:fldChar w:fldCharType="separate"/>
        </w:r>
        <w:r w:rsidR="004C3E1F">
          <w:rPr>
            <w:noProof/>
            <w:webHidden/>
          </w:rPr>
          <w:t>15</w:t>
        </w:r>
        <w:r w:rsidR="004C3E1F">
          <w:rPr>
            <w:noProof/>
            <w:webHidden/>
          </w:rPr>
          <w:fldChar w:fldCharType="end"/>
        </w:r>
      </w:hyperlink>
    </w:p>
    <w:p w14:paraId="4DB59A2F" w14:textId="55E38C56" w:rsidR="004C3E1F" w:rsidRDefault="00093449">
      <w:pPr>
        <w:pStyle w:val="TOC1"/>
        <w:rPr>
          <w:rFonts w:asciiTheme="minorHAnsi" w:eastAsiaTheme="minorEastAsia" w:hAnsiTheme="minorHAnsi" w:cstheme="minorBidi"/>
          <w:noProof/>
          <w:lang w:eastAsia="zh-CN"/>
        </w:rPr>
      </w:pPr>
      <w:hyperlink w:anchor="_Toc25315531" w:history="1">
        <w:r w:rsidR="004C3E1F" w:rsidRPr="00490D84">
          <w:rPr>
            <w:rStyle w:val="Hyperlink"/>
            <w:noProof/>
          </w:rPr>
          <w:t>6.0</w:t>
        </w:r>
        <w:r w:rsidR="004C3E1F">
          <w:rPr>
            <w:rFonts w:asciiTheme="minorHAnsi" w:eastAsiaTheme="minorEastAsia" w:hAnsiTheme="minorHAnsi" w:cstheme="minorBidi"/>
            <w:noProof/>
            <w:lang w:eastAsia="zh-CN"/>
          </w:rPr>
          <w:tab/>
        </w:r>
        <w:r w:rsidR="004C3E1F" w:rsidRPr="00490D84">
          <w:rPr>
            <w:rStyle w:val="Hyperlink"/>
            <w:noProof/>
          </w:rPr>
          <w:t>Quality Management</w:t>
        </w:r>
        <w:r w:rsidR="004C3E1F">
          <w:rPr>
            <w:noProof/>
            <w:webHidden/>
          </w:rPr>
          <w:tab/>
        </w:r>
        <w:r w:rsidR="004C3E1F">
          <w:rPr>
            <w:noProof/>
            <w:webHidden/>
          </w:rPr>
          <w:fldChar w:fldCharType="begin"/>
        </w:r>
        <w:r w:rsidR="004C3E1F">
          <w:rPr>
            <w:noProof/>
            <w:webHidden/>
          </w:rPr>
          <w:instrText xml:space="preserve"> PAGEREF _Toc25315531 \h </w:instrText>
        </w:r>
        <w:r w:rsidR="004C3E1F">
          <w:rPr>
            <w:noProof/>
            <w:webHidden/>
          </w:rPr>
        </w:r>
        <w:r w:rsidR="004C3E1F">
          <w:rPr>
            <w:noProof/>
            <w:webHidden/>
          </w:rPr>
          <w:fldChar w:fldCharType="separate"/>
        </w:r>
        <w:r w:rsidR="004C3E1F">
          <w:rPr>
            <w:noProof/>
            <w:webHidden/>
          </w:rPr>
          <w:t>16</w:t>
        </w:r>
        <w:r w:rsidR="004C3E1F">
          <w:rPr>
            <w:noProof/>
            <w:webHidden/>
          </w:rPr>
          <w:fldChar w:fldCharType="end"/>
        </w:r>
      </w:hyperlink>
    </w:p>
    <w:p w14:paraId="4AE8EEE4" w14:textId="1106F969" w:rsidR="004C3E1F" w:rsidRDefault="00093449">
      <w:pPr>
        <w:pStyle w:val="TOC1"/>
        <w:rPr>
          <w:rFonts w:asciiTheme="minorHAnsi" w:eastAsiaTheme="minorEastAsia" w:hAnsiTheme="minorHAnsi" w:cstheme="minorBidi"/>
          <w:noProof/>
          <w:lang w:eastAsia="zh-CN"/>
        </w:rPr>
      </w:pPr>
      <w:hyperlink w:anchor="_Toc25315532" w:history="1">
        <w:r w:rsidR="004C3E1F" w:rsidRPr="00490D84">
          <w:rPr>
            <w:rStyle w:val="Hyperlink"/>
            <w:noProof/>
          </w:rPr>
          <w:t>7.0</w:t>
        </w:r>
        <w:r w:rsidR="004C3E1F">
          <w:rPr>
            <w:rFonts w:asciiTheme="minorHAnsi" w:eastAsiaTheme="minorEastAsia" w:hAnsiTheme="minorHAnsi" w:cstheme="minorBidi"/>
            <w:noProof/>
            <w:lang w:eastAsia="zh-CN"/>
          </w:rPr>
          <w:tab/>
        </w:r>
        <w:r w:rsidR="004C3E1F" w:rsidRPr="00490D84">
          <w:rPr>
            <w:rStyle w:val="Hyperlink"/>
            <w:noProof/>
          </w:rPr>
          <w:t>Outcomes Data</w:t>
        </w:r>
        <w:r w:rsidR="004C3E1F">
          <w:rPr>
            <w:noProof/>
            <w:webHidden/>
          </w:rPr>
          <w:tab/>
        </w:r>
        <w:r w:rsidR="004C3E1F">
          <w:rPr>
            <w:noProof/>
            <w:webHidden/>
          </w:rPr>
          <w:fldChar w:fldCharType="begin"/>
        </w:r>
        <w:r w:rsidR="004C3E1F">
          <w:rPr>
            <w:noProof/>
            <w:webHidden/>
          </w:rPr>
          <w:instrText xml:space="preserve"> PAGEREF _Toc25315532 \h </w:instrText>
        </w:r>
        <w:r w:rsidR="004C3E1F">
          <w:rPr>
            <w:noProof/>
            <w:webHidden/>
          </w:rPr>
        </w:r>
        <w:r w:rsidR="004C3E1F">
          <w:rPr>
            <w:noProof/>
            <w:webHidden/>
          </w:rPr>
          <w:fldChar w:fldCharType="separate"/>
        </w:r>
        <w:r w:rsidR="004C3E1F">
          <w:rPr>
            <w:noProof/>
            <w:webHidden/>
          </w:rPr>
          <w:t>16</w:t>
        </w:r>
        <w:r w:rsidR="004C3E1F">
          <w:rPr>
            <w:noProof/>
            <w:webHidden/>
          </w:rPr>
          <w:fldChar w:fldCharType="end"/>
        </w:r>
      </w:hyperlink>
    </w:p>
    <w:p w14:paraId="7C044EE7" w14:textId="5DBDE101" w:rsidR="00F27893" w:rsidRPr="00A903B9" w:rsidRDefault="00D73AB6" w:rsidP="00EE25FF">
      <w:pPr>
        <w:pStyle w:val="CROMSText"/>
        <w:rPr>
          <w:lang w:val="fr-FR"/>
        </w:rPr>
      </w:pPr>
      <w:r>
        <w:rPr>
          <w:lang w:val="fr-FR"/>
        </w:rPr>
        <w:fldChar w:fldCharType="end"/>
      </w:r>
    </w:p>
    <w:p w14:paraId="4C53E4D6" w14:textId="77777777" w:rsidR="0012420D" w:rsidRDefault="0012420D" w:rsidP="002E28E9">
      <w:pPr>
        <w:pStyle w:val="CROMSFrontMatterHeading1TOC"/>
        <w:sectPr w:rsidR="0012420D" w:rsidSect="00F27893">
          <w:headerReference w:type="default" r:id="rId14"/>
          <w:footerReference w:type="default" r:id="rId15"/>
          <w:pgSz w:w="12240" w:h="15840"/>
          <w:pgMar w:top="1440" w:right="1440" w:bottom="1440" w:left="1440" w:header="720" w:footer="720" w:gutter="0"/>
          <w:cols w:space="720"/>
          <w:docGrid w:linePitch="360"/>
        </w:sectPr>
      </w:pPr>
    </w:p>
    <w:p w14:paraId="20803FC5" w14:textId="77777777" w:rsidR="00382095" w:rsidRDefault="00382095" w:rsidP="00382095">
      <w:pPr>
        <w:pStyle w:val="CROMSFrontMatterHeading1TOC"/>
        <w:ind w:left="0"/>
      </w:pPr>
      <w:bookmarkStart w:id="4" w:name="_Toc22893477"/>
      <w:bookmarkStart w:id="5" w:name="_Toc25315520"/>
      <w:bookmarkStart w:id="6" w:name="_Toc257025243"/>
      <w:r>
        <w:t>Executive Summary</w:t>
      </w:r>
      <w:bookmarkEnd w:id="4"/>
      <w:bookmarkEnd w:id="5"/>
    </w:p>
    <w:p w14:paraId="731B3225" w14:textId="77777777" w:rsidR="00382095" w:rsidRPr="00B94F3D" w:rsidRDefault="00382095" w:rsidP="00382095">
      <w:pPr>
        <w:pStyle w:val="CROMSInstruction"/>
      </w:pPr>
      <w:r>
        <w:t>{</w:t>
      </w:r>
      <w:r w:rsidRPr="00B94F3D">
        <w:t>Add, delete, or modify summary topics as needed.</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0"/>
        <w:gridCol w:w="6680"/>
      </w:tblGrid>
      <w:tr w:rsidR="00382095" w14:paraId="2240185F" w14:textId="77777777" w:rsidTr="00382095">
        <w:trPr>
          <w:cantSplit/>
        </w:trPr>
        <w:tc>
          <w:tcPr>
            <w:tcW w:w="2670" w:type="dxa"/>
          </w:tcPr>
          <w:p w14:paraId="755F9D84" w14:textId="77777777" w:rsidR="00382095" w:rsidRPr="006C722A" w:rsidRDefault="00382095" w:rsidP="00382095">
            <w:pPr>
              <w:pStyle w:val="CROMSText"/>
              <w:rPr>
                <w:b/>
              </w:rPr>
            </w:pPr>
            <w:r w:rsidRPr="006C722A">
              <w:rPr>
                <w:b/>
              </w:rPr>
              <w:t>Report Overview</w:t>
            </w:r>
          </w:p>
        </w:tc>
        <w:tc>
          <w:tcPr>
            <w:tcW w:w="6680" w:type="dxa"/>
          </w:tcPr>
          <w:p w14:paraId="702AB654" w14:textId="77777777" w:rsidR="00382095" w:rsidRPr="00B16087" w:rsidRDefault="00382095" w:rsidP="00382095">
            <w:pPr>
              <w:pStyle w:val="CROMSInstruction"/>
            </w:pPr>
            <w:r>
              <w:t>{</w:t>
            </w:r>
            <w:r w:rsidRPr="00B16087">
              <w:t>Example text:</w:t>
            </w:r>
            <w:r>
              <w:t>}</w:t>
            </w:r>
            <w:r w:rsidRPr="00B16087">
              <w:t xml:space="preserve"> </w:t>
            </w:r>
          </w:p>
          <w:p w14:paraId="31A1AB94" w14:textId="3E26A2CD" w:rsidR="00382095" w:rsidRDefault="00382095" w:rsidP="00382095">
            <w:pPr>
              <w:pStyle w:val="CROMSText"/>
            </w:pPr>
            <w:r>
              <w:t xml:space="preserve">This closed </w:t>
            </w:r>
            <w:r w:rsidR="00004D0B">
              <w:t xml:space="preserve">session </w:t>
            </w:r>
            <w:r>
              <w:t xml:space="preserve">report reviews enrollment and safety data available in the study database as of [Month Date, Year], by study intervention. Summary tables are provided in the body of the report. Additional tables and figures referenced in the report are provided in the Appendices. </w:t>
            </w:r>
          </w:p>
        </w:tc>
      </w:tr>
      <w:tr w:rsidR="00382095" w14:paraId="6E84323E" w14:textId="77777777" w:rsidTr="00382095">
        <w:trPr>
          <w:cantSplit/>
        </w:trPr>
        <w:tc>
          <w:tcPr>
            <w:tcW w:w="2670" w:type="dxa"/>
          </w:tcPr>
          <w:p w14:paraId="0B8DDE48" w14:textId="77777777" w:rsidR="00382095" w:rsidRPr="006C722A" w:rsidRDefault="00382095" w:rsidP="00382095">
            <w:pPr>
              <w:pStyle w:val="CROMSText"/>
              <w:rPr>
                <w:b/>
              </w:rPr>
            </w:pPr>
            <w:r w:rsidRPr="006C722A">
              <w:rPr>
                <w:b/>
              </w:rPr>
              <w:t>Enrollment Status</w:t>
            </w:r>
          </w:p>
        </w:tc>
        <w:tc>
          <w:tcPr>
            <w:tcW w:w="6680" w:type="dxa"/>
          </w:tcPr>
          <w:p w14:paraId="5C952009" w14:textId="77777777" w:rsidR="00382095" w:rsidRPr="00B16087" w:rsidRDefault="00382095" w:rsidP="00382095">
            <w:pPr>
              <w:pStyle w:val="CROMSInstruction"/>
            </w:pPr>
            <w:r>
              <w:t>{</w:t>
            </w:r>
            <w:r w:rsidRPr="00B16087">
              <w:t>Example text:</w:t>
            </w:r>
            <w:r>
              <w:t>}</w:t>
            </w:r>
            <w:r w:rsidRPr="00B16087">
              <w:t xml:space="preserve"> </w:t>
            </w:r>
          </w:p>
          <w:p w14:paraId="5FFAD5BB" w14:textId="591595FD" w:rsidR="00382095" w:rsidRDefault="00382095" w:rsidP="00382095">
            <w:pPr>
              <w:pStyle w:val="ListBullet2"/>
              <w:spacing w:before="60" w:after="60"/>
              <w:ind w:left="432" w:hanging="432"/>
            </w:pPr>
            <w:r>
              <w:t xml:space="preserve">XX </w:t>
            </w:r>
            <w:r w:rsidR="008A1C10">
              <w:t>subjects</w:t>
            </w:r>
            <w:r>
              <w:t xml:space="preserve"> have been screened and enrolled for this study.</w:t>
            </w:r>
          </w:p>
          <w:p w14:paraId="01247409" w14:textId="0DCD1773" w:rsidR="00382095" w:rsidRPr="00477361" w:rsidRDefault="00382095" w:rsidP="008A1C10">
            <w:pPr>
              <w:pStyle w:val="ListBullet2"/>
              <w:spacing w:before="60" w:after="60"/>
              <w:ind w:left="432" w:hanging="432"/>
            </w:pPr>
            <w:r>
              <w:t>XX</w:t>
            </w:r>
            <w:r w:rsidRPr="000001C7">
              <w:t xml:space="preserve"> </w:t>
            </w:r>
            <w:r>
              <w:t xml:space="preserve">subjects have been </w:t>
            </w:r>
            <w:r w:rsidR="008A1C10">
              <w:t>randomized to Intervention Group A; and YY subjects have been randomized to Intervention Group B</w:t>
            </w:r>
            <w:r>
              <w:t>.</w:t>
            </w:r>
          </w:p>
        </w:tc>
      </w:tr>
      <w:tr w:rsidR="00382095" w14:paraId="7D73206F" w14:textId="77777777" w:rsidTr="00382095">
        <w:trPr>
          <w:cantSplit/>
        </w:trPr>
        <w:tc>
          <w:tcPr>
            <w:tcW w:w="2670" w:type="dxa"/>
          </w:tcPr>
          <w:p w14:paraId="60885E79" w14:textId="77777777" w:rsidR="00382095" w:rsidRPr="006C722A" w:rsidRDefault="00382095" w:rsidP="00382095">
            <w:pPr>
              <w:pStyle w:val="CROMSText"/>
              <w:rPr>
                <w:b/>
              </w:rPr>
            </w:pPr>
            <w:r>
              <w:rPr>
                <w:b/>
              </w:rPr>
              <w:t>Subject</w:t>
            </w:r>
            <w:r w:rsidRPr="006C722A">
              <w:rPr>
                <w:b/>
              </w:rPr>
              <w:t xml:space="preserve"> Status</w:t>
            </w:r>
          </w:p>
        </w:tc>
        <w:tc>
          <w:tcPr>
            <w:tcW w:w="6680" w:type="dxa"/>
          </w:tcPr>
          <w:p w14:paraId="6A9D2730" w14:textId="77777777" w:rsidR="00382095" w:rsidRPr="00B16087" w:rsidRDefault="00382095" w:rsidP="00382095">
            <w:pPr>
              <w:pStyle w:val="CROMSInstruction"/>
            </w:pPr>
            <w:r>
              <w:t>{</w:t>
            </w:r>
            <w:r w:rsidRPr="00B16087">
              <w:t>Example text:</w:t>
            </w:r>
            <w:r>
              <w:t>}</w:t>
            </w:r>
            <w:r w:rsidRPr="00B16087">
              <w:t xml:space="preserve"> </w:t>
            </w:r>
          </w:p>
          <w:p w14:paraId="0640D330" w14:textId="524B4876" w:rsidR="00382095" w:rsidRDefault="00382095" w:rsidP="008A1C10">
            <w:pPr>
              <w:pStyle w:val="ListBullet2"/>
              <w:spacing w:before="60" w:after="60"/>
              <w:ind w:left="432" w:hanging="432"/>
            </w:pPr>
            <w:r>
              <w:t>XX</w:t>
            </w:r>
            <w:r w:rsidRPr="000001C7">
              <w:t xml:space="preserve"> </w:t>
            </w:r>
            <w:r>
              <w:t xml:space="preserve">subjects have completed </w:t>
            </w:r>
            <w:r w:rsidR="008A1C10">
              <w:t>Intervention Session 1</w:t>
            </w:r>
            <w:r>
              <w:t>.</w:t>
            </w:r>
            <w:r w:rsidR="008A1C10">
              <w:t xml:space="preserve"> YY of them are in Intervention Group A, and ZZ of them are in Intervention Group B.</w:t>
            </w:r>
          </w:p>
          <w:p w14:paraId="7FF28CCF" w14:textId="25BBB303" w:rsidR="00382095" w:rsidRDefault="00382095" w:rsidP="008A1C10">
            <w:pPr>
              <w:pStyle w:val="ListBullet2"/>
              <w:spacing w:before="60" w:after="60"/>
              <w:ind w:left="432" w:hanging="432"/>
            </w:pPr>
            <w:r>
              <w:t>XX</w:t>
            </w:r>
            <w:r w:rsidRPr="000001C7">
              <w:t xml:space="preserve"> </w:t>
            </w:r>
            <w:r>
              <w:t>subjects have completed the protocol.</w:t>
            </w:r>
            <w:r w:rsidR="008A1C10">
              <w:t xml:space="preserve"> YY of them are in Intervention Group A, and ZZ of them are in Intervention Group B.</w:t>
            </w:r>
          </w:p>
          <w:p w14:paraId="1710E021" w14:textId="77777777" w:rsidR="00382095" w:rsidRPr="00477361" w:rsidRDefault="00382095" w:rsidP="00382095">
            <w:pPr>
              <w:pStyle w:val="ListBullet2"/>
              <w:spacing w:before="60" w:after="60"/>
              <w:ind w:left="432" w:hanging="432"/>
            </w:pPr>
            <w:r>
              <w:t>No treated subjects have been discontinued (withdrawn) from the study.</w:t>
            </w:r>
          </w:p>
        </w:tc>
      </w:tr>
      <w:tr w:rsidR="00382095" w14:paraId="02A7EE9E" w14:textId="77777777" w:rsidTr="00382095">
        <w:trPr>
          <w:cantSplit/>
        </w:trPr>
        <w:tc>
          <w:tcPr>
            <w:tcW w:w="2670" w:type="dxa"/>
          </w:tcPr>
          <w:p w14:paraId="121A8CC7" w14:textId="77777777" w:rsidR="00382095" w:rsidRPr="006C722A" w:rsidRDefault="00382095" w:rsidP="00382095">
            <w:pPr>
              <w:pStyle w:val="CROMSText"/>
              <w:rPr>
                <w:b/>
              </w:rPr>
            </w:pPr>
            <w:r w:rsidRPr="006C722A">
              <w:rPr>
                <w:b/>
              </w:rPr>
              <w:t>Safety Summary</w:t>
            </w:r>
          </w:p>
        </w:tc>
        <w:tc>
          <w:tcPr>
            <w:tcW w:w="6680" w:type="dxa"/>
          </w:tcPr>
          <w:p w14:paraId="1F977374" w14:textId="77777777" w:rsidR="00382095" w:rsidRPr="00B16087" w:rsidRDefault="00382095" w:rsidP="00382095">
            <w:pPr>
              <w:pStyle w:val="CROMSInstruction"/>
            </w:pPr>
            <w:r>
              <w:t>{</w:t>
            </w:r>
            <w:r w:rsidRPr="00B16087">
              <w:t>Example text:</w:t>
            </w:r>
            <w:r>
              <w:t>}</w:t>
            </w:r>
            <w:r w:rsidRPr="00B16087">
              <w:t xml:space="preserve"> </w:t>
            </w:r>
          </w:p>
          <w:p w14:paraId="1034F5B8" w14:textId="33AF3612" w:rsidR="00382095" w:rsidRDefault="00382095" w:rsidP="00A53830">
            <w:pPr>
              <w:pStyle w:val="ListBullet2"/>
              <w:spacing w:before="60" w:after="60"/>
              <w:ind w:left="432" w:hanging="432"/>
            </w:pPr>
            <w:r>
              <w:t>XX</w:t>
            </w:r>
            <w:r w:rsidRPr="000001C7">
              <w:t xml:space="preserve"> </w:t>
            </w:r>
            <w:r>
              <w:t>serious adverse events have occurred in XX</w:t>
            </w:r>
            <w:r w:rsidRPr="000001C7">
              <w:t xml:space="preserve"> </w:t>
            </w:r>
            <w:r>
              <w:t>subjects.</w:t>
            </w:r>
            <w:r w:rsidR="00A53830">
              <w:t xml:space="preserve"> YY of them are in Intervention Group A, and ZZ of them are in Intervention Group B.</w:t>
            </w:r>
          </w:p>
          <w:p w14:paraId="143CFC4E" w14:textId="63BA1C97" w:rsidR="00382095" w:rsidRPr="00477361" w:rsidRDefault="00382095" w:rsidP="00382095">
            <w:pPr>
              <w:pStyle w:val="ListBullet2"/>
              <w:spacing w:before="60" w:after="60"/>
              <w:ind w:left="432" w:hanging="432"/>
            </w:pPr>
            <w:r>
              <w:t>Of the XX</w:t>
            </w:r>
            <w:r w:rsidRPr="000001C7">
              <w:t xml:space="preserve"> </w:t>
            </w:r>
            <w:r>
              <w:t>serious adverse events, YY were considered related to study intervention.</w:t>
            </w:r>
            <w:r w:rsidR="00A53830">
              <w:t xml:space="preserve"> </w:t>
            </w:r>
          </w:p>
        </w:tc>
      </w:tr>
      <w:tr w:rsidR="00382095" w14:paraId="69A10939" w14:textId="77777777" w:rsidTr="00382095">
        <w:trPr>
          <w:cantSplit/>
        </w:trPr>
        <w:tc>
          <w:tcPr>
            <w:tcW w:w="2670" w:type="dxa"/>
          </w:tcPr>
          <w:p w14:paraId="7F79D24D" w14:textId="77777777" w:rsidR="00382095" w:rsidRPr="006C722A" w:rsidRDefault="00382095" w:rsidP="00382095">
            <w:pPr>
              <w:pStyle w:val="CROMSText"/>
              <w:rPr>
                <w:b/>
              </w:rPr>
            </w:pPr>
            <w:r w:rsidRPr="006C722A">
              <w:rPr>
                <w:b/>
              </w:rPr>
              <w:t>Protocol Deviations</w:t>
            </w:r>
          </w:p>
        </w:tc>
        <w:tc>
          <w:tcPr>
            <w:tcW w:w="6680" w:type="dxa"/>
          </w:tcPr>
          <w:p w14:paraId="7F85C8EF" w14:textId="77777777" w:rsidR="00382095" w:rsidRPr="00B16087" w:rsidRDefault="00382095" w:rsidP="00382095">
            <w:pPr>
              <w:pStyle w:val="CROMSInstruction"/>
            </w:pPr>
            <w:r>
              <w:t>{</w:t>
            </w:r>
            <w:r w:rsidRPr="00B16087">
              <w:t>Example text:</w:t>
            </w:r>
            <w:r>
              <w:t>}</w:t>
            </w:r>
            <w:r w:rsidRPr="00B16087">
              <w:t xml:space="preserve"> </w:t>
            </w:r>
          </w:p>
          <w:p w14:paraId="4A7A7E6C" w14:textId="77777777" w:rsidR="00382095" w:rsidRDefault="00382095" w:rsidP="00382095">
            <w:pPr>
              <w:pStyle w:val="ListBullet2"/>
              <w:spacing w:before="60" w:after="60"/>
              <w:ind w:left="432" w:hanging="432"/>
            </w:pPr>
            <w:r>
              <w:t>XX</w:t>
            </w:r>
            <w:r w:rsidRPr="000001C7">
              <w:t xml:space="preserve"> </w:t>
            </w:r>
            <w:r>
              <w:t>protocol deviations associated with XX subjects have been reported.</w:t>
            </w:r>
          </w:p>
          <w:p w14:paraId="5850C9FA" w14:textId="77777777" w:rsidR="00382095" w:rsidRDefault="00382095" w:rsidP="00382095">
            <w:pPr>
              <w:pStyle w:val="ListBullet2"/>
              <w:spacing w:before="60" w:after="60"/>
              <w:ind w:left="432" w:hanging="432"/>
            </w:pPr>
            <w:r>
              <w:t>None of the deviations has impacted subject safety.</w:t>
            </w:r>
          </w:p>
          <w:p w14:paraId="2E61665F" w14:textId="77777777" w:rsidR="00382095" w:rsidRPr="00477361" w:rsidRDefault="00382095" w:rsidP="00382095">
            <w:pPr>
              <w:pStyle w:val="ListBullet2"/>
              <w:spacing w:before="60" w:after="60"/>
              <w:ind w:left="432" w:hanging="432"/>
            </w:pPr>
            <w:r>
              <w:t>XX</w:t>
            </w:r>
            <w:r w:rsidRPr="000001C7">
              <w:t xml:space="preserve"> </w:t>
            </w:r>
            <w:r>
              <w:t xml:space="preserve">deviations have impacted scientific integrity </w:t>
            </w:r>
          </w:p>
        </w:tc>
      </w:tr>
      <w:tr w:rsidR="00382095" w14:paraId="7B52A698" w14:textId="77777777" w:rsidTr="00382095">
        <w:trPr>
          <w:cantSplit/>
        </w:trPr>
        <w:tc>
          <w:tcPr>
            <w:tcW w:w="2670" w:type="dxa"/>
          </w:tcPr>
          <w:p w14:paraId="61EBD12E" w14:textId="77777777" w:rsidR="00382095" w:rsidRPr="006C722A" w:rsidRDefault="00382095" w:rsidP="00382095">
            <w:pPr>
              <w:pStyle w:val="CROMSText"/>
              <w:rPr>
                <w:b/>
              </w:rPr>
            </w:pPr>
            <w:r>
              <w:rPr>
                <w:b/>
              </w:rPr>
              <w:t xml:space="preserve">Quality Management </w:t>
            </w:r>
          </w:p>
        </w:tc>
        <w:tc>
          <w:tcPr>
            <w:tcW w:w="6680" w:type="dxa"/>
          </w:tcPr>
          <w:p w14:paraId="2EC4CD1F" w14:textId="77777777" w:rsidR="00382095" w:rsidRDefault="00382095" w:rsidP="00382095">
            <w:pPr>
              <w:pStyle w:val="CROMSInstruction"/>
              <w:spacing w:line="276" w:lineRule="auto"/>
            </w:pPr>
            <w:r>
              <w:t>{Example text:}</w:t>
            </w:r>
          </w:p>
          <w:p w14:paraId="4EFDD7F5" w14:textId="77777777" w:rsidR="00382095" w:rsidRDefault="00382095" w:rsidP="00382095">
            <w:pPr>
              <w:pStyle w:val="CROMSInstruction"/>
            </w:pPr>
            <w:r w:rsidRPr="009C446C">
              <w:rPr>
                <w:i w:val="0"/>
                <w:color w:val="auto"/>
              </w:rPr>
              <w:t>Quality</w:t>
            </w:r>
            <w:r>
              <w:rPr>
                <w:i w:val="0"/>
                <w:color w:val="auto"/>
              </w:rPr>
              <w:t xml:space="preserve"> management reviews are performed quarterly and were last completed on </w:t>
            </w:r>
            <w:r w:rsidRPr="005F7414">
              <w:rPr>
                <w:i w:val="0"/>
                <w:color w:val="auto"/>
              </w:rPr>
              <w:t xml:space="preserve">[Month Date, Year] and [Month Date, Year].  </w:t>
            </w:r>
          </w:p>
        </w:tc>
      </w:tr>
    </w:tbl>
    <w:p w14:paraId="00E92695" w14:textId="2CCE1832" w:rsidR="00C80455" w:rsidRPr="00C80455" w:rsidRDefault="00382095" w:rsidP="004C5732">
      <w:pPr>
        <w:pStyle w:val="CROMSInstruction"/>
      </w:pPr>
      <w:r>
        <w:br w:type="page"/>
      </w:r>
      <w:r w:rsidR="002A4931">
        <w:t>{</w:t>
      </w:r>
      <w:r w:rsidR="00C80455">
        <w:t>A</w:t>
      </w:r>
      <w:r w:rsidR="00C80455" w:rsidRPr="00C80455">
        <w:t xml:space="preserve">dd, delete, or </w:t>
      </w:r>
      <w:r w:rsidR="00DC4910" w:rsidRPr="00C80455">
        <w:t>modify</w:t>
      </w:r>
      <w:r w:rsidR="00C80455" w:rsidRPr="00C80455">
        <w:t xml:space="preserve"> headings as needed in order to best reflect your study</w:t>
      </w:r>
      <w:r w:rsidR="00C80455">
        <w:t>. Place summary tables, listings, and figures within the body of the report</w:t>
      </w:r>
      <w:r w:rsidR="00D44257">
        <w:t xml:space="preserve">; however, if the tables, listings, or figures are long, place them </w:t>
      </w:r>
      <w:r w:rsidR="00C80455">
        <w:t>in the</w:t>
      </w:r>
      <w:r w:rsidR="00D44257">
        <w:t xml:space="preserve"> Appendices.</w:t>
      </w:r>
      <w:r w:rsidR="007266FB">
        <w:t xml:space="preserve"> For small numbers of subjects, listings may be more </w:t>
      </w:r>
      <w:r w:rsidR="00DC4910">
        <w:t>appropriate</w:t>
      </w:r>
      <w:r w:rsidR="007266FB">
        <w:t xml:space="preserve"> than summary tables.</w:t>
      </w:r>
      <w:r w:rsidR="002A4931">
        <w:t>}</w:t>
      </w:r>
    </w:p>
    <w:p w14:paraId="0999D7F0" w14:textId="77777777" w:rsidR="00A4455E" w:rsidRDefault="00A4455E" w:rsidP="008419DA">
      <w:pPr>
        <w:pStyle w:val="Heading1"/>
        <w:numPr>
          <w:ilvl w:val="0"/>
          <w:numId w:val="17"/>
        </w:numPr>
        <w:ind w:left="720" w:hanging="720"/>
      </w:pPr>
      <w:bookmarkStart w:id="7" w:name="_Toc257025244"/>
      <w:bookmarkStart w:id="8" w:name="_Toc25315521"/>
      <w:bookmarkEnd w:id="6"/>
      <w:r w:rsidRPr="00363063">
        <w:t xml:space="preserve">Enrollment </w:t>
      </w:r>
      <w:bookmarkEnd w:id="7"/>
      <w:r w:rsidR="00607910">
        <w:t>Status</w:t>
      </w:r>
      <w:bookmarkEnd w:id="8"/>
    </w:p>
    <w:p w14:paraId="6DFDCFA0" w14:textId="24FBCA93" w:rsidR="00314FEC" w:rsidRDefault="002A4931" w:rsidP="007957C6">
      <w:pPr>
        <w:pStyle w:val="CROMSInstruction"/>
      </w:pPr>
      <w:r>
        <w:t>{</w:t>
      </w:r>
      <w:r w:rsidR="00546A9B">
        <w:t xml:space="preserve">This section corresponds to Section 4.0 in the Open Session Report. </w:t>
      </w:r>
      <w:r w:rsidR="007213D6" w:rsidRPr="004C5732">
        <w:t>Describe enrollment</w:t>
      </w:r>
      <w:r w:rsidR="001E6A68" w:rsidRPr="004C5732">
        <w:t xml:space="preserve"> and provide a summary table</w:t>
      </w:r>
      <w:r w:rsidR="00EB35AE" w:rsidRPr="004C5732">
        <w:t xml:space="preserve"> (see example below)</w:t>
      </w:r>
      <w:r w:rsidR="007213D6" w:rsidRPr="004C5732">
        <w:t>. Provide enrollment statistics by site if the study involves multiple sites.</w:t>
      </w:r>
      <w:r w:rsidR="00EB35AE" w:rsidRPr="004C5732">
        <w:t xml:space="preserve"> If the study is enrolling, provide </w:t>
      </w:r>
      <w:r w:rsidR="0056008A" w:rsidRPr="004C5732">
        <w:t xml:space="preserve">the subject </w:t>
      </w:r>
      <w:r w:rsidR="00EB35AE" w:rsidRPr="004C5732">
        <w:t xml:space="preserve">accrual target and estimated time to completion of enrollment. A figure showing </w:t>
      </w:r>
      <w:r w:rsidR="00B33E66">
        <w:t>expected/</w:t>
      </w:r>
      <w:r w:rsidR="00EB35AE" w:rsidRPr="004C5732">
        <w:t xml:space="preserve">planned versus actual enrollment is helpful (see example </w:t>
      </w:r>
      <w:r w:rsidR="00BD349C" w:rsidRPr="004C5732">
        <w:t>on next page</w:t>
      </w:r>
      <w:r w:rsidR="00EB35AE" w:rsidRPr="004C5732">
        <w:t>).</w:t>
      </w:r>
      <w:r w:rsidR="00F42F36">
        <w:t xml:space="preserve"> For group randomized trial, include group/clinic enrollment status.</w:t>
      </w:r>
    </w:p>
    <w:p w14:paraId="3D132B3B" w14:textId="77777777" w:rsidR="004C5732" w:rsidRPr="004C5732" w:rsidRDefault="00117158" w:rsidP="007957C6">
      <w:pPr>
        <w:pStyle w:val="CROMSInstruction"/>
      </w:pPr>
      <w:r>
        <w:t>Sample Table:</w:t>
      </w:r>
      <w:r w:rsidR="002A4931">
        <w:t>}</w:t>
      </w:r>
    </w:p>
    <w:p w14:paraId="236E44E3" w14:textId="1872FB8A" w:rsidR="00314FEC" w:rsidRPr="00F31184" w:rsidRDefault="00314FEC" w:rsidP="00A57C9B">
      <w:pPr>
        <w:keepNext/>
        <w:adjustRightInd w:val="0"/>
        <w:spacing w:before="240" w:after="120" w:line="360" w:lineRule="auto"/>
        <w:jc w:val="center"/>
        <w:rPr>
          <w:rFonts w:ascii="Arial" w:hAnsi="Arial" w:cs="Arial"/>
          <w:b/>
          <w:bCs/>
          <w:color w:val="000000"/>
          <w:sz w:val="22"/>
        </w:rPr>
      </w:pPr>
      <w:r w:rsidRPr="00F31184">
        <w:rPr>
          <w:rFonts w:ascii="Arial" w:hAnsi="Arial" w:cs="Arial"/>
          <w:b/>
          <w:bCs/>
          <w:color w:val="000000"/>
          <w:sz w:val="22"/>
        </w:rPr>
        <w:t xml:space="preserve">Table </w:t>
      </w:r>
      <w:r w:rsidR="00117158">
        <w:rPr>
          <w:rFonts w:ascii="Arial" w:hAnsi="Arial" w:cs="Arial"/>
          <w:b/>
          <w:bCs/>
          <w:color w:val="000000"/>
          <w:sz w:val="22"/>
        </w:rPr>
        <w:t>#</w:t>
      </w:r>
      <w:r w:rsidRPr="00F31184">
        <w:rPr>
          <w:rFonts w:ascii="Arial" w:hAnsi="Arial" w:cs="Arial"/>
          <w:b/>
          <w:bCs/>
          <w:color w:val="000000"/>
          <w:sz w:val="22"/>
        </w:rPr>
        <w:t>. Subject Enrollment Status for All Subjects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2873"/>
        <w:gridCol w:w="1127"/>
        <w:gridCol w:w="1128"/>
        <w:gridCol w:w="1127"/>
        <w:gridCol w:w="1128"/>
      </w:tblGrid>
      <w:tr w:rsidR="00347118" w14:paraId="2ADDA79B" w14:textId="77777777" w:rsidTr="00E84486">
        <w:trPr>
          <w:cantSplit/>
          <w:tblHeader/>
          <w:jc w:val="center"/>
        </w:trPr>
        <w:tc>
          <w:tcPr>
            <w:tcW w:w="2873" w:type="dxa"/>
            <w:shd w:val="clear" w:color="auto" w:fill="FFFFFF"/>
            <w:vAlign w:val="bottom"/>
          </w:tcPr>
          <w:p w14:paraId="585572C2" w14:textId="77777777" w:rsidR="00347118" w:rsidRPr="005966AC" w:rsidRDefault="00347118" w:rsidP="007A30B9">
            <w:pPr>
              <w:keepNext/>
              <w:adjustRightInd w:val="0"/>
              <w:spacing w:before="67" w:after="67"/>
              <w:rPr>
                <w:rFonts w:ascii="Arial" w:hAnsi="Arial" w:cs="Arial"/>
                <w:b/>
                <w:bCs/>
                <w:color w:val="000000"/>
                <w:sz w:val="20"/>
                <w:szCs w:val="19"/>
              </w:rPr>
            </w:pPr>
            <w:bookmarkStart w:id="9" w:name="IDX"/>
            <w:bookmarkEnd w:id="9"/>
            <w:r>
              <w:rPr>
                <w:rFonts w:ascii="Arial" w:hAnsi="Arial" w:cs="Arial"/>
                <w:b/>
                <w:bCs/>
                <w:color w:val="000000"/>
                <w:sz w:val="20"/>
              </w:rPr>
              <w:t>Type</w:t>
            </w:r>
            <w:r w:rsidR="00E84486">
              <w:rPr>
                <w:rFonts w:ascii="Arial" w:hAnsi="Arial" w:cs="Arial"/>
                <w:b/>
                <w:bCs/>
                <w:color w:val="000000"/>
                <w:sz w:val="20"/>
              </w:rPr>
              <w:t xml:space="preserve"> – N (%)</w:t>
            </w:r>
            <w:r w:rsidRPr="005966AC">
              <w:rPr>
                <w:rFonts w:ascii="Arial" w:hAnsi="Arial" w:cs="Arial"/>
                <w:b/>
                <w:bCs/>
                <w:color w:val="000000"/>
                <w:sz w:val="20"/>
              </w:rPr>
              <w:fldChar w:fldCharType="begin"/>
            </w:r>
            <w:r w:rsidRPr="005966AC">
              <w:rPr>
                <w:rFonts w:ascii="Arial" w:hAnsi="Arial" w:cs="Arial"/>
                <w:b/>
                <w:bCs/>
                <w:color w:val="000000"/>
                <w:sz w:val="20"/>
              </w:rPr>
              <w:instrText>tc "Report " \f C \l 1</w:instrText>
            </w:r>
            <w:r w:rsidRPr="005966AC">
              <w:rPr>
                <w:rFonts w:ascii="Arial" w:hAnsi="Arial" w:cs="Arial"/>
                <w:b/>
                <w:bCs/>
                <w:color w:val="000000"/>
                <w:sz w:val="20"/>
              </w:rPr>
              <w:fldChar w:fldCharType="end"/>
            </w:r>
            <w:r w:rsidRPr="005966AC">
              <w:rPr>
                <w:rFonts w:ascii="Arial" w:hAnsi="Arial" w:cs="Arial"/>
                <w:b/>
                <w:bCs/>
                <w:color w:val="000000"/>
                <w:sz w:val="20"/>
              </w:rPr>
              <w:fldChar w:fldCharType="begin"/>
            </w:r>
            <w:r w:rsidRPr="005966AC">
              <w:rPr>
                <w:rFonts w:ascii="Arial" w:hAnsi="Arial" w:cs="Arial"/>
                <w:b/>
                <w:bCs/>
                <w:color w:val="000000"/>
                <w:sz w:val="20"/>
              </w:rPr>
              <w:instrText>tc "Detailed and/or summarized report " \f C \l 2</w:instrText>
            </w:r>
            <w:r w:rsidRPr="005966AC">
              <w:rPr>
                <w:rFonts w:ascii="Arial" w:hAnsi="Arial" w:cs="Arial"/>
                <w:b/>
                <w:bCs/>
                <w:color w:val="000000"/>
                <w:sz w:val="20"/>
              </w:rPr>
              <w:fldChar w:fldCharType="end"/>
            </w:r>
          </w:p>
        </w:tc>
        <w:tc>
          <w:tcPr>
            <w:tcW w:w="1127" w:type="dxa"/>
            <w:shd w:val="clear" w:color="auto" w:fill="FFFFFF"/>
          </w:tcPr>
          <w:p w14:paraId="61206274" w14:textId="77777777" w:rsidR="00347118" w:rsidRDefault="00347118" w:rsidP="00DA599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Site A</w:t>
            </w:r>
          </w:p>
        </w:tc>
        <w:tc>
          <w:tcPr>
            <w:tcW w:w="1128" w:type="dxa"/>
            <w:shd w:val="clear" w:color="auto" w:fill="FFFFFF"/>
          </w:tcPr>
          <w:p w14:paraId="326DDE26" w14:textId="77777777" w:rsidR="00347118" w:rsidRDefault="00347118" w:rsidP="00DA599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Site B</w:t>
            </w:r>
          </w:p>
        </w:tc>
        <w:tc>
          <w:tcPr>
            <w:tcW w:w="1127" w:type="dxa"/>
            <w:shd w:val="clear" w:color="auto" w:fill="FFFFFF"/>
          </w:tcPr>
          <w:p w14:paraId="3BF021C2" w14:textId="77777777" w:rsidR="00347118" w:rsidRDefault="00347118" w:rsidP="00DA599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Site C</w:t>
            </w:r>
          </w:p>
        </w:tc>
        <w:tc>
          <w:tcPr>
            <w:tcW w:w="1128" w:type="dxa"/>
            <w:shd w:val="clear" w:color="auto" w:fill="FFFFFF"/>
            <w:vAlign w:val="bottom"/>
          </w:tcPr>
          <w:p w14:paraId="064BF409" w14:textId="77777777" w:rsidR="00347118" w:rsidRPr="005966AC" w:rsidRDefault="00347118" w:rsidP="00DA599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Total</w:t>
            </w:r>
          </w:p>
        </w:tc>
      </w:tr>
      <w:tr w:rsidR="00347118" w14:paraId="5A6EC7EC" w14:textId="77777777" w:rsidTr="00E84486">
        <w:trPr>
          <w:cantSplit/>
          <w:jc w:val="center"/>
        </w:trPr>
        <w:tc>
          <w:tcPr>
            <w:tcW w:w="2873" w:type="dxa"/>
            <w:shd w:val="clear" w:color="auto" w:fill="FFFFFF"/>
          </w:tcPr>
          <w:p w14:paraId="1473B0D7" w14:textId="77777777" w:rsidR="00347118" w:rsidRPr="005966AC" w:rsidRDefault="00347118" w:rsidP="00E52BC4">
            <w:pPr>
              <w:adjustRightInd w:val="0"/>
              <w:spacing w:before="67" w:after="67"/>
              <w:rPr>
                <w:rFonts w:ascii="Arial" w:hAnsi="Arial" w:cs="Arial"/>
                <w:color w:val="000000"/>
                <w:sz w:val="20"/>
              </w:rPr>
            </w:pPr>
            <w:r w:rsidRPr="005966AC">
              <w:rPr>
                <w:rFonts w:ascii="Arial" w:hAnsi="Arial" w:cs="Arial"/>
                <w:color w:val="000000"/>
                <w:sz w:val="20"/>
              </w:rPr>
              <w:t>Pre-Screened</w:t>
            </w:r>
          </w:p>
        </w:tc>
        <w:tc>
          <w:tcPr>
            <w:tcW w:w="1127" w:type="dxa"/>
            <w:shd w:val="clear" w:color="auto" w:fill="FFFFFF"/>
          </w:tcPr>
          <w:p w14:paraId="3553DF2E" w14:textId="77777777" w:rsidR="00347118" w:rsidRDefault="00347118" w:rsidP="00DA5999">
            <w:pPr>
              <w:adjustRightInd w:val="0"/>
              <w:spacing w:before="67" w:after="67"/>
              <w:jc w:val="center"/>
              <w:rPr>
                <w:rFonts w:ascii="Arial" w:hAnsi="Arial" w:cs="Arial"/>
                <w:color w:val="000000"/>
                <w:sz w:val="20"/>
              </w:rPr>
            </w:pPr>
          </w:p>
        </w:tc>
        <w:tc>
          <w:tcPr>
            <w:tcW w:w="1128" w:type="dxa"/>
            <w:shd w:val="clear" w:color="auto" w:fill="FFFFFF"/>
          </w:tcPr>
          <w:p w14:paraId="6DA5AE97" w14:textId="77777777" w:rsidR="00347118" w:rsidRDefault="00347118" w:rsidP="00DA5999">
            <w:pPr>
              <w:adjustRightInd w:val="0"/>
              <w:spacing w:before="67" w:after="67"/>
              <w:jc w:val="center"/>
              <w:rPr>
                <w:rFonts w:ascii="Arial" w:hAnsi="Arial" w:cs="Arial"/>
                <w:color w:val="000000"/>
                <w:sz w:val="20"/>
              </w:rPr>
            </w:pPr>
          </w:p>
        </w:tc>
        <w:tc>
          <w:tcPr>
            <w:tcW w:w="1127" w:type="dxa"/>
            <w:shd w:val="clear" w:color="auto" w:fill="FFFFFF"/>
          </w:tcPr>
          <w:p w14:paraId="0827D09E" w14:textId="77777777" w:rsidR="00347118" w:rsidRDefault="00347118" w:rsidP="00DA5999">
            <w:pPr>
              <w:adjustRightInd w:val="0"/>
              <w:spacing w:before="67" w:after="67"/>
              <w:jc w:val="center"/>
              <w:rPr>
                <w:rFonts w:ascii="Arial" w:hAnsi="Arial" w:cs="Arial"/>
                <w:color w:val="000000"/>
                <w:sz w:val="20"/>
              </w:rPr>
            </w:pPr>
          </w:p>
        </w:tc>
        <w:tc>
          <w:tcPr>
            <w:tcW w:w="1128" w:type="dxa"/>
            <w:shd w:val="clear" w:color="auto" w:fill="FFFFFF"/>
          </w:tcPr>
          <w:p w14:paraId="7A7AF751" w14:textId="77777777" w:rsidR="00347118" w:rsidRPr="005966AC" w:rsidRDefault="00347118" w:rsidP="00DA5999">
            <w:pPr>
              <w:adjustRightInd w:val="0"/>
              <w:spacing w:before="67" w:after="67"/>
              <w:jc w:val="center"/>
              <w:rPr>
                <w:rFonts w:ascii="Arial" w:hAnsi="Arial" w:cs="Arial"/>
                <w:color w:val="000000"/>
                <w:sz w:val="20"/>
              </w:rPr>
            </w:pPr>
          </w:p>
        </w:tc>
      </w:tr>
      <w:tr w:rsidR="00347118" w14:paraId="4BE5910F" w14:textId="77777777" w:rsidTr="00E84486">
        <w:trPr>
          <w:cantSplit/>
          <w:jc w:val="center"/>
        </w:trPr>
        <w:tc>
          <w:tcPr>
            <w:tcW w:w="2873" w:type="dxa"/>
            <w:shd w:val="clear" w:color="auto" w:fill="FFFFFF"/>
          </w:tcPr>
          <w:p w14:paraId="66F89F58" w14:textId="77777777" w:rsidR="00347118" w:rsidRPr="005966AC" w:rsidRDefault="00347118" w:rsidP="001E6A68">
            <w:pPr>
              <w:adjustRightInd w:val="0"/>
              <w:spacing w:before="67" w:after="67"/>
              <w:rPr>
                <w:rFonts w:ascii="Arial" w:hAnsi="Arial" w:cs="Arial"/>
                <w:color w:val="000000"/>
                <w:sz w:val="20"/>
              </w:rPr>
            </w:pPr>
            <w:r w:rsidRPr="005966AC">
              <w:rPr>
                <w:rFonts w:ascii="Arial" w:hAnsi="Arial" w:cs="Arial"/>
                <w:color w:val="000000"/>
                <w:sz w:val="20"/>
              </w:rPr>
              <w:t>Consented</w:t>
            </w:r>
            <w:r>
              <w:rPr>
                <w:rFonts w:ascii="Arial" w:hAnsi="Arial" w:cs="Arial"/>
                <w:color w:val="000000"/>
                <w:sz w:val="20"/>
              </w:rPr>
              <w:t xml:space="preserve"> and </w:t>
            </w:r>
            <w:r w:rsidRPr="005966AC">
              <w:rPr>
                <w:rFonts w:ascii="Arial" w:hAnsi="Arial" w:cs="Arial"/>
                <w:color w:val="000000"/>
                <w:sz w:val="20"/>
              </w:rPr>
              <w:t>Screened</w:t>
            </w:r>
          </w:p>
        </w:tc>
        <w:tc>
          <w:tcPr>
            <w:tcW w:w="1127" w:type="dxa"/>
            <w:shd w:val="clear" w:color="auto" w:fill="FFFFFF"/>
          </w:tcPr>
          <w:p w14:paraId="6B05E169" w14:textId="77777777" w:rsidR="00347118" w:rsidRDefault="00347118" w:rsidP="00DA5999">
            <w:pPr>
              <w:adjustRightInd w:val="0"/>
              <w:spacing w:before="67" w:after="67"/>
              <w:jc w:val="center"/>
              <w:rPr>
                <w:rFonts w:ascii="Arial" w:hAnsi="Arial" w:cs="Arial"/>
                <w:color w:val="000000"/>
                <w:sz w:val="20"/>
              </w:rPr>
            </w:pPr>
          </w:p>
        </w:tc>
        <w:tc>
          <w:tcPr>
            <w:tcW w:w="1128" w:type="dxa"/>
            <w:shd w:val="clear" w:color="auto" w:fill="FFFFFF"/>
          </w:tcPr>
          <w:p w14:paraId="5BA56F4E" w14:textId="77777777" w:rsidR="00347118" w:rsidRDefault="00347118" w:rsidP="00DA5999">
            <w:pPr>
              <w:adjustRightInd w:val="0"/>
              <w:spacing w:before="67" w:after="67"/>
              <w:jc w:val="center"/>
              <w:rPr>
                <w:rFonts w:ascii="Arial" w:hAnsi="Arial" w:cs="Arial"/>
                <w:color w:val="000000"/>
                <w:sz w:val="20"/>
              </w:rPr>
            </w:pPr>
          </w:p>
        </w:tc>
        <w:tc>
          <w:tcPr>
            <w:tcW w:w="1127" w:type="dxa"/>
            <w:shd w:val="clear" w:color="auto" w:fill="FFFFFF"/>
          </w:tcPr>
          <w:p w14:paraId="74ABEE68" w14:textId="77777777" w:rsidR="00347118" w:rsidRDefault="00347118" w:rsidP="00DA5999">
            <w:pPr>
              <w:adjustRightInd w:val="0"/>
              <w:spacing w:before="67" w:after="67"/>
              <w:jc w:val="center"/>
              <w:rPr>
                <w:rFonts w:ascii="Arial" w:hAnsi="Arial" w:cs="Arial"/>
                <w:color w:val="000000"/>
                <w:sz w:val="20"/>
              </w:rPr>
            </w:pPr>
          </w:p>
        </w:tc>
        <w:tc>
          <w:tcPr>
            <w:tcW w:w="1128" w:type="dxa"/>
            <w:shd w:val="clear" w:color="auto" w:fill="FFFFFF"/>
          </w:tcPr>
          <w:p w14:paraId="02E5FB47" w14:textId="77777777" w:rsidR="00347118" w:rsidRPr="005966AC" w:rsidRDefault="00347118" w:rsidP="00DA5999">
            <w:pPr>
              <w:adjustRightInd w:val="0"/>
              <w:spacing w:before="67" w:after="67"/>
              <w:jc w:val="center"/>
              <w:rPr>
                <w:rFonts w:ascii="Arial" w:hAnsi="Arial" w:cs="Arial"/>
                <w:color w:val="000000"/>
                <w:sz w:val="20"/>
              </w:rPr>
            </w:pPr>
          </w:p>
        </w:tc>
      </w:tr>
      <w:tr w:rsidR="00347118" w14:paraId="6D02FB65" w14:textId="77777777" w:rsidTr="00E84486">
        <w:trPr>
          <w:cantSplit/>
          <w:jc w:val="center"/>
        </w:trPr>
        <w:tc>
          <w:tcPr>
            <w:tcW w:w="2873" w:type="dxa"/>
            <w:shd w:val="clear" w:color="auto" w:fill="FFFFFF"/>
          </w:tcPr>
          <w:p w14:paraId="40FAC41E" w14:textId="77777777" w:rsidR="00347118" w:rsidRPr="005966AC" w:rsidRDefault="00347118" w:rsidP="001E6A68">
            <w:pPr>
              <w:adjustRightInd w:val="0"/>
              <w:spacing w:before="67" w:after="67"/>
              <w:rPr>
                <w:rFonts w:ascii="Arial" w:hAnsi="Arial" w:cs="Arial"/>
                <w:color w:val="000000"/>
                <w:sz w:val="20"/>
              </w:rPr>
            </w:pPr>
            <w:r>
              <w:rPr>
                <w:rFonts w:ascii="Arial" w:hAnsi="Arial" w:cs="Arial"/>
                <w:color w:val="000000"/>
                <w:sz w:val="20"/>
              </w:rPr>
              <w:t>Eligible</w:t>
            </w:r>
          </w:p>
        </w:tc>
        <w:tc>
          <w:tcPr>
            <w:tcW w:w="1127" w:type="dxa"/>
            <w:shd w:val="clear" w:color="auto" w:fill="FFFFFF"/>
          </w:tcPr>
          <w:p w14:paraId="6F42914E" w14:textId="77777777" w:rsidR="00347118" w:rsidRDefault="00347118" w:rsidP="00DA5999">
            <w:pPr>
              <w:adjustRightInd w:val="0"/>
              <w:spacing w:before="67" w:after="67"/>
              <w:jc w:val="center"/>
              <w:rPr>
                <w:rFonts w:ascii="Arial" w:hAnsi="Arial" w:cs="Arial"/>
                <w:color w:val="000000"/>
                <w:sz w:val="20"/>
              </w:rPr>
            </w:pPr>
          </w:p>
        </w:tc>
        <w:tc>
          <w:tcPr>
            <w:tcW w:w="1128" w:type="dxa"/>
            <w:shd w:val="clear" w:color="auto" w:fill="FFFFFF"/>
          </w:tcPr>
          <w:p w14:paraId="67CD5871" w14:textId="77777777" w:rsidR="00347118" w:rsidRDefault="00347118" w:rsidP="00DA5999">
            <w:pPr>
              <w:adjustRightInd w:val="0"/>
              <w:spacing w:before="67" w:after="67"/>
              <w:jc w:val="center"/>
              <w:rPr>
                <w:rFonts w:ascii="Arial" w:hAnsi="Arial" w:cs="Arial"/>
                <w:color w:val="000000"/>
                <w:sz w:val="20"/>
              </w:rPr>
            </w:pPr>
          </w:p>
        </w:tc>
        <w:tc>
          <w:tcPr>
            <w:tcW w:w="1127" w:type="dxa"/>
            <w:shd w:val="clear" w:color="auto" w:fill="FFFFFF"/>
          </w:tcPr>
          <w:p w14:paraId="4BC6D1AC" w14:textId="77777777" w:rsidR="00347118" w:rsidRDefault="00347118" w:rsidP="00DA5999">
            <w:pPr>
              <w:adjustRightInd w:val="0"/>
              <w:spacing w:before="67" w:after="67"/>
              <w:jc w:val="center"/>
              <w:rPr>
                <w:rFonts w:ascii="Arial" w:hAnsi="Arial" w:cs="Arial"/>
                <w:color w:val="000000"/>
                <w:sz w:val="20"/>
              </w:rPr>
            </w:pPr>
          </w:p>
        </w:tc>
        <w:tc>
          <w:tcPr>
            <w:tcW w:w="1128" w:type="dxa"/>
            <w:shd w:val="clear" w:color="auto" w:fill="FFFFFF"/>
          </w:tcPr>
          <w:p w14:paraId="25669F88" w14:textId="77777777" w:rsidR="00347118" w:rsidRPr="005966AC" w:rsidRDefault="00347118" w:rsidP="00DA5999">
            <w:pPr>
              <w:adjustRightInd w:val="0"/>
              <w:spacing w:before="67" w:after="67"/>
              <w:jc w:val="center"/>
              <w:rPr>
                <w:rFonts w:ascii="Arial" w:hAnsi="Arial" w:cs="Arial"/>
                <w:color w:val="000000"/>
                <w:sz w:val="20"/>
              </w:rPr>
            </w:pPr>
          </w:p>
        </w:tc>
      </w:tr>
      <w:tr w:rsidR="00347118" w14:paraId="45578687" w14:textId="77777777" w:rsidTr="00E84486">
        <w:trPr>
          <w:cantSplit/>
          <w:jc w:val="center"/>
        </w:trPr>
        <w:tc>
          <w:tcPr>
            <w:tcW w:w="2873" w:type="dxa"/>
            <w:shd w:val="clear" w:color="auto" w:fill="FFFFFF"/>
          </w:tcPr>
          <w:p w14:paraId="26734D7A" w14:textId="77777777" w:rsidR="00347118" w:rsidRPr="00F42F36" w:rsidRDefault="00347118" w:rsidP="001E6A68">
            <w:pPr>
              <w:adjustRightInd w:val="0"/>
              <w:spacing w:before="67" w:after="67"/>
              <w:rPr>
                <w:rFonts w:ascii="Arial" w:hAnsi="Arial" w:cs="Arial"/>
                <w:b/>
                <w:color w:val="000000"/>
                <w:sz w:val="20"/>
                <w:highlight w:val="yellow"/>
              </w:rPr>
            </w:pPr>
            <w:r w:rsidRPr="00F42F36">
              <w:rPr>
                <w:rFonts w:ascii="Arial" w:hAnsi="Arial" w:cs="Arial"/>
                <w:b/>
                <w:color w:val="000000"/>
                <w:sz w:val="20"/>
              </w:rPr>
              <w:t>Randomized</w:t>
            </w:r>
          </w:p>
        </w:tc>
        <w:tc>
          <w:tcPr>
            <w:tcW w:w="1127" w:type="dxa"/>
            <w:shd w:val="clear" w:color="auto" w:fill="FFFFFF"/>
          </w:tcPr>
          <w:p w14:paraId="306FF77F" w14:textId="77777777" w:rsidR="00347118" w:rsidRDefault="00347118" w:rsidP="00DA5999">
            <w:pPr>
              <w:adjustRightInd w:val="0"/>
              <w:spacing w:before="67" w:after="67"/>
              <w:jc w:val="center"/>
              <w:rPr>
                <w:rFonts w:ascii="Arial" w:hAnsi="Arial" w:cs="Arial"/>
                <w:color w:val="000000"/>
                <w:sz w:val="20"/>
              </w:rPr>
            </w:pPr>
          </w:p>
        </w:tc>
        <w:tc>
          <w:tcPr>
            <w:tcW w:w="1128" w:type="dxa"/>
            <w:shd w:val="clear" w:color="auto" w:fill="FFFFFF"/>
          </w:tcPr>
          <w:p w14:paraId="52768320" w14:textId="77777777" w:rsidR="00347118" w:rsidRDefault="00347118" w:rsidP="00DA5999">
            <w:pPr>
              <w:adjustRightInd w:val="0"/>
              <w:spacing w:before="67" w:after="67"/>
              <w:jc w:val="center"/>
              <w:rPr>
                <w:rFonts w:ascii="Arial" w:hAnsi="Arial" w:cs="Arial"/>
                <w:color w:val="000000"/>
                <w:sz w:val="20"/>
              </w:rPr>
            </w:pPr>
          </w:p>
        </w:tc>
        <w:tc>
          <w:tcPr>
            <w:tcW w:w="1127" w:type="dxa"/>
            <w:shd w:val="clear" w:color="auto" w:fill="FFFFFF"/>
          </w:tcPr>
          <w:p w14:paraId="2791411D" w14:textId="77777777" w:rsidR="00347118" w:rsidRDefault="00347118" w:rsidP="00DA5999">
            <w:pPr>
              <w:adjustRightInd w:val="0"/>
              <w:spacing w:before="67" w:after="67"/>
              <w:jc w:val="center"/>
              <w:rPr>
                <w:rFonts w:ascii="Arial" w:hAnsi="Arial" w:cs="Arial"/>
                <w:color w:val="000000"/>
                <w:sz w:val="20"/>
              </w:rPr>
            </w:pPr>
          </w:p>
        </w:tc>
        <w:tc>
          <w:tcPr>
            <w:tcW w:w="1128" w:type="dxa"/>
            <w:shd w:val="clear" w:color="auto" w:fill="FFFFFF"/>
          </w:tcPr>
          <w:p w14:paraId="0A7BAAE3" w14:textId="77777777" w:rsidR="00347118" w:rsidRDefault="00347118" w:rsidP="00DA5999">
            <w:pPr>
              <w:adjustRightInd w:val="0"/>
              <w:spacing w:before="67" w:after="67"/>
              <w:jc w:val="center"/>
              <w:rPr>
                <w:rFonts w:ascii="Arial" w:hAnsi="Arial" w:cs="Arial"/>
                <w:color w:val="000000"/>
                <w:sz w:val="20"/>
              </w:rPr>
            </w:pPr>
          </w:p>
        </w:tc>
      </w:tr>
      <w:tr w:rsidR="000E2F1B" w14:paraId="1BD3DD2F" w14:textId="77777777" w:rsidTr="00E84486">
        <w:trPr>
          <w:cantSplit/>
          <w:jc w:val="center"/>
        </w:trPr>
        <w:tc>
          <w:tcPr>
            <w:tcW w:w="2873" w:type="dxa"/>
            <w:shd w:val="clear" w:color="auto" w:fill="FFFFFF"/>
          </w:tcPr>
          <w:p w14:paraId="3F2736AF" w14:textId="7F0F45E9" w:rsidR="000E2F1B" w:rsidRPr="00F42F36" w:rsidRDefault="000E2F1B" w:rsidP="000E2F1B">
            <w:pPr>
              <w:tabs>
                <w:tab w:val="left" w:pos="363"/>
              </w:tabs>
              <w:adjustRightInd w:val="0"/>
              <w:spacing w:before="67" w:after="67"/>
              <w:rPr>
                <w:rFonts w:ascii="Arial" w:hAnsi="Arial" w:cs="Arial"/>
                <w:b/>
                <w:color w:val="000000"/>
                <w:sz w:val="20"/>
              </w:rPr>
            </w:pPr>
            <w:r w:rsidRPr="00F42F36">
              <w:rPr>
                <w:rFonts w:ascii="Arial" w:hAnsi="Arial" w:cs="Arial"/>
                <w:b/>
                <w:color w:val="000000"/>
                <w:sz w:val="20"/>
              </w:rPr>
              <w:tab/>
              <w:t xml:space="preserve">To </w:t>
            </w:r>
            <w:r w:rsidR="00382095">
              <w:rPr>
                <w:rFonts w:ascii="Arial" w:hAnsi="Arial" w:cs="Arial"/>
                <w:b/>
                <w:color w:val="000000"/>
                <w:sz w:val="20"/>
              </w:rPr>
              <w:t>Intervention</w:t>
            </w:r>
            <w:r w:rsidRPr="00F42F36">
              <w:rPr>
                <w:rFonts w:ascii="Arial" w:hAnsi="Arial" w:cs="Arial"/>
                <w:b/>
                <w:color w:val="000000"/>
                <w:sz w:val="20"/>
              </w:rPr>
              <w:t xml:space="preserve"> Group A</w:t>
            </w:r>
          </w:p>
        </w:tc>
        <w:tc>
          <w:tcPr>
            <w:tcW w:w="1127" w:type="dxa"/>
            <w:shd w:val="clear" w:color="auto" w:fill="FFFFFF"/>
          </w:tcPr>
          <w:p w14:paraId="5E69BE99" w14:textId="77777777" w:rsidR="000E2F1B" w:rsidRDefault="000E2F1B" w:rsidP="00DA5999">
            <w:pPr>
              <w:adjustRightInd w:val="0"/>
              <w:spacing w:before="67" w:after="67"/>
              <w:jc w:val="center"/>
              <w:rPr>
                <w:rFonts w:ascii="Arial" w:hAnsi="Arial" w:cs="Arial"/>
                <w:color w:val="000000"/>
                <w:sz w:val="20"/>
              </w:rPr>
            </w:pPr>
          </w:p>
        </w:tc>
        <w:tc>
          <w:tcPr>
            <w:tcW w:w="1128" w:type="dxa"/>
            <w:shd w:val="clear" w:color="auto" w:fill="FFFFFF"/>
          </w:tcPr>
          <w:p w14:paraId="19C1EA6C" w14:textId="77777777" w:rsidR="000E2F1B" w:rsidRDefault="000E2F1B" w:rsidP="00DA5999">
            <w:pPr>
              <w:adjustRightInd w:val="0"/>
              <w:spacing w:before="67" w:after="67"/>
              <w:jc w:val="center"/>
              <w:rPr>
                <w:rFonts w:ascii="Arial" w:hAnsi="Arial" w:cs="Arial"/>
                <w:color w:val="000000"/>
                <w:sz w:val="20"/>
              </w:rPr>
            </w:pPr>
          </w:p>
        </w:tc>
        <w:tc>
          <w:tcPr>
            <w:tcW w:w="1127" w:type="dxa"/>
            <w:shd w:val="clear" w:color="auto" w:fill="FFFFFF"/>
          </w:tcPr>
          <w:p w14:paraId="3F4AE7DC" w14:textId="77777777" w:rsidR="000E2F1B" w:rsidRDefault="000E2F1B" w:rsidP="00DA5999">
            <w:pPr>
              <w:adjustRightInd w:val="0"/>
              <w:spacing w:before="67" w:after="67"/>
              <w:jc w:val="center"/>
              <w:rPr>
                <w:rFonts w:ascii="Arial" w:hAnsi="Arial" w:cs="Arial"/>
                <w:color w:val="000000"/>
                <w:sz w:val="20"/>
              </w:rPr>
            </w:pPr>
          </w:p>
        </w:tc>
        <w:tc>
          <w:tcPr>
            <w:tcW w:w="1128" w:type="dxa"/>
            <w:shd w:val="clear" w:color="auto" w:fill="FFFFFF"/>
          </w:tcPr>
          <w:p w14:paraId="37ADA65C" w14:textId="77777777" w:rsidR="000E2F1B" w:rsidRDefault="000E2F1B" w:rsidP="00DA5999">
            <w:pPr>
              <w:adjustRightInd w:val="0"/>
              <w:spacing w:before="67" w:after="67"/>
              <w:jc w:val="center"/>
              <w:rPr>
                <w:rFonts w:ascii="Arial" w:hAnsi="Arial" w:cs="Arial"/>
                <w:color w:val="000000"/>
                <w:sz w:val="20"/>
              </w:rPr>
            </w:pPr>
          </w:p>
        </w:tc>
      </w:tr>
      <w:tr w:rsidR="000E2F1B" w14:paraId="23E5B18E" w14:textId="77777777" w:rsidTr="00E84486">
        <w:trPr>
          <w:cantSplit/>
          <w:jc w:val="center"/>
        </w:trPr>
        <w:tc>
          <w:tcPr>
            <w:tcW w:w="2873" w:type="dxa"/>
            <w:shd w:val="clear" w:color="auto" w:fill="FFFFFF"/>
          </w:tcPr>
          <w:p w14:paraId="763899BE" w14:textId="1A7F19C2" w:rsidR="000E2F1B" w:rsidRPr="00F42F36" w:rsidRDefault="000E2F1B" w:rsidP="000E2F1B">
            <w:pPr>
              <w:tabs>
                <w:tab w:val="left" w:pos="375"/>
              </w:tabs>
              <w:adjustRightInd w:val="0"/>
              <w:spacing w:before="67" w:after="67"/>
              <w:rPr>
                <w:rFonts w:ascii="Arial" w:hAnsi="Arial" w:cs="Arial"/>
                <w:b/>
                <w:color w:val="000000"/>
                <w:sz w:val="20"/>
              </w:rPr>
            </w:pPr>
            <w:r w:rsidRPr="00F42F36">
              <w:rPr>
                <w:rFonts w:ascii="Arial" w:hAnsi="Arial" w:cs="Arial"/>
                <w:b/>
                <w:color w:val="000000"/>
                <w:sz w:val="20"/>
              </w:rPr>
              <w:tab/>
              <w:t xml:space="preserve">To </w:t>
            </w:r>
            <w:r w:rsidR="00382095">
              <w:rPr>
                <w:rFonts w:ascii="Arial" w:hAnsi="Arial" w:cs="Arial"/>
                <w:b/>
                <w:color w:val="000000"/>
                <w:sz w:val="20"/>
              </w:rPr>
              <w:t>Intervention</w:t>
            </w:r>
            <w:r w:rsidRPr="00F42F36">
              <w:rPr>
                <w:rFonts w:ascii="Arial" w:hAnsi="Arial" w:cs="Arial"/>
                <w:b/>
                <w:color w:val="000000"/>
                <w:sz w:val="20"/>
              </w:rPr>
              <w:t xml:space="preserve"> Group B</w:t>
            </w:r>
          </w:p>
        </w:tc>
        <w:tc>
          <w:tcPr>
            <w:tcW w:w="1127" w:type="dxa"/>
            <w:shd w:val="clear" w:color="auto" w:fill="FFFFFF"/>
          </w:tcPr>
          <w:p w14:paraId="746F06F4" w14:textId="77777777" w:rsidR="000E2F1B" w:rsidRDefault="000E2F1B" w:rsidP="00DA5999">
            <w:pPr>
              <w:adjustRightInd w:val="0"/>
              <w:spacing w:before="67" w:after="67"/>
              <w:jc w:val="center"/>
              <w:rPr>
                <w:rFonts w:ascii="Arial" w:hAnsi="Arial" w:cs="Arial"/>
                <w:color w:val="000000"/>
                <w:sz w:val="20"/>
              </w:rPr>
            </w:pPr>
          </w:p>
        </w:tc>
        <w:tc>
          <w:tcPr>
            <w:tcW w:w="1128" w:type="dxa"/>
            <w:shd w:val="clear" w:color="auto" w:fill="FFFFFF"/>
          </w:tcPr>
          <w:p w14:paraId="626AC56F" w14:textId="77777777" w:rsidR="000E2F1B" w:rsidRDefault="000E2F1B" w:rsidP="00DA5999">
            <w:pPr>
              <w:adjustRightInd w:val="0"/>
              <w:spacing w:before="67" w:after="67"/>
              <w:jc w:val="center"/>
              <w:rPr>
                <w:rFonts w:ascii="Arial" w:hAnsi="Arial" w:cs="Arial"/>
                <w:color w:val="000000"/>
                <w:sz w:val="20"/>
              </w:rPr>
            </w:pPr>
          </w:p>
        </w:tc>
        <w:tc>
          <w:tcPr>
            <w:tcW w:w="1127" w:type="dxa"/>
            <w:shd w:val="clear" w:color="auto" w:fill="FFFFFF"/>
          </w:tcPr>
          <w:p w14:paraId="35252AD6" w14:textId="77777777" w:rsidR="000E2F1B" w:rsidRDefault="000E2F1B" w:rsidP="00DA5999">
            <w:pPr>
              <w:adjustRightInd w:val="0"/>
              <w:spacing w:before="67" w:after="67"/>
              <w:jc w:val="center"/>
              <w:rPr>
                <w:rFonts w:ascii="Arial" w:hAnsi="Arial" w:cs="Arial"/>
                <w:color w:val="000000"/>
                <w:sz w:val="20"/>
              </w:rPr>
            </w:pPr>
          </w:p>
        </w:tc>
        <w:tc>
          <w:tcPr>
            <w:tcW w:w="1128" w:type="dxa"/>
            <w:shd w:val="clear" w:color="auto" w:fill="FFFFFF"/>
          </w:tcPr>
          <w:p w14:paraId="6DE922B7" w14:textId="77777777" w:rsidR="000E2F1B" w:rsidRDefault="000E2F1B" w:rsidP="00DA5999">
            <w:pPr>
              <w:adjustRightInd w:val="0"/>
              <w:spacing w:before="67" w:after="67"/>
              <w:jc w:val="center"/>
              <w:rPr>
                <w:rFonts w:ascii="Arial" w:hAnsi="Arial" w:cs="Arial"/>
                <w:color w:val="000000"/>
                <w:sz w:val="20"/>
              </w:rPr>
            </w:pPr>
          </w:p>
        </w:tc>
      </w:tr>
    </w:tbl>
    <w:p w14:paraId="49D0CE7F" w14:textId="77777777" w:rsidR="00314FEC" w:rsidRPr="00E52BC4" w:rsidRDefault="00314FEC" w:rsidP="00314FEC">
      <w:pPr>
        <w:adjustRightInd w:val="0"/>
        <w:spacing w:before="10" w:after="10"/>
        <w:jc w:val="center"/>
        <w:rPr>
          <w:rFonts w:ascii="Arial" w:hAnsi="Arial" w:cs="Arial"/>
          <w:b/>
          <w:bCs/>
          <w:color w:val="000000"/>
          <w:sz w:val="22"/>
        </w:rPr>
      </w:pPr>
    </w:p>
    <w:p w14:paraId="74BF0ED0" w14:textId="1A618846" w:rsidR="009B2CB7" w:rsidRPr="004C5732" w:rsidRDefault="009B2CB7" w:rsidP="009B2CB7">
      <w:pPr>
        <w:pStyle w:val="CROMSInstruction"/>
      </w:pPr>
      <w:bookmarkStart w:id="10" w:name="_Toc257025245"/>
      <w:r>
        <w:t>{Sample Table for Group Randomized Trial:}</w:t>
      </w:r>
    </w:p>
    <w:p w14:paraId="205DB2EA" w14:textId="0E28891E" w:rsidR="009B2CB7" w:rsidRPr="00F31184" w:rsidRDefault="009B2CB7" w:rsidP="009B2CB7">
      <w:pPr>
        <w:keepNext/>
        <w:adjustRightInd w:val="0"/>
        <w:spacing w:before="240" w:after="120" w:line="360" w:lineRule="auto"/>
        <w:jc w:val="center"/>
        <w:rPr>
          <w:rFonts w:ascii="Arial" w:hAnsi="Arial" w:cs="Arial"/>
          <w:b/>
          <w:bCs/>
          <w:color w:val="000000"/>
          <w:sz w:val="22"/>
        </w:rPr>
      </w:pPr>
      <w:r w:rsidRPr="00F31184">
        <w:rPr>
          <w:rFonts w:ascii="Arial" w:hAnsi="Arial" w:cs="Arial"/>
          <w:b/>
          <w:bCs/>
          <w:color w:val="000000"/>
          <w:sz w:val="22"/>
        </w:rPr>
        <w:t xml:space="preserve">Table </w:t>
      </w:r>
      <w:r>
        <w:rPr>
          <w:rFonts w:ascii="Arial" w:hAnsi="Arial" w:cs="Arial"/>
          <w:b/>
          <w:bCs/>
          <w:color w:val="000000"/>
          <w:sz w:val="22"/>
        </w:rPr>
        <w:t>#</w:t>
      </w:r>
      <w:r w:rsidRPr="00F31184">
        <w:rPr>
          <w:rFonts w:ascii="Arial" w:hAnsi="Arial" w:cs="Arial"/>
          <w:b/>
          <w:bCs/>
          <w:color w:val="000000"/>
          <w:sz w:val="22"/>
        </w:rPr>
        <w:t xml:space="preserve">. </w:t>
      </w:r>
      <w:r>
        <w:rPr>
          <w:rFonts w:ascii="Arial" w:hAnsi="Arial" w:cs="Arial"/>
          <w:b/>
          <w:bCs/>
          <w:color w:val="000000"/>
          <w:sz w:val="22"/>
        </w:rPr>
        <w:t>Clinic</w:t>
      </w:r>
      <w:r w:rsidRPr="00F31184">
        <w:rPr>
          <w:rFonts w:ascii="Arial" w:hAnsi="Arial" w:cs="Arial"/>
          <w:b/>
          <w:bCs/>
          <w:color w:val="000000"/>
          <w:sz w:val="22"/>
        </w:rPr>
        <w:t xml:space="preserve"> Enrollment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3148"/>
        <w:gridCol w:w="1127"/>
        <w:gridCol w:w="1128"/>
        <w:gridCol w:w="1127"/>
        <w:gridCol w:w="1128"/>
      </w:tblGrid>
      <w:tr w:rsidR="009B2CB7" w14:paraId="03361AA2" w14:textId="77777777" w:rsidTr="009B2CB7">
        <w:trPr>
          <w:cantSplit/>
          <w:tblHeader/>
          <w:jc w:val="center"/>
        </w:trPr>
        <w:tc>
          <w:tcPr>
            <w:tcW w:w="3148" w:type="dxa"/>
            <w:shd w:val="clear" w:color="auto" w:fill="FFFFFF"/>
            <w:vAlign w:val="bottom"/>
          </w:tcPr>
          <w:p w14:paraId="45A56DBC" w14:textId="4E80590B" w:rsidR="009B2CB7" w:rsidRPr="005966AC" w:rsidRDefault="009B2CB7" w:rsidP="00D10AB9">
            <w:pPr>
              <w:keepNext/>
              <w:adjustRightInd w:val="0"/>
              <w:spacing w:before="67" w:after="67"/>
              <w:rPr>
                <w:rFonts w:ascii="Arial" w:hAnsi="Arial" w:cs="Arial"/>
                <w:b/>
                <w:bCs/>
                <w:color w:val="000000"/>
                <w:sz w:val="20"/>
                <w:szCs w:val="19"/>
              </w:rPr>
            </w:pPr>
            <w:r>
              <w:rPr>
                <w:rFonts w:ascii="Arial" w:hAnsi="Arial" w:cs="Arial"/>
                <w:b/>
                <w:bCs/>
                <w:color w:val="000000"/>
                <w:sz w:val="20"/>
              </w:rPr>
              <w:t>Type – Number of Clinics (%)</w:t>
            </w:r>
            <w:r w:rsidRPr="005966AC">
              <w:rPr>
                <w:rFonts w:ascii="Arial" w:hAnsi="Arial" w:cs="Arial"/>
                <w:b/>
                <w:bCs/>
                <w:color w:val="000000"/>
                <w:sz w:val="20"/>
              </w:rPr>
              <w:fldChar w:fldCharType="begin"/>
            </w:r>
            <w:r w:rsidRPr="005966AC">
              <w:rPr>
                <w:rFonts w:ascii="Arial" w:hAnsi="Arial" w:cs="Arial"/>
                <w:b/>
                <w:bCs/>
                <w:color w:val="000000"/>
                <w:sz w:val="20"/>
              </w:rPr>
              <w:instrText>tc "Report " \f C \l 1</w:instrText>
            </w:r>
            <w:r w:rsidRPr="005966AC">
              <w:rPr>
                <w:rFonts w:ascii="Arial" w:hAnsi="Arial" w:cs="Arial"/>
                <w:b/>
                <w:bCs/>
                <w:color w:val="000000"/>
                <w:sz w:val="20"/>
              </w:rPr>
              <w:fldChar w:fldCharType="end"/>
            </w:r>
            <w:r w:rsidRPr="005966AC">
              <w:rPr>
                <w:rFonts w:ascii="Arial" w:hAnsi="Arial" w:cs="Arial"/>
                <w:b/>
                <w:bCs/>
                <w:color w:val="000000"/>
                <w:sz w:val="20"/>
              </w:rPr>
              <w:fldChar w:fldCharType="begin"/>
            </w:r>
            <w:r w:rsidRPr="005966AC">
              <w:rPr>
                <w:rFonts w:ascii="Arial" w:hAnsi="Arial" w:cs="Arial"/>
                <w:b/>
                <w:bCs/>
                <w:color w:val="000000"/>
                <w:sz w:val="20"/>
              </w:rPr>
              <w:instrText>tc "Detailed and/or summarized report " \f C \l 2</w:instrText>
            </w:r>
            <w:r w:rsidRPr="005966AC">
              <w:rPr>
                <w:rFonts w:ascii="Arial" w:hAnsi="Arial" w:cs="Arial"/>
                <w:b/>
                <w:bCs/>
                <w:color w:val="000000"/>
                <w:sz w:val="20"/>
              </w:rPr>
              <w:fldChar w:fldCharType="end"/>
            </w:r>
          </w:p>
        </w:tc>
        <w:tc>
          <w:tcPr>
            <w:tcW w:w="1127" w:type="dxa"/>
            <w:shd w:val="clear" w:color="auto" w:fill="FFFFFF"/>
          </w:tcPr>
          <w:p w14:paraId="766F9E02" w14:textId="77777777" w:rsidR="009B2CB7" w:rsidRDefault="009B2CB7" w:rsidP="00D10AB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Site A</w:t>
            </w:r>
          </w:p>
        </w:tc>
        <w:tc>
          <w:tcPr>
            <w:tcW w:w="1128" w:type="dxa"/>
            <w:shd w:val="clear" w:color="auto" w:fill="FFFFFF"/>
          </w:tcPr>
          <w:p w14:paraId="330DB554" w14:textId="77777777" w:rsidR="009B2CB7" w:rsidRDefault="009B2CB7" w:rsidP="00D10AB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Site B</w:t>
            </w:r>
          </w:p>
        </w:tc>
        <w:tc>
          <w:tcPr>
            <w:tcW w:w="1127" w:type="dxa"/>
            <w:shd w:val="clear" w:color="auto" w:fill="FFFFFF"/>
          </w:tcPr>
          <w:p w14:paraId="2FF22212" w14:textId="77777777" w:rsidR="009B2CB7" w:rsidRDefault="009B2CB7" w:rsidP="00D10AB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Site C</w:t>
            </w:r>
          </w:p>
        </w:tc>
        <w:tc>
          <w:tcPr>
            <w:tcW w:w="1128" w:type="dxa"/>
            <w:shd w:val="clear" w:color="auto" w:fill="FFFFFF"/>
            <w:vAlign w:val="bottom"/>
          </w:tcPr>
          <w:p w14:paraId="7711DC1C" w14:textId="77777777" w:rsidR="009B2CB7" w:rsidRPr="005966AC" w:rsidRDefault="009B2CB7" w:rsidP="00D10AB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Total</w:t>
            </w:r>
          </w:p>
        </w:tc>
      </w:tr>
      <w:tr w:rsidR="009B2CB7" w14:paraId="6F86F484" w14:textId="77777777" w:rsidTr="009B2CB7">
        <w:trPr>
          <w:cantSplit/>
          <w:jc w:val="center"/>
        </w:trPr>
        <w:tc>
          <w:tcPr>
            <w:tcW w:w="3148" w:type="dxa"/>
            <w:shd w:val="clear" w:color="auto" w:fill="FFFFFF"/>
          </w:tcPr>
          <w:p w14:paraId="4DA86116" w14:textId="77777777" w:rsidR="009B2CB7" w:rsidRPr="005966AC" w:rsidRDefault="009B2CB7" w:rsidP="00D10AB9">
            <w:pPr>
              <w:adjustRightInd w:val="0"/>
              <w:spacing w:before="67" w:after="67"/>
              <w:rPr>
                <w:rFonts w:ascii="Arial" w:hAnsi="Arial" w:cs="Arial"/>
                <w:color w:val="000000"/>
                <w:sz w:val="20"/>
              </w:rPr>
            </w:pPr>
            <w:r w:rsidRPr="005966AC">
              <w:rPr>
                <w:rFonts w:ascii="Arial" w:hAnsi="Arial" w:cs="Arial"/>
                <w:color w:val="000000"/>
                <w:sz w:val="20"/>
              </w:rPr>
              <w:t>Pre-Screened</w:t>
            </w:r>
          </w:p>
        </w:tc>
        <w:tc>
          <w:tcPr>
            <w:tcW w:w="1127" w:type="dxa"/>
            <w:shd w:val="clear" w:color="auto" w:fill="FFFFFF"/>
          </w:tcPr>
          <w:p w14:paraId="4FA17797" w14:textId="77777777" w:rsidR="009B2CB7" w:rsidRDefault="009B2CB7" w:rsidP="00D10AB9">
            <w:pPr>
              <w:adjustRightInd w:val="0"/>
              <w:spacing w:before="67" w:after="67"/>
              <w:jc w:val="center"/>
              <w:rPr>
                <w:rFonts w:ascii="Arial" w:hAnsi="Arial" w:cs="Arial"/>
                <w:color w:val="000000"/>
                <w:sz w:val="20"/>
              </w:rPr>
            </w:pPr>
          </w:p>
        </w:tc>
        <w:tc>
          <w:tcPr>
            <w:tcW w:w="1128" w:type="dxa"/>
            <w:shd w:val="clear" w:color="auto" w:fill="FFFFFF"/>
          </w:tcPr>
          <w:p w14:paraId="0075AA3C" w14:textId="77777777" w:rsidR="009B2CB7" w:rsidRDefault="009B2CB7" w:rsidP="00D10AB9">
            <w:pPr>
              <w:adjustRightInd w:val="0"/>
              <w:spacing w:before="67" w:after="67"/>
              <w:jc w:val="center"/>
              <w:rPr>
                <w:rFonts w:ascii="Arial" w:hAnsi="Arial" w:cs="Arial"/>
                <w:color w:val="000000"/>
                <w:sz w:val="20"/>
              </w:rPr>
            </w:pPr>
          </w:p>
        </w:tc>
        <w:tc>
          <w:tcPr>
            <w:tcW w:w="1127" w:type="dxa"/>
            <w:shd w:val="clear" w:color="auto" w:fill="FFFFFF"/>
          </w:tcPr>
          <w:p w14:paraId="3D107320" w14:textId="77777777" w:rsidR="009B2CB7" w:rsidRDefault="009B2CB7" w:rsidP="00D10AB9">
            <w:pPr>
              <w:adjustRightInd w:val="0"/>
              <w:spacing w:before="67" w:after="67"/>
              <w:jc w:val="center"/>
              <w:rPr>
                <w:rFonts w:ascii="Arial" w:hAnsi="Arial" w:cs="Arial"/>
                <w:color w:val="000000"/>
                <w:sz w:val="20"/>
              </w:rPr>
            </w:pPr>
          </w:p>
        </w:tc>
        <w:tc>
          <w:tcPr>
            <w:tcW w:w="1128" w:type="dxa"/>
            <w:shd w:val="clear" w:color="auto" w:fill="FFFFFF"/>
          </w:tcPr>
          <w:p w14:paraId="3B1D565D" w14:textId="77777777" w:rsidR="009B2CB7" w:rsidRPr="005966AC" w:rsidRDefault="009B2CB7" w:rsidP="00D10AB9">
            <w:pPr>
              <w:adjustRightInd w:val="0"/>
              <w:spacing w:before="67" w:after="67"/>
              <w:jc w:val="center"/>
              <w:rPr>
                <w:rFonts w:ascii="Arial" w:hAnsi="Arial" w:cs="Arial"/>
                <w:color w:val="000000"/>
                <w:sz w:val="20"/>
              </w:rPr>
            </w:pPr>
          </w:p>
        </w:tc>
      </w:tr>
      <w:tr w:rsidR="009B2CB7" w14:paraId="294A425B" w14:textId="77777777" w:rsidTr="009B2CB7">
        <w:trPr>
          <w:cantSplit/>
          <w:jc w:val="center"/>
        </w:trPr>
        <w:tc>
          <w:tcPr>
            <w:tcW w:w="3148" w:type="dxa"/>
            <w:shd w:val="clear" w:color="auto" w:fill="FFFFFF"/>
          </w:tcPr>
          <w:p w14:paraId="275F57C7" w14:textId="77777777" w:rsidR="009B2CB7" w:rsidRPr="005966AC" w:rsidRDefault="009B2CB7" w:rsidP="00D10AB9">
            <w:pPr>
              <w:adjustRightInd w:val="0"/>
              <w:spacing w:before="67" w:after="67"/>
              <w:rPr>
                <w:rFonts w:ascii="Arial" w:hAnsi="Arial" w:cs="Arial"/>
                <w:color w:val="000000"/>
                <w:sz w:val="20"/>
              </w:rPr>
            </w:pPr>
            <w:r w:rsidRPr="005966AC">
              <w:rPr>
                <w:rFonts w:ascii="Arial" w:hAnsi="Arial" w:cs="Arial"/>
                <w:color w:val="000000"/>
                <w:sz w:val="20"/>
              </w:rPr>
              <w:t>Consented</w:t>
            </w:r>
            <w:r>
              <w:rPr>
                <w:rFonts w:ascii="Arial" w:hAnsi="Arial" w:cs="Arial"/>
                <w:color w:val="000000"/>
                <w:sz w:val="20"/>
              </w:rPr>
              <w:t xml:space="preserve"> and </w:t>
            </w:r>
            <w:r w:rsidRPr="005966AC">
              <w:rPr>
                <w:rFonts w:ascii="Arial" w:hAnsi="Arial" w:cs="Arial"/>
                <w:color w:val="000000"/>
                <w:sz w:val="20"/>
              </w:rPr>
              <w:t>Screened</w:t>
            </w:r>
          </w:p>
        </w:tc>
        <w:tc>
          <w:tcPr>
            <w:tcW w:w="1127" w:type="dxa"/>
            <w:shd w:val="clear" w:color="auto" w:fill="FFFFFF"/>
          </w:tcPr>
          <w:p w14:paraId="0FB72F75" w14:textId="77777777" w:rsidR="009B2CB7" w:rsidRDefault="009B2CB7" w:rsidP="00D10AB9">
            <w:pPr>
              <w:adjustRightInd w:val="0"/>
              <w:spacing w:before="67" w:after="67"/>
              <w:jc w:val="center"/>
              <w:rPr>
                <w:rFonts w:ascii="Arial" w:hAnsi="Arial" w:cs="Arial"/>
                <w:color w:val="000000"/>
                <w:sz w:val="20"/>
              </w:rPr>
            </w:pPr>
          </w:p>
        </w:tc>
        <w:tc>
          <w:tcPr>
            <w:tcW w:w="1128" w:type="dxa"/>
            <w:shd w:val="clear" w:color="auto" w:fill="FFFFFF"/>
          </w:tcPr>
          <w:p w14:paraId="01A45DE5" w14:textId="77777777" w:rsidR="009B2CB7" w:rsidRDefault="009B2CB7" w:rsidP="00D10AB9">
            <w:pPr>
              <w:adjustRightInd w:val="0"/>
              <w:spacing w:before="67" w:after="67"/>
              <w:jc w:val="center"/>
              <w:rPr>
                <w:rFonts w:ascii="Arial" w:hAnsi="Arial" w:cs="Arial"/>
                <w:color w:val="000000"/>
                <w:sz w:val="20"/>
              </w:rPr>
            </w:pPr>
          </w:p>
        </w:tc>
        <w:tc>
          <w:tcPr>
            <w:tcW w:w="1127" w:type="dxa"/>
            <w:shd w:val="clear" w:color="auto" w:fill="FFFFFF"/>
          </w:tcPr>
          <w:p w14:paraId="19B2CB1F" w14:textId="77777777" w:rsidR="009B2CB7" w:rsidRDefault="009B2CB7" w:rsidP="00D10AB9">
            <w:pPr>
              <w:adjustRightInd w:val="0"/>
              <w:spacing w:before="67" w:after="67"/>
              <w:jc w:val="center"/>
              <w:rPr>
                <w:rFonts w:ascii="Arial" w:hAnsi="Arial" w:cs="Arial"/>
                <w:color w:val="000000"/>
                <w:sz w:val="20"/>
              </w:rPr>
            </w:pPr>
          </w:p>
        </w:tc>
        <w:tc>
          <w:tcPr>
            <w:tcW w:w="1128" w:type="dxa"/>
            <w:shd w:val="clear" w:color="auto" w:fill="FFFFFF"/>
          </w:tcPr>
          <w:p w14:paraId="7B272F30" w14:textId="77777777" w:rsidR="009B2CB7" w:rsidRPr="005966AC" w:rsidRDefault="009B2CB7" w:rsidP="00D10AB9">
            <w:pPr>
              <w:adjustRightInd w:val="0"/>
              <w:spacing w:before="67" w:after="67"/>
              <w:jc w:val="center"/>
              <w:rPr>
                <w:rFonts w:ascii="Arial" w:hAnsi="Arial" w:cs="Arial"/>
                <w:color w:val="000000"/>
                <w:sz w:val="20"/>
              </w:rPr>
            </w:pPr>
          </w:p>
        </w:tc>
      </w:tr>
      <w:tr w:rsidR="009B2CB7" w14:paraId="27AD7BFD" w14:textId="77777777" w:rsidTr="009B2CB7">
        <w:trPr>
          <w:cantSplit/>
          <w:jc w:val="center"/>
        </w:trPr>
        <w:tc>
          <w:tcPr>
            <w:tcW w:w="3148" w:type="dxa"/>
            <w:shd w:val="clear" w:color="auto" w:fill="FFFFFF"/>
          </w:tcPr>
          <w:p w14:paraId="20E06D4F" w14:textId="77777777" w:rsidR="009B2CB7" w:rsidRPr="005966AC" w:rsidRDefault="009B2CB7" w:rsidP="00D10AB9">
            <w:pPr>
              <w:adjustRightInd w:val="0"/>
              <w:spacing w:before="67" w:after="67"/>
              <w:rPr>
                <w:rFonts w:ascii="Arial" w:hAnsi="Arial" w:cs="Arial"/>
                <w:color w:val="000000"/>
                <w:sz w:val="20"/>
              </w:rPr>
            </w:pPr>
            <w:r>
              <w:rPr>
                <w:rFonts w:ascii="Arial" w:hAnsi="Arial" w:cs="Arial"/>
                <w:color w:val="000000"/>
                <w:sz w:val="20"/>
              </w:rPr>
              <w:t>Eligible</w:t>
            </w:r>
          </w:p>
        </w:tc>
        <w:tc>
          <w:tcPr>
            <w:tcW w:w="1127" w:type="dxa"/>
            <w:shd w:val="clear" w:color="auto" w:fill="FFFFFF"/>
          </w:tcPr>
          <w:p w14:paraId="5CCE37C7" w14:textId="77777777" w:rsidR="009B2CB7" w:rsidRDefault="009B2CB7" w:rsidP="00D10AB9">
            <w:pPr>
              <w:adjustRightInd w:val="0"/>
              <w:spacing w:before="67" w:after="67"/>
              <w:jc w:val="center"/>
              <w:rPr>
                <w:rFonts w:ascii="Arial" w:hAnsi="Arial" w:cs="Arial"/>
                <w:color w:val="000000"/>
                <w:sz w:val="20"/>
              </w:rPr>
            </w:pPr>
          </w:p>
        </w:tc>
        <w:tc>
          <w:tcPr>
            <w:tcW w:w="1128" w:type="dxa"/>
            <w:shd w:val="clear" w:color="auto" w:fill="FFFFFF"/>
          </w:tcPr>
          <w:p w14:paraId="6E3EC374" w14:textId="77777777" w:rsidR="009B2CB7" w:rsidRDefault="009B2CB7" w:rsidP="00D10AB9">
            <w:pPr>
              <w:adjustRightInd w:val="0"/>
              <w:spacing w:before="67" w:after="67"/>
              <w:jc w:val="center"/>
              <w:rPr>
                <w:rFonts w:ascii="Arial" w:hAnsi="Arial" w:cs="Arial"/>
                <w:color w:val="000000"/>
                <w:sz w:val="20"/>
              </w:rPr>
            </w:pPr>
          </w:p>
        </w:tc>
        <w:tc>
          <w:tcPr>
            <w:tcW w:w="1127" w:type="dxa"/>
            <w:shd w:val="clear" w:color="auto" w:fill="FFFFFF"/>
          </w:tcPr>
          <w:p w14:paraId="78DD2423" w14:textId="77777777" w:rsidR="009B2CB7" w:rsidRDefault="009B2CB7" w:rsidP="00D10AB9">
            <w:pPr>
              <w:adjustRightInd w:val="0"/>
              <w:spacing w:before="67" w:after="67"/>
              <w:jc w:val="center"/>
              <w:rPr>
                <w:rFonts w:ascii="Arial" w:hAnsi="Arial" w:cs="Arial"/>
                <w:color w:val="000000"/>
                <w:sz w:val="20"/>
              </w:rPr>
            </w:pPr>
          </w:p>
        </w:tc>
        <w:tc>
          <w:tcPr>
            <w:tcW w:w="1128" w:type="dxa"/>
            <w:shd w:val="clear" w:color="auto" w:fill="FFFFFF"/>
          </w:tcPr>
          <w:p w14:paraId="56C03B3D" w14:textId="77777777" w:rsidR="009B2CB7" w:rsidRPr="005966AC" w:rsidRDefault="009B2CB7" w:rsidP="00D10AB9">
            <w:pPr>
              <w:adjustRightInd w:val="0"/>
              <w:spacing w:before="67" w:after="67"/>
              <w:jc w:val="center"/>
              <w:rPr>
                <w:rFonts w:ascii="Arial" w:hAnsi="Arial" w:cs="Arial"/>
                <w:color w:val="000000"/>
                <w:sz w:val="20"/>
              </w:rPr>
            </w:pPr>
          </w:p>
        </w:tc>
      </w:tr>
      <w:tr w:rsidR="009B2CB7" w14:paraId="3F41DA4C" w14:textId="77777777" w:rsidTr="009B2CB7">
        <w:trPr>
          <w:cantSplit/>
          <w:jc w:val="center"/>
        </w:trPr>
        <w:tc>
          <w:tcPr>
            <w:tcW w:w="3148" w:type="dxa"/>
            <w:shd w:val="clear" w:color="auto" w:fill="FFFFFF"/>
          </w:tcPr>
          <w:p w14:paraId="457A50CF" w14:textId="77777777" w:rsidR="009B2CB7" w:rsidRPr="00F42F36" w:rsidRDefault="009B2CB7" w:rsidP="00D10AB9">
            <w:pPr>
              <w:adjustRightInd w:val="0"/>
              <w:spacing w:before="67" w:after="67"/>
              <w:rPr>
                <w:rFonts w:ascii="Arial" w:hAnsi="Arial" w:cs="Arial"/>
                <w:b/>
                <w:color w:val="000000"/>
                <w:sz w:val="20"/>
                <w:highlight w:val="yellow"/>
              </w:rPr>
            </w:pPr>
            <w:r w:rsidRPr="00F42F36">
              <w:rPr>
                <w:rFonts w:ascii="Arial" w:hAnsi="Arial" w:cs="Arial"/>
                <w:b/>
                <w:color w:val="000000"/>
                <w:sz w:val="20"/>
              </w:rPr>
              <w:t>Randomized</w:t>
            </w:r>
          </w:p>
        </w:tc>
        <w:tc>
          <w:tcPr>
            <w:tcW w:w="1127" w:type="dxa"/>
            <w:shd w:val="clear" w:color="auto" w:fill="FFFFFF"/>
          </w:tcPr>
          <w:p w14:paraId="007ADC03" w14:textId="77777777" w:rsidR="009B2CB7" w:rsidRDefault="009B2CB7" w:rsidP="00D10AB9">
            <w:pPr>
              <w:adjustRightInd w:val="0"/>
              <w:spacing w:before="67" w:after="67"/>
              <w:jc w:val="center"/>
              <w:rPr>
                <w:rFonts w:ascii="Arial" w:hAnsi="Arial" w:cs="Arial"/>
                <w:color w:val="000000"/>
                <w:sz w:val="20"/>
              </w:rPr>
            </w:pPr>
          </w:p>
        </w:tc>
        <w:tc>
          <w:tcPr>
            <w:tcW w:w="1128" w:type="dxa"/>
            <w:shd w:val="clear" w:color="auto" w:fill="FFFFFF"/>
          </w:tcPr>
          <w:p w14:paraId="04570528" w14:textId="77777777" w:rsidR="009B2CB7" w:rsidRDefault="009B2CB7" w:rsidP="00D10AB9">
            <w:pPr>
              <w:adjustRightInd w:val="0"/>
              <w:spacing w:before="67" w:after="67"/>
              <w:jc w:val="center"/>
              <w:rPr>
                <w:rFonts w:ascii="Arial" w:hAnsi="Arial" w:cs="Arial"/>
                <w:color w:val="000000"/>
                <w:sz w:val="20"/>
              </w:rPr>
            </w:pPr>
          </w:p>
        </w:tc>
        <w:tc>
          <w:tcPr>
            <w:tcW w:w="1127" w:type="dxa"/>
            <w:shd w:val="clear" w:color="auto" w:fill="FFFFFF"/>
          </w:tcPr>
          <w:p w14:paraId="196D8D80" w14:textId="77777777" w:rsidR="009B2CB7" w:rsidRDefault="009B2CB7" w:rsidP="00D10AB9">
            <w:pPr>
              <w:adjustRightInd w:val="0"/>
              <w:spacing w:before="67" w:after="67"/>
              <w:jc w:val="center"/>
              <w:rPr>
                <w:rFonts w:ascii="Arial" w:hAnsi="Arial" w:cs="Arial"/>
                <w:color w:val="000000"/>
                <w:sz w:val="20"/>
              </w:rPr>
            </w:pPr>
          </w:p>
        </w:tc>
        <w:tc>
          <w:tcPr>
            <w:tcW w:w="1128" w:type="dxa"/>
            <w:shd w:val="clear" w:color="auto" w:fill="FFFFFF"/>
          </w:tcPr>
          <w:p w14:paraId="1ADA2ECB" w14:textId="77777777" w:rsidR="009B2CB7" w:rsidRDefault="009B2CB7" w:rsidP="00D10AB9">
            <w:pPr>
              <w:adjustRightInd w:val="0"/>
              <w:spacing w:before="67" w:after="67"/>
              <w:jc w:val="center"/>
              <w:rPr>
                <w:rFonts w:ascii="Arial" w:hAnsi="Arial" w:cs="Arial"/>
                <w:color w:val="000000"/>
                <w:sz w:val="20"/>
              </w:rPr>
            </w:pPr>
          </w:p>
        </w:tc>
      </w:tr>
      <w:tr w:rsidR="009B2CB7" w14:paraId="5C39FFE4" w14:textId="77777777" w:rsidTr="009B2CB7">
        <w:trPr>
          <w:cantSplit/>
          <w:jc w:val="center"/>
        </w:trPr>
        <w:tc>
          <w:tcPr>
            <w:tcW w:w="3148" w:type="dxa"/>
            <w:shd w:val="clear" w:color="auto" w:fill="FFFFFF"/>
          </w:tcPr>
          <w:p w14:paraId="5C607CA2" w14:textId="038B8ADE" w:rsidR="009B2CB7" w:rsidRPr="00F42F36" w:rsidRDefault="009B2CB7" w:rsidP="00D10AB9">
            <w:pPr>
              <w:tabs>
                <w:tab w:val="left" w:pos="363"/>
              </w:tabs>
              <w:adjustRightInd w:val="0"/>
              <w:spacing w:before="67" w:after="67"/>
              <w:rPr>
                <w:rFonts w:ascii="Arial" w:hAnsi="Arial" w:cs="Arial"/>
                <w:b/>
                <w:color w:val="000000"/>
                <w:sz w:val="20"/>
              </w:rPr>
            </w:pPr>
            <w:r w:rsidRPr="00F42F36">
              <w:rPr>
                <w:rFonts w:ascii="Arial" w:hAnsi="Arial" w:cs="Arial"/>
                <w:b/>
                <w:color w:val="000000"/>
                <w:sz w:val="20"/>
              </w:rPr>
              <w:tab/>
              <w:t xml:space="preserve">To </w:t>
            </w:r>
            <w:r w:rsidR="00382095">
              <w:rPr>
                <w:rFonts w:ascii="Arial" w:hAnsi="Arial" w:cs="Arial"/>
                <w:b/>
                <w:color w:val="000000"/>
                <w:sz w:val="20"/>
              </w:rPr>
              <w:t>Intervention</w:t>
            </w:r>
            <w:r w:rsidRPr="00F42F36">
              <w:rPr>
                <w:rFonts w:ascii="Arial" w:hAnsi="Arial" w:cs="Arial"/>
                <w:b/>
                <w:color w:val="000000"/>
                <w:sz w:val="20"/>
              </w:rPr>
              <w:t xml:space="preserve"> Group A</w:t>
            </w:r>
          </w:p>
        </w:tc>
        <w:tc>
          <w:tcPr>
            <w:tcW w:w="1127" w:type="dxa"/>
            <w:shd w:val="clear" w:color="auto" w:fill="FFFFFF"/>
          </w:tcPr>
          <w:p w14:paraId="7C9A49AF" w14:textId="77777777" w:rsidR="009B2CB7" w:rsidRDefault="009B2CB7" w:rsidP="00D10AB9">
            <w:pPr>
              <w:adjustRightInd w:val="0"/>
              <w:spacing w:before="67" w:after="67"/>
              <w:jc w:val="center"/>
              <w:rPr>
                <w:rFonts w:ascii="Arial" w:hAnsi="Arial" w:cs="Arial"/>
                <w:color w:val="000000"/>
                <w:sz w:val="20"/>
              </w:rPr>
            </w:pPr>
          </w:p>
        </w:tc>
        <w:tc>
          <w:tcPr>
            <w:tcW w:w="1128" w:type="dxa"/>
            <w:shd w:val="clear" w:color="auto" w:fill="FFFFFF"/>
          </w:tcPr>
          <w:p w14:paraId="4609C1EC" w14:textId="77777777" w:rsidR="009B2CB7" w:rsidRDefault="009B2CB7" w:rsidP="00D10AB9">
            <w:pPr>
              <w:adjustRightInd w:val="0"/>
              <w:spacing w:before="67" w:after="67"/>
              <w:jc w:val="center"/>
              <w:rPr>
                <w:rFonts w:ascii="Arial" w:hAnsi="Arial" w:cs="Arial"/>
                <w:color w:val="000000"/>
                <w:sz w:val="20"/>
              </w:rPr>
            </w:pPr>
          </w:p>
        </w:tc>
        <w:tc>
          <w:tcPr>
            <w:tcW w:w="1127" w:type="dxa"/>
            <w:shd w:val="clear" w:color="auto" w:fill="FFFFFF"/>
          </w:tcPr>
          <w:p w14:paraId="7F61649B" w14:textId="77777777" w:rsidR="009B2CB7" w:rsidRDefault="009B2CB7" w:rsidP="00D10AB9">
            <w:pPr>
              <w:adjustRightInd w:val="0"/>
              <w:spacing w:before="67" w:after="67"/>
              <w:jc w:val="center"/>
              <w:rPr>
                <w:rFonts w:ascii="Arial" w:hAnsi="Arial" w:cs="Arial"/>
                <w:color w:val="000000"/>
                <w:sz w:val="20"/>
              </w:rPr>
            </w:pPr>
          </w:p>
        </w:tc>
        <w:tc>
          <w:tcPr>
            <w:tcW w:w="1128" w:type="dxa"/>
            <w:shd w:val="clear" w:color="auto" w:fill="FFFFFF"/>
          </w:tcPr>
          <w:p w14:paraId="565D8166" w14:textId="77777777" w:rsidR="009B2CB7" w:rsidRDefault="009B2CB7" w:rsidP="00D10AB9">
            <w:pPr>
              <w:adjustRightInd w:val="0"/>
              <w:spacing w:before="67" w:after="67"/>
              <w:jc w:val="center"/>
              <w:rPr>
                <w:rFonts w:ascii="Arial" w:hAnsi="Arial" w:cs="Arial"/>
                <w:color w:val="000000"/>
                <w:sz w:val="20"/>
              </w:rPr>
            </w:pPr>
          </w:p>
        </w:tc>
      </w:tr>
      <w:tr w:rsidR="009B2CB7" w14:paraId="3B60159C" w14:textId="77777777" w:rsidTr="009B2CB7">
        <w:trPr>
          <w:cantSplit/>
          <w:jc w:val="center"/>
        </w:trPr>
        <w:tc>
          <w:tcPr>
            <w:tcW w:w="3148" w:type="dxa"/>
            <w:shd w:val="clear" w:color="auto" w:fill="FFFFFF"/>
          </w:tcPr>
          <w:p w14:paraId="381AC5DD" w14:textId="11340D3B" w:rsidR="009B2CB7" w:rsidRPr="00F42F36" w:rsidRDefault="009B2CB7" w:rsidP="00D10AB9">
            <w:pPr>
              <w:tabs>
                <w:tab w:val="left" w:pos="375"/>
              </w:tabs>
              <w:adjustRightInd w:val="0"/>
              <w:spacing w:before="67" w:after="67"/>
              <w:rPr>
                <w:rFonts w:ascii="Arial" w:hAnsi="Arial" w:cs="Arial"/>
                <w:b/>
                <w:color w:val="000000"/>
                <w:sz w:val="20"/>
              </w:rPr>
            </w:pPr>
            <w:r w:rsidRPr="00F42F36">
              <w:rPr>
                <w:rFonts w:ascii="Arial" w:hAnsi="Arial" w:cs="Arial"/>
                <w:b/>
                <w:color w:val="000000"/>
                <w:sz w:val="20"/>
              </w:rPr>
              <w:tab/>
              <w:t xml:space="preserve">To </w:t>
            </w:r>
            <w:r w:rsidR="00382095">
              <w:rPr>
                <w:rFonts w:ascii="Arial" w:hAnsi="Arial" w:cs="Arial"/>
                <w:b/>
                <w:color w:val="000000"/>
                <w:sz w:val="20"/>
              </w:rPr>
              <w:t>Intervention</w:t>
            </w:r>
            <w:r w:rsidRPr="00F42F36">
              <w:rPr>
                <w:rFonts w:ascii="Arial" w:hAnsi="Arial" w:cs="Arial"/>
                <w:b/>
                <w:color w:val="000000"/>
                <w:sz w:val="20"/>
              </w:rPr>
              <w:t xml:space="preserve"> Group B</w:t>
            </w:r>
          </w:p>
        </w:tc>
        <w:tc>
          <w:tcPr>
            <w:tcW w:w="1127" w:type="dxa"/>
            <w:shd w:val="clear" w:color="auto" w:fill="FFFFFF"/>
          </w:tcPr>
          <w:p w14:paraId="762588AC" w14:textId="77777777" w:rsidR="009B2CB7" w:rsidRDefault="009B2CB7" w:rsidP="00D10AB9">
            <w:pPr>
              <w:adjustRightInd w:val="0"/>
              <w:spacing w:before="67" w:after="67"/>
              <w:jc w:val="center"/>
              <w:rPr>
                <w:rFonts w:ascii="Arial" w:hAnsi="Arial" w:cs="Arial"/>
                <w:color w:val="000000"/>
                <w:sz w:val="20"/>
              </w:rPr>
            </w:pPr>
          </w:p>
        </w:tc>
        <w:tc>
          <w:tcPr>
            <w:tcW w:w="1128" w:type="dxa"/>
            <w:shd w:val="clear" w:color="auto" w:fill="FFFFFF"/>
          </w:tcPr>
          <w:p w14:paraId="18F92313" w14:textId="77777777" w:rsidR="009B2CB7" w:rsidRDefault="009B2CB7" w:rsidP="00D10AB9">
            <w:pPr>
              <w:adjustRightInd w:val="0"/>
              <w:spacing w:before="67" w:after="67"/>
              <w:jc w:val="center"/>
              <w:rPr>
                <w:rFonts w:ascii="Arial" w:hAnsi="Arial" w:cs="Arial"/>
                <w:color w:val="000000"/>
                <w:sz w:val="20"/>
              </w:rPr>
            </w:pPr>
          </w:p>
        </w:tc>
        <w:tc>
          <w:tcPr>
            <w:tcW w:w="1127" w:type="dxa"/>
            <w:shd w:val="clear" w:color="auto" w:fill="FFFFFF"/>
          </w:tcPr>
          <w:p w14:paraId="28C35BA8" w14:textId="77777777" w:rsidR="009B2CB7" w:rsidRDefault="009B2CB7" w:rsidP="00D10AB9">
            <w:pPr>
              <w:adjustRightInd w:val="0"/>
              <w:spacing w:before="67" w:after="67"/>
              <w:jc w:val="center"/>
              <w:rPr>
                <w:rFonts w:ascii="Arial" w:hAnsi="Arial" w:cs="Arial"/>
                <w:color w:val="000000"/>
                <w:sz w:val="20"/>
              </w:rPr>
            </w:pPr>
          </w:p>
        </w:tc>
        <w:tc>
          <w:tcPr>
            <w:tcW w:w="1128" w:type="dxa"/>
            <w:shd w:val="clear" w:color="auto" w:fill="FFFFFF"/>
          </w:tcPr>
          <w:p w14:paraId="69A00802" w14:textId="77777777" w:rsidR="009B2CB7" w:rsidRDefault="009B2CB7" w:rsidP="00D10AB9">
            <w:pPr>
              <w:adjustRightInd w:val="0"/>
              <w:spacing w:before="67" w:after="67"/>
              <w:jc w:val="center"/>
              <w:rPr>
                <w:rFonts w:ascii="Arial" w:hAnsi="Arial" w:cs="Arial"/>
                <w:color w:val="000000"/>
                <w:sz w:val="20"/>
              </w:rPr>
            </w:pPr>
          </w:p>
        </w:tc>
      </w:tr>
    </w:tbl>
    <w:p w14:paraId="6A8EB5BA" w14:textId="77777777" w:rsidR="00F64382" w:rsidRDefault="00F64382" w:rsidP="00F64382">
      <w:pPr>
        <w:pStyle w:val="CROMSText"/>
      </w:pPr>
    </w:p>
    <w:p w14:paraId="6CFDEB3A" w14:textId="77777777" w:rsidR="001E6A68" w:rsidRDefault="001E6A68" w:rsidP="008419DA">
      <w:pPr>
        <w:pStyle w:val="Heading1"/>
        <w:numPr>
          <w:ilvl w:val="0"/>
          <w:numId w:val="17"/>
        </w:numPr>
        <w:ind w:left="720" w:hanging="720"/>
      </w:pPr>
      <w:bookmarkStart w:id="11" w:name="_Toc25315522"/>
      <w:r>
        <w:t xml:space="preserve">Subject </w:t>
      </w:r>
      <w:r w:rsidR="00607910">
        <w:t>Status</w:t>
      </w:r>
      <w:bookmarkEnd w:id="11"/>
    </w:p>
    <w:p w14:paraId="6435FE96" w14:textId="4882C178" w:rsidR="00DA5999" w:rsidRDefault="002A4931" w:rsidP="004C5732">
      <w:pPr>
        <w:pStyle w:val="CROMSInstruction"/>
      </w:pPr>
      <w:r>
        <w:t>{</w:t>
      </w:r>
      <w:r w:rsidR="00546A9B">
        <w:t xml:space="preserve">This section corresponds to Section 5.0 in the Open Session Report. </w:t>
      </w:r>
      <w:r w:rsidR="00194034">
        <w:t xml:space="preserve">Describe where patients are in the study in relation to major milestones, such as </w:t>
      </w:r>
      <w:r w:rsidR="007266FB">
        <w:t xml:space="preserve">the </w:t>
      </w:r>
      <w:r w:rsidR="00194034">
        <w:t>number of subjects who have completed the baseline visit, the d</w:t>
      </w:r>
      <w:r w:rsidR="00D234EB">
        <w:t xml:space="preserve">osing visit, year 1 follow-up, and the final study visit. A summary table </w:t>
      </w:r>
      <w:r w:rsidR="0056008A">
        <w:t xml:space="preserve">providing </w:t>
      </w:r>
      <w:r w:rsidR="00D234EB">
        <w:t xml:space="preserve">the study </w:t>
      </w:r>
      <w:r w:rsidR="00DA5999">
        <w:t>milestones and the number of subjects who have completed those milestones is recommended</w:t>
      </w:r>
      <w:r w:rsidR="00A81CD1">
        <w:t xml:space="preserve"> (see example on the next page)</w:t>
      </w:r>
      <w:r w:rsidR="00DA5999">
        <w:t>.</w:t>
      </w:r>
      <w:r w:rsidR="00546A9B">
        <w:t xml:space="preserve"> Present results by </w:t>
      </w:r>
      <w:r w:rsidR="00382095">
        <w:t>intervention</w:t>
      </w:r>
      <w:r w:rsidR="00546A9B">
        <w:t xml:space="preserve"> group, both by site and aggregated.</w:t>
      </w:r>
    </w:p>
    <w:p w14:paraId="0674BDB4" w14:textId="0006D323" w:rsidR="001E6A68" w:rsidRDefault="00D234EB" w:rsidP="004C5732">
      <w:pPr>
        <w:pStyle w:val="CROMSInstruction"/>
      </w:pPr>
      <w:r>
        <w:t>Also</w:t>
      </w:r>
      <w:r w:rsidR="007266FB">
        <w:t>,</w:t>
      </w:r>
      <w:r>
        <w:t xml:space="preserve"> provide </w:t>
      </w:r>
      <w:r w:rsidR="007266FB">
        <w:t>the number</w:t>
      </w:r>
      <w:r>
        <w:t xml:space="preserve"> </w:t>
      </w:r>
      <w:r w:rsidR="007266FB">
        <w:t xml:space="preserve">of subjects </w:t>
      </w:r>
      <w:r>
        <w:t xml:space="preserve">who were terminated and the reason for </w:t>
      </w:r>
      <w:r w:rsidR="007266FB">
        <w:t xml:space="preserve">their </w:t>
      </w:r>
      <w:r>
        <w:t>termination, such as voluntary withdrawal, death, lost</w:t>
      </w:r>
      <w:r w:rsidR="00BD349C">
        <w:t xml:space="preserve"> </w:t>
      </w:r>
      <w:r>
        <w:t>to</w:t>
      </w:r>
      <w:r w:rsidR="00BD349C">
        <w:t xml:space="preserve"> </w:t>
      </w:r>
      <w:r>
        <w:t>follow-up, adverse event, or completed the protocol.</w:t>
      </w:r>
      <w:r w:rsidR="00DA5999">
        <w:t xml:space="preserve"> A summary table of subject disposition is also recommended.</w:t>
      </w:r>
      <w:r w:rsidR="00731BB2">
        <w:t xml:space="preserve"> For some protocols, it is important to distinguish between subjects who withdrew early from the study and those who discontinued </w:t>
      </w:r>
      <w:r w:rsidR="00382095">
        <w:t>intervention</w:t>
      </w:r>
      <w:r w:rsidR="00731BB2">
        <w:t xml:space="preserve"> but may or may not still be followed.</w:t>
      </w:r>
      <w:r w:rsidR="002A4931">
        <w:t>}</w:t>
      </w:r>
    </w:p>
    <w:p w14:paraId="479E4382" w14:textId="58E05E84" w:rsidR="004545EA" w:rsidRPr="00F7205E" w:rsidRDefault="004545EA" w:rsidP="004C5732">
      <w:pPr>
        <w:pStyle w:val="CROMSInstruction"/>
      </w:pPr>
      <w:r w:rsidRPr="00F7205E">
        <w:t>{Sample Table</w:t>
      </w:r>
      <w:r w:rsidR="00546A9B">
        <w:t>s</w:t>
      </w:r>
      <w:r w:rsidR="004C1E78" w:rsidRPr="00F7205E">
        <w:t>:</w:t>
      </w:r>
      <w:r w:rsidRPr="00F7205E">
        <w:t>}</w:t>
      </w:r>
    </w:p>
    <w:p w14:paraId="1D90B702" w14:textId="167400CE" w:rsidR="00E84486" w:rsidRDefault="00E84486" w:rsidP="007E37F4">
      <w:pPr>
        <w:pStyle w:val="CROMSInstruction"/>
        <w:jc w:val="center"/>
        <w:rPr>
          <w:rFonts w:cs="Arial"/>
          <w:b/>
          <w:bCs/>
          <w:i w:val="0"/>
          <w:color w:val="000000"/>
        </w:rPr>
      </w:pPr>
      <w:r w:rsidRPr="00F7205E">
        <w:rPr>
          <w:rFonts w:cs="Arial"/>
          <w:b/>
          <w:bCs/>
          <w:i w:val="0"/>
          <w:color w:val="000000"/>
        </w:rPr>
        <w:t>Table #. Status of Randomized Subjects</w:t>
      </w:r>
      <w:r w:rsidR="007E37F4" w:rsidRPr="00F7205E">
        <w:rPr>
          <w:rFonts w:cs="Arial"/>
          <w:b/>
          <w:bCs/>
          <w:i w:val="0"/>
          <w:color w:val="000000"/>
        </w:rPr>
        <w:t xml:space="preserve">, by </w:t>
      </w:r>
      <w:r w:rsidR="00382095">
        <w:rPr>
          <w:rFonts w:cs="Arial"/>
          <w:b/>
          <w:bCs/>
          <w:i w:val="0"/>
          <w:color w:val="000000"/>
        </w:rPr>
        <w:t>Intervention</w:t>
      </w:r>
      <w:r w:rsidR="000E2F1B">
        <w:rPr>
          <w:rFonts w:cs="Arial"/>
          <w:b/>
          <w:bCs/>
          <w:i w:val="0"/>
          <w:color w:val="000000"/>
        </w:rPr>
        <w:t xml:space="preserve"> Group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3968"/>
        <w:gridCol w:w="1279"/>
        <w:gridCol w:w="1279"/>
        <w:gridCol w:w="1128"/>
      </w:tblGrid>
      <w:tr w:rsidR="000E2F1B" w14:paraId="19FBF01C" w14:textId="77777777" w:rsidTr="007E37F4">
        <w:trPr>
          <w:cantSplit/>
          <w:tblHeader/>
          <w:jc w:val="center"/>
        </w:trPr>
        <w:tc>
          <w:tcPr>
            <w:tcW w:w="3968" w:type="dxa"/>
            <w:shd w:val="clear" w:color="auto" w:fill="FFFFFF"/>
            <w:vAlign w:val="bottom"/>
          </w:tcPr>
          <w:p w14:paraId="53C986F7" w14:textId="77777777" w:rsidR="000E2F1B" w:rsidRPr="005966AC" w:rsidRDefault="000E2F1B" w:rsidP="00A60B89">
            <w:pPr>
              <w:keepNext/>
              <w:adjustRightInd w:val="0"/>
              <w:spacing w:before="67" w:after="67"/>
              <w:rPr>
                <w:rFonts w:ascii="Arial" w:hAnsi="Arial" w:cs="Arial"/>
                <w:b/>
                <w:bCs/>
                <w:color w:val="000000"/>
                <w:sz w:val="20"/>
                <w:szCs w:val="19"/>
              </w:rPr>
            </w:pPr>
            <w:r>
              <w:rPr>
                <w:rFonts w:ascii="Arial" w:hAnsi="Arial" w:cs="Arial"/>
                <w:b/>
                <w:bCs/>
                <w:color w:val="000000"/>
                <w:sz w:val="20"/>
              </w:rPr>
              <w:t>Type – N (%)</w:t>
            </w:r>
            <w:r w:rsidRPr="005966AC">
              <w:rPr>
                <w:rFonts w:ascii="Arial" w:hAnsi="Arial" w:cs="Arial"/>
                <w:b/>
                <w:bCs/>
                <w:color w:val="000000"/>
                <w:sz w:val="20"/>
              </w:rPr>
              <w:fldChar w:fldCharType="begin"/>
            </w:r>
            <w:r w:rsidRPr="005966AC">
              <w:rPr>
                <w:rFonts w:ascii="Arial" w:hAnsi="Arial" w:cs="Arial"/>
                <w:b/>
                <w:bCs/>
                <w:color w:val="000000"/>
                <w:sz w:val="20"/>
              </w:rPr>
              <w:instrText>tc "Report " \f C \l 1</w:instrText>
            </w:r>
            <w:r w:rsidRPr="005966AC">
              <w:rPr>
                <w:rFonts w:ascii="Arial" w:hAnsi="Arial" w:cs="Arial"/>
                <w:b/>
                <w:bCs/>
                <w:color w:val="000000"/>
                <w:sz w:val="20"/>
              </w:rPr>
              <w:fldChar w:fldCharType="end"/>
            </w:r>
            <w:r w:rsidRPr="005966AC">
              <w:rPr>
                <w:rFonts w:ascii="Arial" w:hAnsi="Arial" w:cs="Arial"/>
                <w:b/>
                <w:bCs/>
                <w:color w:val="000000"/>
                <w:sz w:val="20"/>
              </w:rPr>
              <w:fldChar w:fldCharType="begin"/>
            </w:r>
            <w:r w:rsidRPr="005966AC">
              <w:rPr>
                <w:rFonts w:ascii="Arial" w:hAnsi="Arial" w:cs="Arial"/>
                <w:b/>
                <w:bCs/>
                <w:color w:val="000000"/>
                <w:sz w:val="20"/>
              </w:rPr>
              <w:instrText>tc "Detailed and/or summarized report " \f C \l 2</w:instrText>
            </w:r>
            <w:r w:rsidRPr="005966AC">
              <w:rPr>
                <w:rFonts w:ascii="Arial" w:hAnsi="Arial" w:cs="Arial"/>
                <w:b/>
                <w:bCs/>
                <w:color w:val="000000"/>
                <w:sz w:val="20"/>
              </w:rPr>
              <w:fldChar w:fldCharType="end"/>
            </w:r>
          </w:p>
        </w:tc>
        <w:tc>
          <w:tcPr>
            <w:tcW w:w="1127" w:type="dxa"/>
            <w:shd w:val="clear" w:color="auto" w:fill="FFFFFF"/>
          </w:tcPr>
          <w:p w14:paraId="754B9741" w14:textId="3845065F" w:rsidR="000E2F1B" w:rsidRDefault="00382095" w:rsidP="00A60B8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Intervention</w:t>
            </w:r>
            <w:r w:rsidR="000E2F1B">
              <w:rPr>
                <w:rFonts w:ascii="Arial" w:hAnsi="Arial" w:cs="Arial"/>
                <w:b/>
                <w:bCs/>
                <w:color w:val="000000"/>
                <w:sz w:val="20"/>
                <w:szCs w:val="19"/>
              </w:rPr>
              <w:t xml:space="preserve"> Group A</w:t>
            </w:r>
          </w:p>
        </w:tc>
        <w:tc>
          <w:tcPr>
            <w:tcW w:w="1128" w:type="dxa"/>
            <w:shd w:val="clear" w:color="auto" w:fill="FFFFFF"/>
          </w:tcPr>
          <w:p w14:paraId="6FF69D89" w14:textId="154E13F5" w:rsidR="000E2F1B" w:rsidRDefault="00382095" w:rsidP="00A60B8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Intervention</w:t>
            </w:r>
            <w:r w:rsidR="000E2F1B">
              <w:rPr>
                <w:rFonts w:ascii="Arial" w:hAnsi="Arial" w:cs="Arial"/>
                <w:b/>
                <w:bCs/>
                <w:color w:val="000000"/>
                <w:sz w:val="20"/>
                <w:szCs w:val="19"/>
              </w:rPr>
              <w:t xml:space="preserve"> Group B</w:t>
            </w:r>
          </w:p>
        </w:tc>
        <w:tc>
          <w:tcPr>
            <w:tcW w:w="1128" w:type="dxa"/>
            <w:shd w:val="clear" w:color="auto" w:fill="FFFFFF"/>
            <w:vAlign w:val="bottom"/>
          </w:tcPr>
          <w:p w14:paraId="098DA4E7" w14:textId="77777777" w:rsidR="000E2F1B" w:rsidRPr="005966AC" w:rsidRDefault="000E2F1B" w:rsidP="00A60B8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Total</w:t>
            </w:r>
          </w:p>
        </w:tc>
      </w:tr>
      <w:tr w:rsidR="000E2F1B" w14:paraId="07F211E7" w14:textId="77777777" w:rsidTr="007E37F4">
        <w:trPr>
          <w:cantSplit/>
          <w:jc w:val="center"/>
        </w:trPr>
        <w:tc>
          <w:tcPr>
            <w:tcW w:w="3968" w:type="dxa"/>
            <w:shd w:val="clear" w:color="auto" w:fill="FFFFFF"/>
          </w:tcPr>
          <w:p w14:paraId="713732DE" w14:textId="77777777" w:rsidR="000E2F1B" w:rsidRDefault="000E2F1B" w:rsidP="00A60B89">
            <w:pPr>
              <w:adjustRightInd w:val="0"/>
              <w:spacing w:before="67" w:after="67"/>
              <w:rPr>
                <w:rFonts w:ascii="Arial" w:hAnsi="Arial" w:cs="Arial"/>
                <w:color w:val="000000"/>
                <w:sz w:val="20"/>
              </w:rPr>
            </w:pPr>
            <w:r>
              <w:rPr>
                <w:rFonts w:ascii="Arial" w:hAnsi="Arial" w:cs="Arial"/>
                <w:color w:val="000000"/>
                <w:sz w:val="20"/>
              </w:rPr>
              <w:t xml:space="preserve">On Study </w:t>
            </w:r>
          </w:p>
          <w:p w14:paraId="6DA76089" w14:textId="77777777" w:rsidR="000E2F1B" w:rsidRPr="005966AC" w:rsidRDefault="000E2F1B" w:rsidP="00A60B89">
            <w:pPr>
              <w:adjustRightInd w:val="0"/>
              <w:spacing w:before="67" w:after="67"/>
              <w:rPr>
                <w:rFonts w:ascii="Arial" w:hAnsi="Arial" w:cs="Arial"/>
                <w:color w:val="000000"/>
                <w:sz w:val="20"/>
              </w:rPr>
            </w:pPr>
            <w:r>
              <w:rPr>
                <w:rFonts w:ascii="Arial" w:hAnsi="Arial" w:cs="Arial"/>
                <w:color w:val="000000"/>
                <w:sz w:val="20"/>
              </w:rPr>
              <w:tab/>
              <w:t xml:space="preserve">Number of Doses or Intervention </w:t>
            </w:r>
            <w:r>
              <w:rPr>
                <w:rFonts w:ascii="Arial" w:hAnsi="Arial" w:cs="Arial"/>
                <w:color w:val="000000"/>
                <w:sz w:val="20"/>
              </w:rPr>
              <w:tab/>
              <w:t>Sessions</w:t>
            </w:r>
          </w:p>
        </w:tc>
        <w:tc>
          <w:tcPr>
            <w:tcW w:w="1127" w:type="dxa"/>
            <w:shd w:val="clear" w:color="auto" w:fill="FFFFFF"/>
          </w:tcPr>
          <w:p w14:paraId="492F6B91" w14:textId="77777777" w:rsidR="000E2F1B" w:rsidRDefault="000E2F1B" w:rsidP="00A60B89">
            <w:pPr>
              <w:adjustRightInd w:val="0"/>
              <w:spacing w:before="67" w:after="67"/>
              <w:jc w:val="center"/>
              <w:rPr>
                <w:rFonts w:ascii="Arial" w:hAnsi="Arial" w:cs="Arial"/>
                <w:color w:val="000000"/>
                <w:sz w:val="20"/>
              </w:rPr>
            </w:pPr>
          </w:p>
        </w:tc>
        <w:tc>
          <w:tcPr>
            <w:tcW w:w="1128" w:type="dxa"/>
            <w:shd w:val="clear" w:color="auto" w:fill="FFFFFF"/>
          </w:tcPr>
          <w:p w14:paraId="3B3E86FF" w14:textId="77777777" w:rsidR="000E2F1B" w:rsidRDefault="000E2F1B" w:rsidP="00A60B89">
            <w:pPr>
              <w:adjustRightInd w:val="0"/>
              <w:spacing w:before="67" w:after="67"/>
              <w:jc w:val="center"/>
              <w:rPr>
                <w:rFonts w:ascii="Arial" w:hAnsi="Arial" w:cs="Arial"/>
                <w:color w:val="000000"/>
                <w:sz w:val="20"/>
              </w:rPr>
            </w:pPr>
          </w:p>
        </w:tc>
        <w:tc>
          <w:tcPr>
            <w:tcW w:w="1128" w:type="dxa"/>
            <w:shd w:val="clear" w:color="auto" w:fill="FFFFFF"/>
          </w:tcPr>
          <w:p w14:paraId="38253F16" w14:textId="77777777" w:rsidR="000E2F1B" w:rsidRPr="005966AC" w:rsidRDefault="000E2F1B" w:rsidP="00A60B89">
            <w:pPr>
              <w:adjustRightInd w:val="0"/>
              <w:spacing w:before="67" w:after="67"/>
              <w:jc w:val="center"/>
              <w:rPr>
                <w:rFonts w:ascii="Arial" w:hAnsi="Arial" w:cs="Arial"/>
                <w:color w:val="000000"/>
                <w:sz w:val="20"/>
              </w:rPr>
            </w:pPr>
          </w:p>
        </w:tc>
      </w:tr>
      <w:tr w:rsidR="000E2F1B" w14:paraId="1FB36825" w14:textId="77777777" w:rsidTr="007E37F4">
        <w:trPr>
          <w:cantSplit/>
          <w:jc w:val="center"/>
        </w:trPr>
        <w:tc>
          <w:tcPr>
            <w:tcW w:w="3968" w:type="dxa"/>
            <w:shd w:val="clear" w:color="auto" w:fill="FFFFFF"/>
          </w:tcPr>
          <w:p w14:paraId="6CA57566" w14:textId="77777777" w:rsidR="000E2F1B" w:rsidRDefault="000E2F1B" w:rsidP="007E37F4">
            <w:pPr>
              <w:tabs>
                <w:tab w:val="left" w:pos="735"/>
              </w:tabs>
              <w:adjustRightInd w:val="0"/>
              <w:spacing w:before="67" w:after="67"/>
              <w:rPr>
                <w:rFonts w:ascii="Arial" w:hAnsi="Arial" w:cs="Arial"/>
                <w:color w:val="000000"/>
                <w:sz w:val="20"/>
              </w:rPr>
            </w:pPr>
            <w:r>
              <w:rPr>
                <w:rFonts w:ascii="Arial" w:hAnsi="Arial" w:cs="Arial"/>
                <w:color w:val="000000"/>
                <w:sz w:val="20"/>
              </w:rPr>
              <w:tab/>
              <w:t>1</w:t>
            </w:r>
          </w:p>
        </w:tc>
        <w:tc>
          <w:tcPr>
            <w:tcW w:w="1127" w:type="dxa"/>
            <w:shd w:val="clear" w:color="auto" w:fill="FFFFFF"/>
          </w:tcPr>
          <w:p w14:paraId="2295C9E2" w14:textId="77777777" w:rsidR="000E2F1B" w:rsidRDefault="000E2F1B" w:rsidP="00A60B89">
            <w:pPr>
              <w:adjustRightInd w:val="0"/>
              <w:spacing w:before="67" w:after="67"/>
              <w:jc w:val="center"/>
              <w:rPr>
                <w:rFonts w:ascii="Arial" w:hAnsi="Arial" w:cs="Arial"/>
                <w:color w:val="000000"/>
                <w:sz w:val="20"/>
              </w:rPr>
            </w:pPr>
          </w:p>
        </w:tc>
        <w:tc>
          <w:tcPr>
            <w:tcW w:w="1128" w:type="dxa"/>
            <w:shd w:val="clear" w:color="auto" w:fill="FFFFFF"/>
          </w:tcPr>
          <w:p w14:paraId="676EB871" w14:textId="77777777" w:rsidR="000E2F1B" w:rsidRDefault="000E2F1B" w:rsidP="00A60B89">
            <w:pPr>
              <w:adjustRightInd w:val="0"/>
              <w:spacing w:before="67" w:after="67"/>
              <w:jc w:val="center"/>
              <w:rPr>
                <w:rFonts w:ascii="Arial" w:hAnsi="Arial" w:cs="Arial"/>
                <w:color w:val="000000"/>
                <w:sz w:val="20"/>
              </w:rPr>
            </w:pPr>
          </w:p>
        </w:tc>
        <w:tc>
          <w:tcPr>
            <w:tcW w:w="1128" w:type="dxa"/>
            <w:shd w:val="clear" w:color="auto" w:fill="FFFFFF"/>
          </w:tcPr>
          <w:p w14:paraId="219301A9" w14:textId="77777777" w:rsidR="000E2F1B" w:rsidRPr="005966AC" w:rsidRDefault="000E2F1B" w:rsidP="00A60B89">
            <w:pPr>
              <w:adjustRightInd w:val="0"/>
              <w:spacing w:before="67" w:after="67"/>
              <w:jc w:val="center"/>
              <w:rPr>
                <w:rFonts w:ascii="Arial" w:hAnsi="Arial" w:cs="Arial"/>
                <w:color w:val="000000"/>
                <w:sz w:val="20"/>
              </w:rPr>
            </w:pPr>
          </w:p>
        </w:tc>
      </w:tr>
      <w:tr w:rsidR="000E2F1B" w14:paraId="03F6C1E8" w14:textId="77777777" w:rsidTr="007E37F4">
        <w:trPr>
          <w:cantSplit/>
          <w:jc w:val="center"/>
        </w:trPr>
        <w:tc>
          <w:tcPr>
            <w:tcW w:w="3968" w:type="dxa"/>
            <w:shd w:val="clear" w:color="auto" w:fill="FFFFFF"/>
          </w:tcPr>
          <w:p w14:paraId="40AF0C50" w14:textId="77777777" w:rsidR="000E2F1B" w:rsidRDefault="000E2F1B" w:rsidP="00A60B89">
            <w:pPr>
              <w:adjustRightInd w:val="0"/>
              <w:spacing w:before="67" w:after="67"/>
              <w:rPr>
                <w:rFonts w:ascii="Arial" w:hAnsi="Arial" w:cs="Arial"/>
                <w:color w:val="000000"/>
                <w:sz w:val="20"/>
              </w:rPr>
            </w:pPr>
            <w:r>
              <w:rPr>
                <w:rFonts w:ascii="Arial" w:hAnsi="Arial" w:cs="Arial"/>
                <w:color w:val="000000"/>
                <w:sz w:val="20"/>
              </w:rPr>
              <w:tab/>
              <w:t>2</w:t>
            </w:r>
          </w:p>
        </w:tc>
        <w:tc>
          <w:tcPr>
            <w:tcW w:w="1127" w:type="dxa"/>
            <w:shd w:val="clear" w:color="auto" w:fill="FFFFFF"/>
          </w:tcPr>
          <w:p w14:paraId="16782DBC" w14:textId="77777777" w:rsidR="000E2F1B" w:rsidRDefault="000E2F1B" w:rsidP="00A60B89">
            <w:pPr>
              <w:adjustRightInd w:val="0"/>
              <w:spacing w:before="67" w:after="67"/>
              <w:jc w:val="center"/>
              <w:rPr>
                <w:rFonts w:ascii="Arial" w:hAnsi="Arial" w:cs="Arial"/>
                <w:color w:val="000000"/>
                <w:sz w:val="20"/>
              </w:rPr>
            </w:pPr>
          </w:p>
        </w:tc>
        <w:tc>
          <w:tcPr>
            <w:tcW w:w="1128" w:type="dxa"/>
            <w:shd w:val="clear" w:color="auto" w:fill="FFFFFF"/>
          </w:tcPr>
          <w:p w14:paraId="1B7F4284" w14:textId="77777777" w:rsidR="000E2F1B" w:rsidRDefault="000E2F1B" w:rsidP="00A60B89">
            <w:pPr>
              <w:adjustRightInd w:val="0"/>
              <w:spacing w:before="67" w:after="67"/>
              <w:jc w:val="center"/>
              <w:rPr>
                <w:rFonts w:ascii="Arial" w:hAnsi="Arial" w:cs="Arial"/>
                <w:color w:val="000000"/>
                <w:sz w:val="20"/>
              </w:rPr>
            </w:pPr>
          </w:p>
        </w:tc>
        <w:tc>
          <w:tcPr>
            <w:tcW w:w="1128" w:type="dxa"/>
            <w:shd w:val="clear" w:color="auto" w:fill="FFFFFF"/>
          </w:tcPr>
          <w:p w14:paraId="131E1420" w14:textId="77777777" w:rsidR="000E2F1B" w:rsidRPr="005966AC" w:rsidRDefault="000E2F1B" w:rsidP="00A60B89">
            <w:pPr>
              <w:adjustRightInd w:val="0"/>
              <w:spacing w:before="67" w:after="67"/>
              <w:jc w:val="center"/>
              <w:rPr>
                <w:rFonts w:ascii="Arial" w:hAnsi="Arial" w:cs="Arial"/>
                <w:color w:val="000000"/>
                <w:sz w:val="20"/>
              </w:rPr>
            </w:pPr>
          </w:p>
        </w:tc>
      </w:tr>
      <w:tr w:rsidR="000E2F1B" w14:paraId="70A73350" w14:textId="77777777" w:rsidTr="007E37F4">
        <w:trPr>
          <w:cantSplit/>
          <w:jc w:val="center"/>
        </w:trPr>
        <w:tc>
          <w:tcPr>
            <w:tcW w:w="3968" w:type="dxa"/>
            <w:shd w:val="clear" w:color="auto" w:fill="FFFFFF"/>
          </w:tcPr>
          <w:p w14:paraId="2C799030" w14:textId="77777777" w:rsidR="000E2F1B" w:rsidRDefault="000E2F1B" w:rsidP="00A60B89">
            <w:pPr>
              <w:adjustRightInd w:val="0"/>
              <w:spacing w:before="67" w:after="67"/>
              <w:rPr>
                <w:rFonts w:ascii="Arial" w:hAnsi="Arial" w:cs="Arial"/>
                <w:color w:val="000000"/>
                <w:sz w:val="20"/>
              </w:rPr>
            </w:pPr>
            <w:r>
              <w:rPr>
                <w:rFonts w:ascii="Arial" w:hAnsi="Arial" w:cs="Arial"/>
                <w:color w:val="000000"/>
                <w:sz w:val="20"/>
              </w:rPr>
              <w:tab/>
              <w:t>3</w:t>
            </w:r>
          </w:p>
        </w:tc>
        <w:tc>
          <w:tcPr>
            <w:tcW w:w="1127" w:type="dxa"/>
            <w:shd w:val="clear" w:color="auto" w:fill="FFFFFF"/>
          </w:tcPr>
          <w:p w14:paraId="4E9D5009" w14:textId="77777777" w:rsidR="000E2F1B" w:rsidRDefault="000E2F1B" w:rsidP="00A60B89">
            <w:pPr>
              <w:adjustRightInd w:val="0"/>
              <w:spacing w:before="67" w:after="67"/>
              <w:jc w:val="center"/>
              <w:rPr>
                <w:rFonts w:ascii="Arial" w:hAnsi="Arial" w:cs="Arial"/>
                <w:color w:val="000000"/>
                <w:sz w:val="20"/>
              </w:rPr>
            </w:pPr>
          </w:p>
        </w:tc>
        <w:tc>
          <w:tcPr>
            <w:tcW w:w="1128" w:type="dxa"/>
            <w:shd w:val="clear" w:color="auto" w:fill="FFFFFF"/>
          </w:tcPr>
          <w:p w14:paraId="041457DE" w14:textId="77777777" w:rsidR="000E2F1B" w:rsidRDefault="000E2F1B" w:rsidP="00A60B89">
            <w:pPr>
              <w:adjustRightInd w:val="0"/>
              <w:spacing w:before="67" w:after="67"/>
              <w:jc w:val="center"/>
              <w:rPr>
                <w:rFonts w:ascii="Arial" w:hAnsi="Arial" w:cs="Arial"/>
                <w:color w:val="000000"/>
                <w:sz w:val="20"/>
              </w:rPr>
            </w:pPr>
          </w:p>
        </w:tc>
        <w:tc>
          <w:tcPr>
            <w:tcW w:w="1128" w:type="dxa"/>
            <w:shd w:val="clear" w:color="auto" w:fill="FFFFFF"/>
          </w:tcPr>
          <w:p w14:paraId="6F5D7D92" w14:textId="77777777" w:rsidR="000E2F1B" w:rsidRPr="005966AC" w:rsidRDefault="000E2F1B" w:rsidP="00A60B89">
            <w:pPr>
              <w:adjustRightInd w:val="0"/>
              <w:spacing w:before="67" w:after="67"/>
              <w:jc w:val="center"/>
              <w:rPr>
                <w:rFonts w:ascii="Arial" w:hAnsi="Arial" w:cs="Arial"/>
                <w:color w:val="000000"/>
                <w:sz w:val="20"/>
              </w:rPr>
            </w:pPr>
          </w:p>
        </w:tc>
      </w:tr>
      <w:tr w:rsidR="000E2F1B" w14:paraId="42EB1350" w14:textId="77777777" w:rsidTr="007E37F4">
        <w:trPr>
          <w:cantSplit/>
          <w:jc w:val="center"/>
        </w:trPr>
        <w:tc>
          <w:tcPr>
            <w:tcW w:w="3968" w:type="dxa"/>
            <w:shd w:val="clear" w:color="auto" w:fill="FFFFFF"/>
          </w:tcPr>
          <w:p w14:paraId="596865D8" w14:textId="77777777" w:rsidR="000E2F1B" w:rsidRPr="005966AC" w:rsidRDefault="000E2F1B" w:rsidP="00A60B89">
            <w:pPr>
              <w:adjustRightInd w:val="0"/>
              <w:spacing w:before="67" w:after="67"/>
              <w:rPr>
                <w:rFonts w:ascii="Arial" w:hAnsi="Arial" w:cs="Arial"/>
                <w:color w:val="000000"/>
                <w:sz w:val="20"/>
              </w:rPr>
            </w:pPr>
            <w:r>
              <w:rPr>
                <w:rFonts w:ascii="Arial" w:hAnsi="Arial" w:cs="Arial"/>
                <w:color w:val="000000"/>
                <w:sz w:val="20"/>
              </w:rPr>
              <w:t>Completed the Intervention</w:t>
            </w:r>
          </w:p>
        </w:tc>
        <w:tc>
          <w:tcPr>
            <w:tcW w:w="1127" w:type="dxa"/>
            <w:shd w:val="clear" w:color="auto" w:fill="FFFFFF"/>
          </w:tcPr>
          <w:p w14:paraId="1517EAF6" w14:textId="77777777" w:rsidR="000E2F1B" w:rsidRDefault="000E2F1B" w:rsidP="00A60B89">
            <w:pPr>
              <w:adjustRightInd w:val="0"/>
              <w:spacing w:before="67" w:after="67"/>
              <w:jc w:val="center"/>
              <w:rPr>
                <w:rFonts w:ascii="Arial" w:hAnsi="Arial" w:cs="Arial"/>
                <w:color w:val="000000"/>
                <w:sz w:val="20"/>
              </w:rPr>
            </w:pPr>
          </w:p>
        </w:tc>
        <w:tc>
          <w:tcPr>
            <w:tcW w:w="1128" w:type="dxa"/>
            <w:shd w:val="clear" w:color="auto" w:fill="FFFFFF"/>
          </w:tcPr>
          <w:p w14:paraId="519D8A86" w14:textId="77777777" w:rsidR="000E2F1B" w:rsidRDefault="000E2F1B" w:rsidP="00A60B89">
            <w:pPr>
              <w:adjustRightInd w:val="0"/>
              <w:spacing w:before="67" w:after="67"/>
              <w:jc w:val="center"/>
              <w:rPr>
                <w:rFonts w:ascii="Arial" w:hAnsi="Arial" w:cs="Arial"/>
                <w:color w:val="000000"/>
                <w:sz w:val="20"/>
              </w:rPr>
            </w:pPr>
          </w:p>
        </w:tc>
        <w:tc>
          <w:tcPr>
            <w:tcW w:w="1128" w:type="dxa"/>
            <w:shd w:val="clear" w:color="auto" w:fill="FFFFFF"/>
          </w:tcPr>
          <w:p w14:paraId="3696669B" w14:textId="77777777" w:rsidR="000E2F1B" w:rsidRPr="005966AC" w:rsidRDefault="000E2F1B" w:rsidP="00A60B89">
            <w:pPr>
              <w:adjustRightInd w:val="0"/>
              <w:spacing w:before="67" w:after="67"/>
              <w:jc w:val="center"/>
              <w:rPr>
                <w:rFonts w:ascii="Arial" w:hAnsi="Arial" w:cs="Arial"/>
                <w:color w:val="000000"/>
                <w:sz w:val="20"/>
              </w:rPr>
            </w:pPr>
          </w:p>
        </w:tc>
      </w:tr>
      <w:tr w:rsidR="000E2F1B" w14:paraId="14399F61" w14:textId="77777777" w:rsidTr="007E37F4">
        <w:trPr>
          <w:cantSplit/>
          <w:jc w:val="center"/>
        </w:trPr>
        <w:tc>
          <w:tcPr>
            <w:tcW w:w="3968" w:type="dxa"/>
            <w:shd w:val="clear" w:color="auto" w:fill="FFFFFF"/>
          </w:tcPr>
          <w:p w14:paraId="4F50B715" w14:textId="77777777" w:rsidR="000E2F1B" w:rsidRPr="005966AC" w:rsidRDefault="000E2F1B" w:rsidP="00A60B89">
            <w:pPr>
              <w:adjustRightInd w:val="0"/>
              <w:spacing w:before="67" w:after="67"/>
              <w:rPr>
                <w:rFonts w:ascii="Arial" w:hAnsi="Arial" w:cs="Arial"/>
                <w:color w:val="000000"/>
                <w:sz w:val="20"/>
              </w:rPr>
            </w:pPr>
            <w:r>
              <w:rPr>
                <w:rFonts w:ascii="Arial" w:hAnsi="Arial" w:cs="Arial"/>
                <w:color w:val="000000"/>
                <w:sz w:val="20"/>
              </w:rPr>
              <w:t>Completed the Follow-up Visits</w:t>
            </w:r>
          </w:p>
        </w:tc>
        <w:tc>
          <w:tcPr>
            <w:tcW w:w="1127" w:type="dxa"/>
            <w:shd w:val="clear" w:color="auto" w:fill="FFFFFF"/>
          </w:tcPr>
          <w:p w14:paraId="668C845B" w14:textId="77777777" w:rsidR="000E2F1B" w:rsidRDefault="000E2F1B" w:rsidP="00A60B89">
            <w:pPr>
              <w:adjustRightInd w:val="0"/>
              <w:spacing w:before="67" w:after="67"/>
              <w:jc w:val="center"/>
              <w:rPr>
                <w:rFonts w:ascii="Arial" w:hAnsi="Arial" w:cs="Arial"/>
                <w:color w:val="000000"/>
                <w:sz w:val="20"/>
              </w:rPr>
            </w:pPr>
          </w:p>
        </w:tc>
        <w:tc>
          <w:tcPr>
            <w:tcW w:w="1128" w:type="dxa"/>
            <w:shd w:val="clear" w:color="auto" w:fill="FFFFFF"/>
          </w:tcPr>
          <w:p w14:paraId="37BE8E32" w14:textId="77777777" w:rsidR="000E2F1B" w:rsidRDefault="000E2F1B" w:rsidP="00A60B89">
            <w:pPr>
              <w:adjustRightInd w:val="0"/>
              <w:spacing w:before="67" w:after="67"/>
              <w:jc w:val="center"/>
              <w:rPr>
                <w:rFonts w:ascii="Arial" w:hAnsi="Arial" w:cs="Arial"/>
                <w:color w:val="000000"/>
                <w:sz w:val="20"/>
              </w:rPr>
            </w:pPr>
          </w:p>
        </w:tc>
        <w:tc>
          <w:tcPr>
            <w:tcW w:w="1128" w:type="dxa"/>
            <w:shd w:val="clear" w:color="auto" w:fill="FFFFFF"/>
          </w:tcPr>
          <w:p w14:paraId="5ADABAB5" w14:textId="77777777" w:rsidR="000E2F1B" w:rsidRPr="005966AC" w:rsidRDefault="000E2F1B" w:rsidP="00A60B89">
            <w:pPr>
              <w:adjustRightInd w:val="0"/>
              <w:spacing w:before="67" w:after="67"/>
              <w:jc w:val="center"/>
              <w:rPr>
                <w:rFonts w:ascii="Arial" w:hAnsi="Arial" w:cs="Arial"/>
                <w:color w:val="000000"/>
                <w:sz w:val="20"/>
              </w:rPr>
            </w:pPr>
          </w:p>
        </w:tc>
      </w:tr>
      <w:tr w:rsidR="000E2F1B" w14:paraId="19754105" w14:textId="77777777" w:rsidTr="007E37F4">
        <w:trPr>
          <w:cantSplit/>
          <w:jc w:val="center"/>
        </w:trPr>
        <w:tc>
          <w:tcPr>
            <w:tcW w:w="3968" w:type="dxa"/>
            <w:shd w:val="clear" w:color="auto" w:fill="FFFFFF"/>
          </w:tcPr>
          <w:p w14:paraId="01A3F5C1" w14:textId="77777777" w:rsidR="000E2F1B" w:rsidRPr="005966AC" w:rsidRDefault="000E2F1B" w:rsidP="007E37F4">
            <w:pPr>
              <w:adjustRightInd w:val="0"/>
              <w:spacing w:before="67" w:after="67"/>
              <w:rPr>
                <w:rFonts w:ascii="Arial" w:hAnsi="Arial" w:cs="Arial"/>
                <w:color w:val="000000"/>
                <w:sz w:val="20"/>
              </w:rPr>
            </w:pPr>
            <w:r>
              <w:rPr>
                <w:rFonts w:ascii="Arial" w:hAnsi="Arial" w:cs="Arial"/>
                <w:color w:val="000000"/>
                <w:sz w:val="20"/>
              </w:rPr>
              <w:t>Prematurely Discontinued</w:t>
            </w:r>
          </w:p>
        </w:tc>
        <w:tc>
          <w:tcPr>
            <w:tcW w:w="1127" w:type="dxa"/>
            <w:shd w:val="clear" w:color="auto" w:fill="FFFFFF"/>
          </w:tcPr>
          <w:p w14:paraId="0A17925B" w14:textId="77777777" w:rsidR="000E2F1B" w:rsidRDefault="000E2F1B" w:rsidP="007E37F4">
            <w:pPr>
              <w:adjustRightInd w:val="0"/>
              <w:spacing w:before="67" w:after="67"/>
              <w:jc w:val="center"/>
              <w:rPr>
                <w:rFonts w:ascii="Arial" w:hAnsi="Arial" w:cs="Arial"/>
                <w:color w:val="000000"/>
                <w:sz w:val="20"/>
              </w:rPr>
            </w:pPr>
          </w:p>
        </w:tc>
        <w:tc>
          <w:tcPr>
            <w:tcW w:w="1128" w:type="dxa"/>
            <w:shd w:val="clear" w:color="auto" w:fill="FFFFFF"/>
          </w:tcPr>
          <w:p w14:paraId="45566B1A" w14:textId="77777777" w:rsidR="000E2F1B" w:rsidRDefault="000E2F1B" w:rsidP="007E37F4">
            <w:pPr>
              <w:adjustRightInd w:val="0"/>
              <w:spacing w:before="67" w:after="67"/>
              <w:jc w:val="center"/>
              <w:rPr>
                <w:rFonts w:ascii="Arial" w:hAnsi="Arial" w:cs="Arial"/>
                <w:color w:val="000000"/>
                <w:sz w:val="20"/>
              </w:rPr>
            </w:pPr>
          </w:p>
        </w:tc>
        <w:tc>
          <w:tcPr>
            <w:tcW w:w="1128" w:type="dxa"/>
            <w:shd w:val="clear" w:color="auto" w:fill="FFFFFF"/>
          </w:tcPr>
          <w:p w14:paraId="7DA40C35" w14:textId="77777777" w:rsidR="000E2F1B" w:rsidRDefault="000E2F1B" w:rsidP="007E37F4">
            <w:pPr>
              <w:adjustRightInd w:val="0"/>
              <w:spacing w:before="67" w:after="67"/>
              <w:jc w:val="center"/>
              <w:rPr>
                <w:rFonts w:ascii="Arial" w:hAnsi="Arial" w:cs="Arial"/>
                <w:color w:val="000000"/>
                <w:sz w:val="20"/>
              </w:rPr>
            </w:pPr>
          </w:p>
        </w:tc>
      </w:tr>
    </w:tbl>
    <w:p w14:paraId="42745E91" w14:textId="77777777" w:rsidR="00546A9B" w:rsidRDefault="00546A9B" w:rsidP="00546A9B">
      <w:pPr>
        <w:pStyle w:val="CROMSInstruction"/>
        <w:jc w:val="center"/>
        <w:rPr>
          <w:rFonts w:cs="Arial"/>
          <w:b/>
          <w:bCs/>
          <w:i w:val="0"/>
          <w:color w:val="000000"/>
        </w:rPr>
      </w:pPr>
    </w:p>
    <w:p w14:paraId="1C16F24A" w14:textId="609245C8" w:rsidR="00546A9B" w:rsidRDefault="00546A9B" w:rsidP="00546A9B">
      <w:pPr>
        <w:pStyle w:val="CROMSInstruction"/>
        <w:jc w:val="center"/>
        <w:rPr>
          <w:rFonts w:cs="Arial"/>
          <w:b/>
          <w:bCs/>
          <w:i w:val="0"/>
          <w:color w:val="000000"/>
        </w:rPr>
      </w:pPr>
      <w:r w:rsidRPr="00F7205E">
        <w:rPr>
          <w:rFonts w:cs="Arial"/>
          <w:b/>
          <w:bCs/>
          <w:i w:val="0"/>
          <w:color w:val="000000"/>
        </w:rPr>
        <w:t xml:space="preserve">Table #. Status of Randomized Subjects, by </w:t>
      </w:r>
      <w:r w:rsidR="00382095">
        <w:rPr>
          <w:rFonts w:cs="Arial"/>
          <w:b/>
          <w:bCs/>
          <w:i w:val="0"/>
          <w:color w:val="000000"/>
        </w:rPr>
        <w:t>Intervention</w:t>
      </w:r>
      <w:r>
        <w:rPr>
          <w:rFonts w:cs="Arial"/>
          <w:b/>
          <w:bCs/>
          <w:i w:val="0"/>
          <w:color w:val="000000"/>
        </w:rPr>
        <w:t xml:space="preserve"> Group and Site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3968"/>
        <w:gridCol w:w="1279"/>
        <w:gridCol w:w="1279"/>
        <w:gridCol w:w="1128"/>
      </w:tblGrid>
      <w:tr w:rsidR="00546A9B" w14:paraId="7999E78C" w14:textId="77777777" w:rsidTr="00D10AB9">
        <w:trPr>
          <w:cantSplit/>
          <w:tblHeader/>
          <w:jc w:val="center"/>
        </w:trPr>
        <w:tc>
          <w:tcPr>
            <w:tcW w:w="3968" w:type="dxa"/>
            <w:shd w:val="clear" w:color="auto" w:fill="FFFFFF"/>
            <w:vAlign w:val="bottom"/>
          </w:tcPr>
          <w:p w14:paraId="3759BC3A" w14:textId="77777777" w:rsidR="00546A9B" w:rsidRPr="005966AC" w:rsidRDefault="00546A9B" w:rsidP="00D10AB9">
            <w:pPr>
              <w:keepNext/>
              <w:adjustRightInd w:val="0"/>
              <w:spacing w:before="67" w:after="67"/>
              <w:rPr>
                <w:rFonts w:ascii="Arial" w:hAnsi="Arial" w:cs="Arial"/>
                <w:b/>
                <w:bCs/>
                <w:color w:val="000000"/>
                <w:sz w:val="20"/>
                <w:szCs w:val="19"/>
              </w:rPr>
            </w:pPr>
            <w:r>
              <w:rPr>
                <w:rFonts w:ascii="Arial" w:hAnsi="Arial" w:cs="Arial"/>
                <w:b/>
                <w:bCs/>
                <w:color w:val="000000"/>
                <w:sz w:val="20"/>
              </w:rPr>
              <w:t>Type – N (%)</w:t>
            </w:r>
            <w:r w:rsidRPr="005966AC">
              <w:rPr>
                <w:rFonts w:ascii="Arial" w:hAnsi="Arial" w:cs="Arial"/>
                <w:b/>
                <w:bCs/>
                <w:color w:val="000000"/>
                <w:sz w:val="20"/>
              </w:rPr>
              <w:fldChar w:fldCharType="begin"/>
            </w:r>
            <w:r w:rsidRPr="005966AC">
              <w:rPr>
                <w:rFonts w:ascii="Arial" w:hAnsi="Arial" w:cs="Arial"/>
                <w:b/>
                <w:bCs/>
                <w:color w:val="000000"/>
                <w:sz w:val="20"/>
              </w:rPr>
              <w:instrText>tc "Report " \f C \l 1</w:instrText>
            </w:r>
            <w:r w:rsidRPr="005966AC">
              <w:rPr>
                <w:rFonts w:ascii="Arial" w:hAnsi="Arial" w:cs="Arial"/>
                <w:b/>
                <w:bCs/>
                <w:color w:val="000000"/>
                <w:sz w:val="20"/>
              </w:rPr>
              <w:fldChar w:fldCharType="end"/>
            </w:r>
            <w:r w:rsidRPr="005966AC">
              <w:rPr>
                <w:rFonts w:ascii="Arial" w:hAnsi="Arial" w:cs="Arial"/>
                <w:b/>
                <w:bCs/>
                <w:color w:val="000000"/>
                <w:sz w:val="20"/>
              </w:rPr>
              <w:fldChar w:fldCharType="begin"/>
            </w:r>
            <w:r w:rsidRPr="005966AC">
              <w:rPr>
                <w:rFonts w:ascii="Arial" w:hAnsi="Arial" w:cs="Arial"/>
                <w:b/>
                <w:bCs/>
                <w:color w:val="000000"/>
                <w:sz w:val="20"/>
              </w:rPr>
              <w:instrText>tc "Detailed and/or summarized report " \f C \l 2</w:instrText>
            </w:r>
            <w:r w:rsidRPr="005966AC">
              <w:rPr>
                <w:rFonts w:ascii="Arial" w:hAnsi="Arial" w:cs="Arial"/>
                <w:b/>
                <w:bCs/>
                <w:color w:val="000000"/>
                <w:sz w:val="20"/>
              </w:rPr>
              <w:fldChar w:fldCharType="end"/>
            </w:r>
          </w:p>
        </w:tc>
        <w:tc>
          <w:tcPr>
            <w:tcW w:w="1127" w:type="dxa"/>
            <w:shd w:val="clear" w:color="auto" w:fill="FFFFFF"/>
          </w:tcPr>
          <w:p w14:paraId="0896D185" w14:textId="204FC90D" w:rsidR="00546A9B" w:rsidRDefault="00382095" w:rsidP="00D10AB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Intervention</w:t>
            </w:r>
            <w:r w:rsidR="00546A9B">
              <w:rPr>
                <w:rFonts w:ascii="Arial" w:hAnsi="Arial" w:cs="Arial"/>
                <w:b/>
                <w:bCs/>
                <w:color w:val="000000"/>
                <w:sz w:val="20"/>
                <w:szCs w:val="19"/>
              </w:rPr>
              <w:t xml:space="preserve"> Group A</w:t>
            </w:r>
          </w:p>
        </w:tc>
        <w:tc>
          <w:tcPr>
            <w:tcW w:w="1128" w:type="dxa"/>
            <w:shd w:val="clear" w:color="auto" w:fill="FFFFFF"/>
          </w:tcPr>
          <w:p w14:paraId="1CF083A1" w14:textId="5C33B13F" w:rsidR="00546A9B" w:rsidRDefault="00382095" w:rsidP="00D10AB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Intervention</w:t>
            </w:r>
            <w:r w:rsidR="00546A9B">
              <w:rPr>
                <w:rFonts w:ascii="Arial" w:hAnsi="Arial" w:cs="Arial"/>
                <w:b/>
                <w:bCs/>
                <w:color w:val="000000"/>
                <w:sz w:val="20"/>
                <w:szCs w:val="19"/>
              </w:rPr>
              <w:t xml:space="preserve"> Group B</w:t>
            </w:r>
          </w:p>
        </w:tc>
        <w:tc>
          <w:tcPr>
            <w:tcW w:w="1128" w:type="dxa"/>
            <w:shd w:val="clear" w:color="auto" w:fill="FFFFFF"/>
            <w:vAlign w:val="bottom"/>
          </w:tcPr>
          <w:p w14:paraId="51F686B0" w14:textId="77777777" w:rsidR="00546A9B" w:rsidRPr="005966AC" w:rsidRDefault="00546A9B" w:rsidP="00D10AB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Total</w:t>
            </w:r>
          </w:p>
        </w:tc>
      </w:tr>
      <w:tr w:rsidR="00546A9B" w14:paraId="633B39E4" w14:textId="77777777" w:rsidTr="00D10AB9">
        <w:trPr>
          <w:cantSplit/>
          <w:jc w:val="center"/>
        </w:trPr>
        <w:tc>
          <w:tcPr>
            <w:tcW w:w="7351" w:type="dxa"/>
            <w:gridSpan w:val="4"/>
            <w:shd w:val="clear" w:color="auto" w:fill="FFFFFF"/>
          </w:tcPr>
          <w:p w14:paraId="44C8B7AD" w14:textId="338A3E98" w:rsidR="00546A9B" w:rsidRPr="00546A9B" w:rsidRDefault="00546A9B" w:rsidP="00546A9B">
            <w:pPr>
              <w:adjustRightInd w:val="0"/>
              <w:spacing w:before="67" w:after="67"/>
              <w:rPr>
                <w:rFonts w:ascii="Arial" w:hAnsi="Arial" w:cs="Arial"/>
                <w:b/>
                <w:color w:val="000000"/>
                <w:sz w:val="20"/>
              </w:rPr>
            </w:pPr>
            <w:r w:rsidRPr="00546A9B">
              <w:rPr>
                <w:rFonts w:ascii="Arial" w:hAnsi="Arial" w:cs="Arial"/>
                <w:b/>
                <w:color w:val="000000"/>
                <w:sz w:val="20"/>
              </w:rPr>
              <w:t>Site A</w:t>
            </w:r>
          </w:p>
        </w:tc>
      </w:tr>
      <w:tr w:rsidR="00546A9B" w14:paraId="087EC55F" w14:textId="77777777" w:rsidTr="00D10AB9">
        <w:trPr>
          <w:cantSplit/>
          <w:jc w:val="center"/>
        </w:trPr>
        <w:tc>
          <w:tcPr>
            <w:tcW w:w="3968" w:type="dxa"/>
            <w:shd w:val="clear" w:color="auto" w:fill="FFFFFF"/>
          </w:tcPr>
          <w:p w14:paraId="2054EF5B" w14:textId="77777777" w:rsidR="00546A9B" w:rsidRDefault="00546A9B" w:rsidP="00D10AB9">
            <w:pPr>
              <w:adjustRightInd w:val="0"/>
              <w:spacing w:before="67" w:after="67"/>
              <w:rPr>
                <w:rFonts w:ascii="Arial" w:hAnsi="Arial" w:cs="Arial"/>
                <w:color w:val="000000"/>
                <w:sz w:val="20"/>
              </w:rPr>
            </w:pPr>
            <w:r>
              <w:rPr>
                <w:rFonts w:ascii="Arial" w:hAnsi="Arial" w:cs="Arial"/>
                <w:color w:val="000000"/>
                <w:sz w:val="20"/>
              </w:rPr>
              <w:t xml:space="preserve">On Study </w:t>
            </w:r>
          </w:p>
          <w:p w14:paraId="756F3585" w14:textId="77777777" w:rsidR="00546A9B" w:rsidRPr="005966AC" w:rsidRDefault="00546A9B" w:rsidP="00D10AB9">
            <w:pPr>
              <w:adjustRightInd w:val="0"/>
              <w:spacing w:before="67" w:after="67"/>
              <w:rPr>
                <w:rFonts w:ascii="Arial" w:hAnsi="Arial" w:cs="Arial"/>
                <w:color w:val="000000"/>
                <w:sz w:val="20"/>
              </w:rPr>
            </w:pPr>
            <w:r>
              <w:rPr>
                <w:rFonts w:ascii="Arial" w:hAnsi="Arial" w:cs="Arial"/>
                <w:color w:val="000000"/>
                <w:sz w:val="20"/>
              </w:rPr>
              <w:tab/>
              <w:t xml:space="preserve">Number of Doses or Intervention </w:t>
            </w:r>
            <w:r>
              <w:rPr>
                <w:rFonts w:ascii="Arial" w:hAnsi="Arial" w:cs="Arial"/>
                <w:color w:val="000000"/>
                <w:sz w:val="20"/>
              </w:rPr>
              <w:tab/>
              <w:t>Sessions</w:t>
            </w:r>
          </w:p>
        </w:tc>
        <w:tc>
          <w:tcPr>
            <w:tcW w:w="1127" w:type="dxa"/>
            <w:shd w:val="clear" w:color="auto" w:fill="FFFFFF"/>
          </w:tcPr>
          <w:p w14:paraId="466529C0" w14:textId="77777777" w:rsidR="00546A9B" w:rsidRDefault="00546A9B" w:rsidP="00D10AB9">
            <w:pPr>
              <w:adjustRightInd w:val="0"/>
              <w:spacing w:before="67" w:after="67"/>
              <w:jc w:val="center"/>
              <w:rPr>
                <w:rFonts w:ascii="Arial" w:hAnsi="Arial" w:cs="Arial"/>
                <w:color w:val="000000"/>
                <w:sz w:val="20"/>
              </w:rPr>
            </w:pPr>
          </w:p>
        </w:tc>
        <w:tc>
          <w:tcPr>
            <w:tcW w:w="1128" w:type="dxa"/>
            <w:shd w:val="clear" w:color="auto" w:fill="FFFFFF"/>
          </w:tcPr>
          <w:p w14:paraId="31FF7D19" w14:textId="77777777" w:rsidR="00546A9B" w:rsidRDefault="00546A9B" w:rsidP="00D10AB9">
            <w:pPr>
              <w:adjustRightInd w:val="0"/>
              <w:spacing w:before="67" w:after="67"/>
              <w:jc w:val="center"/>
              <w:rPr>
                <w:rFonts w:ascii="Arial" w:hAnsi="Arial" w:cs="Arial"/>
                <w:color w:val="000000"/>
                <w:sz w:val="20"/>
              </w:rPr>
            </w:pPr>
          </w:p>
        </w:tc>
        <w:tc>
          <w:tcPr>
            <w:tcW w:w="1128" w:type="dxa"/>
            <w:shd w:val="clear" w:color="auto" w:fill="FFFFFF"/>
          </w:tcPr>
          <w:p w14:paraId="316EF376" w14:textId="77777777" w:rsidR="00546A9B" w:rsidRPr="005966AC" w:rsidRDefault="00546A9B" w:rsidP="00D10AB9">
            <w:pPr>
              <w:adjustRightInd w:val="0"/>
              <w:spacing w:before="67" w:after="67"/>
              <w:jc w:val="center"/>
              <w:rPr>
                <w:rFonts w:ascii="Arial" w:hAnsi="Arial" w:cs="Arial"/>
                <w:color w:val="000000"/>
                <w:sz w:val="20"/>
              </w:rPr>
            </w:pPr>
          </w:p>
        </w:tc>
      </w:tr>
      <w:tr w:rsidR="00546A9B" w14:paraId="79A392C7" w14:textId="77777777" w:rsidTr="00D10AB9">
        <w:trPr>
          <w:cantSplit/>
          <w:jc w:val="center"/>
        </w:trPr>
        <w:tc>
          <w:tcPr>
            <w:tcW w:w="3968" w:type="dxa"/>
            <w:shd w:val="clear" w:color="auto" w:fill="FFFFFF"/>
          </w:tcPr>
          <w:p w14:paraId="02667647" w14:textId="77777777" w:rsidR="00546A9B" w:rsidRDefault="00546A9B" w:rsidP="00D10AB9">
            <w:pPr>
              <w:tabs>
                <w:tab w:val="left" w:pos="735"/>
              </w:tabs>
              <w:adjustRightInd w:val="0"/>
              <w:spacing w:before="67" w:after="67"/>
              <w:rPr>
                <w:rFonts w:ascii="Arial" w:hAnsi="Arial" w:cs="Arial"/>
                <w:color w:val="000000"/>
                <w:sz w:val="20"/>
              </w:rPr>
            </w:pPr>
            <w:r>
              <w:rPr>
                <w:rFonts w:ascii="Arial" w:hAnsi="Arial" w:cs="Arial"/>
                <w:color w:val="000000"/>
                <w:sz w:val="20"/>
              </w:rPr>
              <w:tab/>
              <w:t>1</w:t>
            </w:r>
          </w:p>
        </w:tc>
        <w:tc>
          <w:tcPr>
            <w:tcW w:w="1127" w:type="dxa"/>
            <w:shd w:val="clear" w:color="auto" w:fill="FFFFFF"/>
          </w:tcPr>
          <w:p w14:paraId="2FD42E14" w14:textId="77777777" w:rsidR="00546A9B" w:rsidRDefault="00546A9B" w:rsidP="00D10AB9">
            <w:pPr>
              <w:adjustRightInd w:val="0"/>
              <w:spacing w:before="67" w:after="67"/>
              <w:jc w:val="center"/>
              <w:rPr>
                <w:rFonts w:ascii="Arial" w:hAnsi="Arial" w:cs="Arial"/>
                <w:color w:val="000000"/>
                <w:sz w:val="20"/>
              </w:rPr>
            </w:pPr>
          </w:p>
        </w:tc>
        <w:tc>
          <w:tcPr>
            <w:tcW w:w="1128" w:type="dxa"/>
            <w:shd w:val="clear" w:color="auto" w:fill="FFFFFF"/>
          </w:tcPr>
          <w:p w14:paraId="79F87627" w14:textId="77777777" w:rsidR="00546A9B" w:rsidRDefault="00546A9B" w:rsidP="00D10AB9">
            <w:pPr>
              <w:adjustRightInd w:val="0"/>
              <w:spacing w:before="67" w:after="67"/>
              <w:jc w:val="center"/>
              <w:rPr>
                <w:rFonts w:ascii="Arial" w:hAnsi="Arial" w:cs="Arial"/>
                <w:color w:val="000000"/>
                <w:sz w:val="20"/>
              </w:rPr>
            </w:pPr>
          </w:p>
        </w:tc>
        <w:tc>
          <w:tcPr>
            <w:tcW w:w="1128" w:type="dxa"/>
            <w:shd w:val="clear" w:color="auto" w:fill="FFFFFF"/>
          </w:tcPr>
          <w:p w14:paraId="4BD9B28C" w14:textId="77777777" w:rsidR="00546A9B" w:rsidRPr="005966AC" w:rsidRDefault="00546A9B" w:rsidP="00D10AB9">
            <w:pPr>
              <w:adjustRightInd w:val="0"/>
              <w:spacing w:before="67" w:after="67"/>
              <w:jc w:val="center"/>
              <w:rPr>
                <w:rFonts w:ascii="Arial" w:hAnsi="Arial" w:cs="Arial"/>
                <w:color w:val="000000"/>
                <w:sz w:val="20"/>
              </w:rPr>
            </w:pPr>
          </w:p>
        </w:tc>
      </w:tr>
      <w:tr w:rsidR="00546A9B" w14:paraId="6D14600C" w14:textId="77777777" w:rsidTr="00D10AB9">
        <w:trPr>
          <w:cantSplit/>
          <w:jc w:val="center"/>
        </w:trPr>
        <w:tc>
          <w:tcPr>
            <w:tcW w:w="3968" w:type="dxa"/>
            <w:shd w:val="clear" w:color="auto" w:fill="FFFFFF"/>
          </w:tcPr>
          <w:p w14:paraId="1342C80B" w14:textId="77777777" w:rsidR="00546A9B" w:rsidRDefault="00546A9B" w:rsidP="00D10AB9">
            <w:pPr>
              <w:adjustRightInd w:val="0"/>
              <w:spacing w:before="67" w:after="67"/>
              <w:rPr>
                <w:rFonts w:ascii="Arial" w:hAnsi="Arial" w:cs="Arial"/>
                <w:color w:val="000000"/>
                <w:sz w:val="20"/>
              </w:rPr>
            </w:pPr>
            <w:r>
              <w:rPr>
                <w:rFonts w:ascii="Arial" w:hAnsi="Arial" w:cs="Arial"/>
                <w:color w:val="000000"/>
                <w:sz w:val="20"/>
              </w:rPr>
              <w:tab/>
              <w:t>2</w:t>
            </w:r>
          </w:p>
        </w:tc>
        <w:tc>
          <w:tcPr>
            <w:tcW w:w="1127" w:type="dxa"/>
            <w:shd w:val="clear" w:color="auto" w:fill="FFFFFF"/>
          </w:tcPr>
          <w:p w14:paraId="04010945" w14:textId="77777777" w:rsidR="00546A9B" w:rsidRDefault="00546A9B" w:rsidP="00D10AB9">
            <w:pPr>
              <w:adjustRightInd w:val="0"/>
              <w:spacing w:before="67" w:after="67"/>
              <w:jc w:val="center"/>
              <w:rPr>
                <w:rFonts w:ascii="Arial" w:hAnsi="Arial" w:cs="Arial"/>
                <w:color w:val="000000"/>
                <w:sz w:val="20"/>
              </w:rPr>
            </w:pPr>
          </w:p>
        </w:tc>
        <w:tc>
          <w:tcPr>
            <w:tcW w:w="1128" w:type="dxa"/>
            <w:shd w:val="clear" w:color="auto" w:fill="FFFFFF"/>
          </w:tcPr>
          <w:p w14:paraId="36CD432E" w14:textId="77777777" w:rsidR="00546A9B" w:rsidRDefault="00546A9B" w:rsidP="00D10AB9">
            <w:pPr>
              <w:adjustRightInd w:val="0"/>
              <w:spacing w:before="67" w:after="67"/>
              <w:jc w:val="center"/>
              <w:rPr>
                <w:rFonts w:ascii="Arial" w:hAnsi="Arial" w:cs="Arial"/>
                <w:color w:val="000000"/>
                <w:sz w:val="20"/>
              </w:rPr>
            </w:pPr>
          </w:p>
        </w:tc>
        <w:tc>
          <w:tcPr>
            <w:tcW w:w="1128" w:type="dxa"/>
            <w:shd w:val="clear" w:color="auto" w:fill="FFFFFF"/>
          </w:tcPr>
          <w:p w14:paraId="7B970E81" w14:textId="77777777" w:rsidR="00546A9B" w:rsidRPr="005966AC" w:rsidRDefault="00546A9B" w:rsidP="00D10AB9">
            <w:pPr>
              <w:adjustRightInd w:val="0"/>
              <w:spacing w:before="67" w:after="67"/>
              <w:jc w:val="center"/>
              <w:rPr>
                <w:rFonts w:ascii="Arial" w:hAnsi="Arial" w:cs="Arial"/>
                <w:color w:val="000000"/>
                <w:sz w:val="20"/>
              </w:rPr>
            </w:pPr>
          </w:p>
        </w:tc>
      </w:tr>
      <w:tr w:rsidR="00546A9B" w14:paraId="5F0B3470" w14:textId="77777777" w:rsidTr="00D10AB9">
        <w:trPr>
          <w:cantSplit/>
          <w:jc w:val="center"/>
        </w:trPr>
        <w:tc>
          <w:tcPr>
            <w:tcW w:w="3968" w:type="dxa"/>
            <w:shd w:val="clear" w:color="auto" w:fill="FFFFFF"/>
          </w:tcPr>
          <w:p w14:paraId="41B5AFDC" w14:textId="77777777" w:rsidR="00546A9B" w:rsidRDefault="00546A9B" w:rsidP="00D10AB9">
            <w:pPr>
              <w:adjustRightInd w:val="0"/>
              <w:spacing w:before="67" w:after="67"/>
              <w:rPr>
                <w:rFonts w:ascii="Arial" w:hAnsi="Arial" w:cs="Arial"/>
                <w:color w:val="000000"/>
                <w:sz w:val="20"/>
              </w:rPr>
            </w:pPr>
            <w:r>
              <w:rPr>
                <w:rFonts w:ascii="Arial" w:hAnsi="Arial" w:cs="Arial"/>
                <w:color w:val="000000"/>
                <w:sz w:val="20"/>
              </w:rPr>
              <w:tab/>
              <w:t>3</w:t>
            </w:r>
          </w:p>
        </w:tc>
        <w:tc>
          <w:tcPr>
            <w:tcW w:w="1127" w:type="dxa"/>
            <w:shd w:val="clear" w:color="auto" w:fill="FFFFFF"/>
          </w:tcPr>
          <w:p w14:paraId="72285C5E" w14:textId="77777777" w:rsidR="00546A9B" w:rsidRDefault="00546A9B" w:rsidP="00D10AB9">
            <w:pPr>
              <w:adjustRightInd w:val="0"/>
              <w:spacing w:before="67" w:after="67"/>
              <w:jc w:val="center"/>
              <w:rPr>
                <w:rFonts w:ascii="Arial" w:hAnsi="Arial" w:cs="Arial"/>
                <w:color w:val="000000"/>
                <w:sz w:val="20"/>
              </w:rPr>
            </w:pPr>
          </w:p>
        </w:tc>
        <w:tc>
          <w:tcPr>
            <w:tcW w:w="1128" w:type="dxa"/>
            <w:shd w:val="clear" w:color="auto" w:fill="FFFFFF"/>
          </w:tcPr>
          <w:p w14:paraId="116C6D00" w14:textId="77777777" w:rsidR="00546A9B" w:rsidRDefault="00546A9B" w:rsidP="00D10AB9">
            <w:pPr>
              <w:adjustRightInd w:val="0"/>
              <w:spacing w:before="67" w:after="67"/>
              <w:jc w:val="center"/>
              <w:rPr>
                <w:rFonts w:ascii="Arial" w:hAnsi="Arial" w:cs="Arial"/>
                <w:color w:val="000000"/>
                <w:sz w:val="20"/>
              </w:rPr>
            </w:pPr>
          </w:p>
        </w:tc>
        <w:tc>
          <w:tcPr>
            <w:tcW w:w="1128" w:type="dxa"/>
            <w:shd w:val="clear" w:color="auto" w:fill="FFFFFF"/>
          </w:tcPr>
          <w:p w14:paraId="079E4D61" w14:textId="77777777" w:rsidR="00546A9B" w:rsidRPr="005966AC" w:rsidRDefault="00546A9B" w:rsidP="00D10AB9">
            <w:pPr>
              <w:adjustRightInd w:val="0"/>
              <w:spacing w:before="67" w:after="67"/>
              <w:jc w:val="center"/>
              <w:rPr>
                <w:rFonts w:ascii="Arial" w:hAnsi="Arial" w:cs="Arial"/>
                <w:color w:val="000000"/>
                <w:sz w:val="20"/>
              </w:rPr>
            </w:pPr>
          </w:p>
        </w:tc>
      </w:tr>
      <w:tr w:rsidR="00546A9B" w14:paraId="40C6A203" w14:textId="77777777" w:rsidTr="00D10AB9">
        <w:trPr>
          <w:cantSplit/>
          <w:jc w:val="center"/>
        </w:trPr>
        <w:tc>
          <w:tcPr>
            <w:tcW w:w="3968" w:type="dxa"/>
            <w:shd w:val="clear" w:color="auto" w:fill="FFFFFF"/>
          </w:tcPr>
          <w:p w14:paraId="4BE7A15A" w14:textId="77777777" w:rsidR="00546A9B" w:rsidRPr="005966AC" w:rsidRDefault="00546A9B" w:rsidP="00D10AB9">
            <w:pPr>
              <w:adjustRightInd w:val="0"/>
              <w:spacing w:before="67" w:after="67"/>
              <w:rPr>
                <w:rFonts w:ascii="Arial" w:hAnsi="Arial" w:cs="Arial"/>
                <w:color w:val="000000"/>
                <w:sz w:val="20"/>
              </w:rPr>
            </w:pPr>
            <w:r>
              <w:rPr>
                <w:rFonts w:ascii="Arial" w:hAnsi="Arial" w:cs="Arial"/>
                <w:color w:val="000000"/>
                <w:sz w:val="20"/>
              </w:rPr>
              <w:t>Completed the Intervention</w:t>
            </w:r>
          </w:p>
        </w:tc>
        <w:tc>
          <w:tcPr>
            <w:tcW w:w="1127" w:type="dxa"/>
            <w:shd w:val="clear" w:color="auto" w:fill="FFFFFF"/>
          </w:tcPr>
          <w:p w14:paraId="1025CC6B" w14:textId="77777777" w:rsidR="00546A9B" w:rsidRDefault="00546A9B" w:rsidP="00D10AB9">
            <w:pPr>
              <w:adjustRightInd w:val="0"/>
              <w:spacing w:before="67" w:after="67"/>
              <w:jc w:val="center"/>
              <w:rPr>
                <w:rFonts w:ascii="Arial" w:hAnsi="Arial" w:cs="Arial"/>
                <w:color w:val="000000"/>
                <w:sz w:val="20"/>
              </w:rPr>
            </w:pPr>
          </w:p>
        </w:tc>
        <w:tc>
          <w:tcPr>
            <w:tcW w:w="1128" w:type="dxa"/>
            <w:shd w:val="clear" w:color="auto" w:fill="FFFFFF"/>
          </w:tcPr>
          <w:p w14:paraId="151FECBB" w14:textId="77777777" w:rsidR="00546A9B" w:rsidRDefault="00546A9B" w:rsidP="00D10AB9">
            <w:pPr>
              <w:adjustRightInd w:val="0"/>
              <w:spacing w:before="67" w:after="67"/>
              <w:jc w:val="center"/>
              <w:rPr>
                <w:rFonts w:ascii="Arial" w:hAnsi="Arial" w:cs="Arial"/>
                <w:color w:val="000000"/>
                <w:sz w:val="20"/>
              </w:rPr>
            </w:pPr>
          </w:p>
        </w:tc>
        <w:tc>
          <w:tcPr>
            <w:tcW w:w="1128" w:type="dxa"/>
            <w:shd w:val="clear" w:color="auto" w:fill="FFFFFF"/>
          </w:tcPr>
          <w:p w14:paraId="04C97CD5" w14:textId="77777777" w:rsidR="00546A9B" w:rsidRPr="005966AC" w:rsidRDefault="00546A9B" w:rsidP="00D10AB9">
            <w:pPr>
              <w:adjustRightInd w:val="0"/>
              <w:spacing w:before="67" w:after="67"/>
              <w:jc w:val="center"/>
              <w:rPr>
                <w:rFonts w:ascii="Arial" w:hAnsi="Arial" w:cs="Arial"/>
                <w:color w:val="000000"/>
                <w:sz w:val="20"/>
              </w:rPr>
            </w:pPr>
          </w:p>
        </w:tc>
      </w:tr>
      <w:tr w:rsidR="00546A9B" w14:paraId="17781ECB" w14:textId="77777777" w:rsidTr="00D10AB9">
        <w:trPr>
          <w:cantSplit/>
          <w:jc w:val="center"/>
        </w:trPr>
        <w:tc>
          <w:tcPr>
            <w:tcW w:w="3968" w:type="dxa"/>
            <w:shd w:val="clear" w:color="auto" w:fill="FFFFFF"/>
          </w:tcPr>
          <w:p w14:paraId="1F42347E" w14:textId="77777777" w:rsidR="00546A9B" w:rsidRPr="005966AC" w:rsidRDefault="00546A9B" w:rsidP="00D10AB9">
            <w:pPr>
              <w:adjustRightInd w:val="0"/>
              <w:spacing w:before="67" w:after="67"/>
              <w:rPr>
                <w:rFonts w:ascii="Arial" w:hAnsi="Arial" w:cs="Arial"/>
                <w:color w:val="000000"/>
                <w:sz w:val="20"/>
              </w:rPr>
            </w:pPr>
            <w:r>
              <w:rPr>
                <w:rFonts w:ascii="Arial" w:hAnsi="Arial" w:cs="Arial"/>
                <w:color w:val="000000"/>
                <w:sz w:val="20"/>
              </w:rPr>
              <w:t>Completed the Follow-up Visits</w:t>
            </w:r>
          </w:p>
        </w:tc>
        <w:tc>
          <w:tcPr>
            <w:tcW w:w="1127" w:type="dxa"/>
            <w:shd w:val="clear" w:color="auto" w:fill="FFFFFF"/>
          </w:tcPr>
          <w:p w14:paraId="49E492B9" w14:textId="77777777" w:rsidR="00546A9B" w:rsidRDefault="00546A9B" w:rsidP="00D10AB9">
            <w:pPr>
              <w:adjustRightInd w:val="0"/>
              <w:spacing w:before="67" w:after="67"/>
              <w:jc w:val="center"/>
              <w:rPr>
                <w:rFonts w:ascii="Arial" w:hAnsi="Arial" w:cs="Arial"/>
                <w:color w:val="000000"/>
                <w:sz w:val="20"/>
              </w:rPr>
            </w:pPr>
          </w:p>
        </w:tc>
        <w:tc>
          <w:tcPr>
            <w:tcW w:w="1128" w:type="dxa"/>
            <w:shd w:val="clear" w:color="auto" w:fill="FFFFFF"/>
          </w:tcPr>
          <w:p w14:paraId="60DDB1F3" w14:textId="77777777" w:rsidR="00546A9B" w:rsidRDefault="00546A9B" w:rsidP="00D10AB9">
            <w:pPr>
              <w:adjustRightInd w:val="0"/>
              <w:spacing w:before="67" w:after="67"/>
              <w:jc w:val="center"/>
              <w:rPr>
                <w:rFonts w:ascii="Arial" w:hAnsi="Arial" w:cs="Arial"/>
                <w:color w:val="000000"/>
                <w:sz w:val="20"/>
              </w:rPr>
            </w:pPr>
          </w:p>
        </w:tc>
        <w:tc>
          <w:tcPr>
            <w:tcW w:w="1128" w:type="dxa"/>
            <w:shd w:val="clear" w:color="auto" w:fill="FFFFFF"/>
          </w:tcPr>
          <w:p w14:paraId="3400A2F3" w14:textId="77777777" w:rsidR="00546A9B" w:rsidRPr="005966AC" w:rsidRDefault="00546A9B" w:rsidP="00D10AB9">
            <w:pPr>
              <w:adjustRightInd w:val="0"/>
              <w:spacing w:before="67" w:after="67"/>
              <w:jc w:val="center"/>
              <w:rPr>
                <w:rFonts w:ascii="Arial" w:hAnsi="Arial" w:cs="Arial"/>
                <w:color w:val="000000"/>
                <w:sz w:val="20"/>
              </w:rPr>
            </w:pPr>
          </w:p>
        </w:tc>
      </w:tr>
      <w:tr w:rsidR="00546A9B" w14:paraId="4C370CDE" w14:textId="77777777" w:rsidTr="00D10AB9">
        <w:trPr>
          <w:cantSplit/>
          <w:jc w:val="center"/>
        </w:trPr>
        <w:tc>
          <w:tcPr>
            <w:tcW w:w="3968" w:type="dxa"/>
            <w:shd w:val="clear" w:color="auto" w:fill="FFFFFF"/>
          </w:tcPr>
          <w:p w14:paraId="76421567" w14:textId="77777777" w:rsidR="00546A9B" w:rsidRPr="005966AC" w:rsidRDefault="00546A9B" w:rsidP="00D10AB9">
            <w:pPr>
              <w:adjustRightInd w:val="0"/>
              <w:spacing w:before="67" w:after="67"/>
              <w:rPr>
                <w:rFonts w:ascii="Arial" w:hAnsi="Arial" w:cs="Arial"/>
                <w:color w:val="000000"/>
                <w:sz w:val="20"/>
              </w:rPr>
            </w:pPr>
            <w:r>
              <w:rPr>
                <w:rFonts w:ascii="Arial" w:hAnsi="Arial" w:cs="Arial"/>
                <w:color w:val="000000"/>
                <w:sz w:val="20"/>
              </w:rPr>
              <w:t>Prematurely Discontinued</w:t>
            </w:r>
          </w:p>
        </w:tc>
        <w:tc>
          <w:tcPr>
            <w:tcW w:w="1127" w:type="dxa"/>
            <w:shd w:val="clear" w:color="auto" w:fill="FFFFFF"/>
          </w:tcPr>
          <w:p w14:paraId="603C1171" w14:textId="77777777" w:rsidR="00546A9B" w:rsidRDefault="00546A9B" w:rsidP="00D10AB9">
            <w:pPr>
              <w:adjustRightInd w:val="0"/>
              <w:spacing w:before="67" w:after="67"/>
              <w:jc w:val="center"/>
              <w:rPr>
                <w:rFonts w:ascii="Arial" w:hAnsi="Arial" w:cs="Arial"/>
                <w:color w:val="000000"/>
                <w:sz w:val="20"/>
              </w:rPr>
            </w:pPr>
          </w:p>
        </w:tc>
        <w:tc>
          <w:tcPr>
            <w:tcW w:w="1128" w:type="dxa"/>
            <w:shd w:val="clear" w:color="auto" w:fill="FFFFFF"/>
          </w:tcPr>
          <w:p w14:paraId="7B761428" w14:textId="77777777" w:rsidR="00546A9B" w:rsidRDefault="00546A9B" w:rsidP="00D10AB9">
            <w:pPr>
              <w:adjustRightInd w:val="0"/>
              <w:spacing w:before="67" w:after="67"/>
              <w:jc w:val="center"/>
              <w:rPr>
                <w:rFonts w:ascii="Arial" w:hAnsi="Arial" w:cs="Arial"/>
                <w:color w:val="000000"/>
                <w:sz w:val="20"/>
              </w:rPr>
            </w:pPr>
          </w:p>
        </w:tc>
        <w:tc>
          <w:tcPr>
            <w:tcW w:w="1128" w:type="dxa"/>
            <w:shd w:val="clear" w:color="auto" w:fill="FFFFFF"/>
          </w:tcPr>
          <w:p w14:paraId="7BF04940" w14:textId="77777777" w:rsidR="00546A9B" w:rsidRDefault="00546A9B" w:rsidP="00D10AB9">
            <w:pPr>
              <w:adjustRightInd w:val="0"/>
              <w:spacing w:before="67" w:after="67"/>
              <w:jc w:val="center"/>
              <w:rPr>
                <w:rFonts w:ascii="Arial" w:hAnsi="Arial" w:cs="Arial"/>
                <w:color w:val="000000"/>
                <w:sz w:val="20"/>
              </w:rPr>
            </w:pPr>
          </w:p>
        </w:tc>
      </w:tr>
      <w:tr w:rsidR="00546A9B" w14:paraId="152B4259" w14:textId="77777777" w:rsidTr="00D10AB9">
        <w:trPr>
          <w:cantSplit/>
          <w:jc w:val="center"/>
        </w:trPr>
        <w:tc>
          <w:tcPr>
            <w:tcW w:w="7351" w:type="dxa"/>
            <w:gridSpan w:val="4"/>
            <w:shd w:val="clear" w:color="auto" w:fill="FFFFFF"/>
          </w:tcPr>
          <w:p w14:paraId="26D003B7" w14:textId="5630D3F1" w:rsidR="00546A9B" w:rsidRPr="00546A9B" w:rsidRDefault="00546A9B" w:rsidP="00D10AB9">
            <w:pPr>
              <w:adjustRightInd w:val="0"/>
              <w:spacing w:before="67" w:after="67"/>
              <w:rPr>
                <w:rFonts w:ascii="Arial" w:hAnsi="Arial" w:cs="Arial"/>
                <w:b/>
                <w:color w:val="000000"/>
                <w:sz w:val="20"/>
              </w:rPr>
            </w:pPr>
            <w:r w:rsidRPr="00546A9B">
              <w:rPr>
                <w:rFonts w:ascii="Arial" w:hAnsi="Arial" w:cs="Arial"/>
                <w:b/>
                <w:color w:val="000000"/>
                <w:sz w:val="20"/>
              </w:rPr>
              <w:t xml:space="preserve">Site </w:t>
            </w:r>
            <w:r>
              <w:rPr>
                <w:rFonts w:ascii="Arial" w:hAnsi="Arial" w:cs="Arial"/>
                <w:b/>
                <w:color w:val="000000"/>
                <w:sz w:val="20"/>
              </w:rPr>
              <w:t>B</w:t>
            </w:r>
          </w:p>
        </w:tc>
      </w:tr>
      <w:tr w:rsidR="00546A9B" w14:paraId="374D8DA6" w14:textId="77777777" w:rsidTr="00D10AB9">
        <w:trPr>
          <w:cantSplit/>
          <w:jc w:val="center"/>
        </w:trPr>
        <w:tc>
          <w:tcPr>
            <w:tcW w:w="3968" w:type="dxa"/>
            <w:shd w:val="clear" w:color="auto" w:fill="FFFFFF"/>
          </w:tcPr>
          <w:p w14:paraId="379D1305" w14:textId="77777777" w:rsidR="00546A9B" w:rsidRDefault="00546A9B" w:rsidP="00D10AB9">
            <w:pPr>
              <w:adjustRightInd w:val="0"/>
              <w:spacing w:before="67" w:after="67"/>
              <w:rPr>
                <w:rFonts w:ascii="Arial" w:hAnsi="Arial" w:cs="Arial"/>
                <w:color w:val="000000"/>
                <w:sz w:val="20"/>
              </w:rPr>
            </w:pPr>
            <w:r>
              <w:rPr>
                <w:rFonts w:ascii="Arial" w:hAnsi="Arial" w:cs="Arial"/>
                <w:color w:val="000000"/>
                <w:sz w:val="20"/>
              </w:rPr>
              <w:t xml:space="preserve">On Study </w:t>
            </w:r>
          </w:p>
          <w:p w14:paraId="1FEF739F" w14:textId="77777777" w:rsidR="00546A9B" w:rsidRPr="005966AC" w:rsidRDefault="00546A9B" w:rsidP="00D10AB9">
            <w:pPr>
              <w:adjustRightInd w:val="0"/>
              <w:spacing w:before="67" w:after="67"/>
              <w:rPr>
                <w:rFonts w:ascii="Arial" w:hAnsi="Arial" w:cs="Arial"/>
                <w:color w:val="000000"/>
                <w:sz w:val="20"/>
              </w:rPr>
            </w:pPr>
            <w:r>
              <w:rPr>
                <w:rFonts w:ascii="Arial" w:hAnsi="Arial" w:cs="Arial"/>
                <w:color w:val="000000"/>
                <w:sz w:val="20"/>
              </w:rPr>
              <w:tab/>
              <w:t xml:space="preserve">Number of Doses or Intervention </w:t>
            </w:r>
            <w:r>
              <w:rPr>
                <w:rFonts w:ascii="Arial" w:hAnsi="Arial" w:cs="Arial"/>
                <w:color w:val="000000"/>
                <w:sz w:val="20"/>
              </w:rPr>
              <w:tab/>
              <w:t>Sessions</w:t>
            </w:r>
          </w:p>
        </w:tc>
        <w:tc>
          <w:tcPr>
            <w:tcW w:w="1127" w:type="dxa"/>
            <w:shd w:val="clear" w:color="auto" w:fill="FFFFFF"/>
          </w:tcPr>
          <w:p w14:paraId="40335535" w14:textId="77777777" w:rsidR="00546A9B" w:rsidRDefault="00546A9B" w:rsidP="00D10AB9">
            <w:pPr>
              <w:adjustRightInd w:val="0"/>
              <w:spacing w:before="67" w:after="67"/>
              <w:jc w:val="center"/>
              <w:rPr>
                <w:rFonts w:ascii="Arial" w:hAnsi="Arial" w:cs="Arial"/>
                <w:color w:val="000000"/>
                <w:sz w:val="20"/>
              </w:rPr>
            </w:pPr>
          </w:p>
        </w:tc>
        <w:tc>
          <w:tcPr>
            <w:tcW w:w="1128" w:type="dxa"/>
            <w:shd w:val="clear" w:color="auto" w:fill="FFFFFF"/>
          </w:tcPr>
          <w:p w14:paraId="0C589FCF" w14:textId="77777777" w:rsidR="00546A9B" w:rsidRDefault="00546A9B" w:rsidP="00D10AB9">
            <w:pPr>
              <w:adjustRightInd w:val="0"/>
              <w:spacing w:before="67" w:after="67"/>
              <w:jc w:val="center"/>
              <w:rPr>
                <w:rFonts w:ascii="Arial" w:hAnsi="Arial" w:cs="Arial"/>
                <w:color w:val="000000"/>
                <w:sz w:val="20"/>
              </w:rPr>
            </w:pPr>
          </w:p>
        </w:tc>
        <w:tc>
          <w:tcPr>
            <w:tcW w:w="1128" w:type="dxa"/>
            <w:shd w:val="clear" w:color="auto" w:fill="FFFFFF"/>
          </w:tcPr>
          <w:p w14:paraId="3EF77B9A" w14:textId="77777777" w:rsidR="00546A9B" w:rsidRPr="005966AC" w:rsidRDefault="00546A9B" w:rsidP="00D10AB9">
            <w:pPr>
              <w:adjustRightInd w:val="0"/>
              <w:spacing w:before="67" w:after="67"/>
              <w:jc w:val="center"/>
              <w:rPr>
                <w:rFonts w:ascii="Arial" w:hAnsi="Arial" w:cs="Arial"/>
                <w:color w:val="000000"/>
                <w:sz w:val="20"/>
              </w:rPr>
            </w:pPr>
          </w:p>
        </w:tc>
      </w:tr>
      <w:tr w:rsidR="00546A9B" w14:paraId="084CABBB" w14:textId="77777777" w:rsidTr="00D10AB9">
        <w:trPr>
          <w:cantSplit/>
          <w:jc w:val="center"/>
        </w:trPr>
        <w:tc>
          <w:tcPr>
            <w:tcW w:w="3968" w:type="dxa"/>
            <w:shd w:val="clear" w:color="auto" w:fill="FFFFFF"/>
          </w:tcPr>
          <w:p w14:paraId="353FF6D1" w14:textId="77777777" w:rsidR="00546A9B" w:rsidRDefault="00546A9B" w:rsidP="00D10AB9">
            <w:pPr>
              <w:tabs>
                <w:tab w:val="left" w:pos="735"/>
              </w:tabs>
              <w:adjustRightInd w:val="0"/>
              <w:spacing w:before="67" w:after="67"/>
              <w:rPr>
                <w:rFonts w:ascii="Arial" w:hAnsi="Arial" w:cs="Arial"/>
                <w:color w:val="000000"/>
                <w:sz w:val="20"/>
              </w:rPr>
            </w:pPr>
            <w:r>
              <w:rPr>
                <w:rFonts w:ascii="Arial" w:hAnsi="Arial" w:cs="Arial"/>
                <w:color w:val="000000"/>
                <w:sz w:val="20"/>
              </w:rPr>
              <w:tab/>
              <w:t>1</w:t>
            </w:r>
          </w:p>
        </w:tc>
        <w:tc>
          <w:tcPr>
            <w:tcW w:w="1127" w:type="dxa"/>
            <w:shd w:val="clear" w:color="auto" w:fill="FFFFFF"/>
          </w:tcPr>
          <w:p w14:paraId="71EC7DC6" w14:textId="77777777" w:rsidR="00546A9B" w:rsidRDefault="00546A9B" w:rsidP="00D10AB9">
            <w:pPr>
              <w:adjustRightInd w:val="0"/>
              <w:spacing w:before="67" w:after="67"/>
              <w:jc w:val="center"/>
              <w:rPr>
                <w:rFonts w:ascii="Arial" w:hAnsi="Arial" w:cs="Arial"/>
                <w:color w:val="000000"/>
                <w:sz w:val="20"/>
              </w:rPr>
            </w:pPr>
          </w:p>
        </w:tc>
        <w:tc>
          <w:tcPr>
            <w:tcW w:w="1128" w:type="dxa"/>
            <w:shd w:val="clear" w:color="auto" w:fill="FFFFFF"/>
          </w:tcPr>
          <w:p w14:paraId="18A20A92" w14:textId="77777777" w:rsidR="00546A9B" w:rsidRDefault="00546A9B" w:rsidP="00D10AB9">
            <w:pPr>
              <w:adjustRightInd w:val="0"/>
              <w:spacing w:before="67" w:after="67"/>
              <w:jc w:val="center"/>
              <w:rPr>
                <w:rFonts w:ascii="Arial" w:hAnsi="Arial" w:cs="Arial"/>
                <w:color w:val="000000"/>
                <w:sz w:val="20"/>
              </w:rPr>
            </w:pPr>
          </w:p>
        </w:tc>
        <w:tc>
          <w:tcPr>
            <w:tcW w:w="1128" w:type="dxa"/>
            <w:shd w:val="clear" w:color="auto" w:fill="FFFFFF"/>
          </w:tcPr>
          <w:p w14:paraId="1B7C3D69" w14:textId="77777777" w:rsidR="00546A9B" w:rsidRPr="005966AC" w:rsidRDefault="00546A9B" w:rsidP="00D10AB9">
            <w:pPr>
              <w:adjustRightInd w:val="0"/>
              <w:spacing w:before="67" w:after="67"/>
              <w:jc w:val="center"/>
              <w:rPr>
                <w:rFonts w:ascii="Arial" w:hAnsi="Arial" w:cs="Arial"/>
                <w:color w:val="000000"/>
                <w:sz w:val="20"/>
              </w:rPr>
            </w:pPr>
          </w:p>
        </w:tc>
      </w:tr>
      <w:tr w:rsidR="00546A9B" w14:paraId="07709085" w14:textId="77777777" w:rsidTr="00D10AB9">
        <w:trPr>
          <w:cantSplit/>
          <w:jc w:val="center"/>
        </w:trPr>
        <w:tc>
          <w:tcPr>
            <w:tcW w:w="3968" w:type="dxa"/>
            <w:shd w:val="clear" w:color="auto" w:fill="FFFFFF"/>
          </w:tcPr>
          <w:p w14:paraId="0064DC76" w14:textId="77777777" w:rsidR="00546A9B" w:rsidRDefault="00546A9B" w:rsidP="00D10AB9">
            <w:pPr>
              <w:adjustRightInd w:val="0"/>
              <w:spacing w:before="67" w:after="67"/>
              <w:rPr>
                <w:rFonts w:ascii="Arial" w:hAnsi="Arial" w:cs="Arial"/>
                <w:color w:val="000000"/>
                <w:sz w:val="20"/>
              </w:rPr>
            </w:pPr>
            <w:r>
              <w:rPr>
                <w:rFonts w:ascii="Arial" w:hAnsi="Arial" w:cs="Arial"/>
                <w:color w:val="000000"/>
                <w:sz w:val="20"/>
              </w:rPr>
              <w:tab/>
              <w:t>2</w:t>
            </w:r>
          </w:p>
        </w:tc>
        <w:tc>
          <w:tcPr>
            <w:tcW w:w="1127" w:type="dxa"/>
            <w:shd w:val="clear" w:color="auto" w:fill="FFFFFF"/>
          </w:tcPr>
          <w:p w14:paraId="386A3ED5" w14:textId="77777777" w:rsidR="00546A9B" w:rsidRDefault="00546A9B" w:rsidP="00D10AB9">
            <w:pPr>
              <w:adjustRightInd w:val="0"/>
              <w:spacing w:before="67" w:after="67"/>
              <w:jc w:val="center"/>
              <w:rPr>
                <w:rFonts w:ascii="Arial" w:hAnsi="Arial" w:cs="Arial"/>
                <w:color w:val="000000"/>
                <w:sz w:val="20"/>
              </w:rPr>
            </w:pPr>
          </w:p>
        </w:tc>
        <w:tc>
          <w:tcPr>
            <w:tcW w:w="1128" w:type="dxa"/>
            <w:shd w:val="clear" w:color="auto" w:fill="FFFFFF"/>
          </w:tcPr>
          <w:p w14:paraId="5EF95269" w14:textId="77777777" w:rsidR="00546A9B" w:rsidRDefault="00546A9B" w:rsidP="00D10AB9">
            <w:pPr>
              <w:adjustRightInd w:val="0"/>
              <w:spacing w:before="67" w:after="67"/>
              <w:jc w:val="center"/>
              <w:rPr>
                <w:rFonts w:ascii="Arial" w:hAnsi="Arial" w:cs="Arial"/>
                <w:color w:val="000000"/>
                <w:sz w:val="20"/>
              </w:rPr>
            </w:pPr>
          </w:p>
        </w:tc>
        <w:tc>
          <w:tcPr>
            <w:tcW w:w="1128" w:type="dxa"/>
            <w:shd w:val="clear" w:color="auto" w:fill="FFFFFF"/>
          </w:tcPr>
          <w:p w14:paraId="1DDB76FD" w14:textId="77777777" w:rsidR="00546A9B" w:rsidRPr="005966AC" w:rsidRDefault="00546A9B" w:rsidP="00D10AB9">
            <w:pPr>
              <w:adjustRightInd w:val="0"/>
              <w:spacing w:before="67" w:after="67"/>
              <w:jc w:val="center"/>
              <w:rPr>
                <w:rFonts w:ascii="Arial" w:hAnsi="Arial" w:cs="Arial"/>
                <w:color w:val="000000"/>
                <w:sz w:val="20"/>
              </w:rPr>
            </w:pPr>
          </w:p>
        </w:tc>
      </w:tr>
      <w:tr w:rsidR="00546A9B" w14:paraId="1C0A9747" w14:textId="77777777" w:rsidTr="00D10AB9">
        <w:trPr>
          <w:cantSplit/>
          <w:jc w:val="center"/>
        </w:trPr>
        <w:tc>
          <w:tcPr>
            <w:tcW w:w="3968" w:type="dxa"/>
            <w:shd w:val="clear" w:color="auto" w:fill="FFFFFF"/>
          </w:tcPr>
          <w:p w14:paraId="0464F22C" w14:textId="77777777" w:rsidR="00546A9B" w:rsidRDefault="00546A9B" w:rsidP="00D10AB9">
            <w:pPr>
              <w:adjustRightInd w:val="0"/>
              <w:spacing w:before="67" w:after="67"/>
              <w:rPr>
                <w:rFonts w:ascii="Arial" w:hAnsi="Arial" w:cs="Arial"/>
                <w:color w:val="000000"/>
                <w:sz w:val="20"/>
              </w:rPr>
            </w:pPr>
            <w:r>
              <w:rPr>
                <w:rFonts w:ascii="Arial" w:hAnsi="Arial" w:cs="Arial"/>
                <w:color w:val="000000"/>
                <w:sz w:val="20"/>
              </w:rPr>
              <w:tab/>
              <w:t>3</w:t>
            </w:r>
          </w:p>
        </w:tc>
        <w:tc>
          <w:tcPr>
            <w:tcW w:w="1127" w:type="dxa"/>
            <w:shd w:val="clear" w:color="auto" w:fill="FFFFFF"/>
          </w:tcPr>
          <w:p w14:paraId="2FAB29C6" w14:textId="77777777" w:rsidR="00546A9B" w:rsidRDefault="00546A9B" w:rsidP="00D10AB9">
            <w:pPr>
              <w:adjustRightInd w:val="0"/>
              <w:spacing w:before="67" w:after="67"/>
              <w:jc w:val="center"/>
              <w:rPr>
                <w:rFonts w:ascii="Arial" w:hAnsi="Arial" w:cs="Arial"/>
                <w:color w:val="000000"/>
                <w:sz w:val="20"/>
              </w:rPr>
            </w:pPr>
          </w:p>
        </w:tc>
        <w:tc>
          <w:tcPr>
            <w:tcW w:w="1128" w:type="dxa"/>
            <w:shd w:val="clear" w:color="auto" w:fill="FFFFFF"/>
          </w:tcPr>
          <w:p w14:paraId="546E55B7" w14:textId="77777777" w:rsidR="00546A9B" w:rsidRDefault="00546A9B" w:rsidP="00D10AB9">
            <w:pPr>
              <w:adjustRightInd w:val="0"/>
              <w:spacing w:before="67" w:after="67"/>
              <w:jc w:val="center"/>
              <w:rPr>
                <w:rFonts w:ascii="Arial" w:hAnsi="Arial" w:cs="Arial"/>
                <w:color w:val="000000"/>
                <w:sz w:val="20"/>
              </w:rPr>
            </w:pPr>
          </w:p>
        </w:tc>
        <w:tc>
          <w:tcPr>
            <w:tcW w:w="1128" w:type="dxa"/>
            <w:shd w:val="clear" w:color="auto" w:fill="FFFFFF"/>
          </w:tcPr>
          <w:p w14:paraId="27DB1D95" w14:textId="77777777" w:rsidR="00546A9B" w:rsidRPr="005966AC" w:rsidRDefault="00546A9B" w:rsidP="00D10AB9">
            <w:pPr>
              <w:adjustRightInd w:val="0"/>
              <w:spacing w:before="67" w:after="67"/>
              <w:jc w:val="center"/>
              <w:rPr>
                <w:rFonts w:ascii="Arial" w:hAnsi="Arial" w:cs="Arial"/>
                <w:color w:val="000000"/>
                <w:sz w:val="20"/>
              </w:rPr>
            </w:pPr>
          </w:p>
        </w:tc>
      </w:tr>
      <w:tr w:rsidR="00546A9B" w14:paraId="653CEB2C" w14:textId="77777777" w:rsidTr="00D10AB9">
        <w:trPr>
          <w:cantSplit/>
          <w:jc w:val="center"/>
        </w:trPr>
        <w:tc>
          <w:tcPr>
            <w:tcW w:w="3968" w:type="dxa"/>
            <w:shd w:val="clear" w:color="auto" w:fill="FFFFFF"/>
          </w:tcPr>
          <w:p w14:paraId="5D5A3078" w14:textId="77777777" w:rsidR="00546A9B" w:rsidRPr="005966AC" w:rsidRDefault="00546A9B" w:rsidP="00D10AB9">
            <w:pPr>
              <w:adjustRightInd w:val="0"/>
              <w:spacing w:before="67" w:after="67"/>
              <w:rPr>
                <w:rFonts w:ascii="Arial" w:hAnsi="Arial" w:cs="Arial"/>
                <w:color w:val="000000"/>
                <w:sz w:val="20"/>
              </w:rPr>
            </w:pPr>
            <w:r>
              <w:rPr>
                <w:rFonts w:ascii="Arial" w:hAnsi="Arial" w:cs="Arial"/>
                <w:color w:val="000000"/>
                <w:sz w:val="20"/>
              </w:rPr>
              <w:t>Completed the Intervention</w:t>
            </w:r>
          </w:p>
        </w:tc>
        <w:tc>
          <w:tcPr>
            <w:tcW w:w="1127" w:type="dxa"/>
            <w:shd w:val="clear" w:color="auto" w:fill="FFFFFF"/>
          </w:tcPr>
          <w:p w14:paraId="680255D7" w14:textId="77777777" w:rsidR="00546A9B" w:rsidRDefault="00546A9B" w:rsidP="00D10AB9">
            <w:pPr>
              <w:adjustRightInd w:val="0"/>
              <w:spacing w:before="67" w:after="67"/>
              <w:jc w:val="center"/>
              <w:rPr>
                <w:rFonts w:ascii="Arial" w:hAnsi="Arial" w:cs="Arial"/>
                <w:color w:val="000000"/>
                <w:sz w:val="20"/>
              </w:rPr>
            </w:pPr>
          </w:p>
        </w:tc>
        <w:tc>
          <w:tcPr>
            <w:tcW w:w="1128" w:type="dxa"/>
            <w:shd w:val="clear" w:color="auto" w:fill="FFFFFF"/>
          </w:tcPr>
          <w:p w14:paraId="3CA408AD" w14:textId="77777777" w:rsidR="00546A9B" w:rsidRDefault="00546A9B" w:rsidP="00D10AB9">
            <w:pPr>
              <w:adjustRightInd w:val="0"/>
              <w:spacing w:before="67" w:after="67"/>
              <w:jc w:val="center"/>
              <w:rPr>
                <w:rFonts w:ascii="Arial" w:hAnsi="Arial" w:cs="Arial"/>
                <w:color w:val="000000"/>
                <w:sz w:val="20"/>
              </w:rPr>
            </w:pPr>
          </w:p>
        </w:tc>
        <w:tc>
          <w:tcPr>
            <w:tcW w:w="1128" w:type="dxa"/>
            <w:shd w:val="clear" w:color="auto" w:fill="FFFFFF"/>
          </w:tcPr>
          <w:p w14:paraId="7BED9A14" w14:textId="77777777" w:rsidR="00546A9B" w:rsidRPr="005966AC" w:rsidRDefault="00546A9B" w:rsidP="00D10AB9">
            <w:pPr>
              <w:adjustRightInd w:val="0"/>
              <w:spacing w:before="67" w:after="67"/>
              <w:jc w:val="center"/>
              <w:rPr>
                <w:rFonts w:ascii="Arial" w:hAnsi="Arial" w:cs="Arial"/>
                <w:color w:val="000000"/>
                <w:sz w:val="20"/>
              </w:rPr>
            </w:pPr>
          </w:p>
        </w:tc>
      </w:tr>
      <w:tr w:rsidR="00546A9B" w14:paraId="114B5843" w14:textId="77777777" w:rsidTr="00D10AB9">
        <w:trPr>
          <w:cantSplit/>
          <w:jc w:val="center"/>
        </w:trPr>
        <w:tc>
          <w:tcPr>
            <w:tcW w:w="3968" w:type="dxa"/>
            <w:shd w:val="clear" w:color="auto" w:fill="FFFFFF"/>
          </w:tcPr>
          <w:p w14:paraId="6D16E534" w14:textId="77777777" w:rsidR="00546A9B" w:rsidRPr="005966AC" w:rsidRDefault="00546A9B" w:rsidP="00D10AB9">
            <w:pPr>
              <w:adjustRightInd w:val="0"/>
              <w:spacing w:before="67" w:after="67"/>
              <w:rPr>
                <w:rFonts w:ascii="Arial" w:hAnsi="Arial" w:cs="Arial"/>
                <w:color w:val="000000"/>
                <w:sz w:val="20"/>
              </w:rPr>
            </w:pPr>
            <w:r>
              <w:rPr>
                <w:rFonts w:ascii="Arial" w:hAnsi="Arial" w:cs="Arial"/>
                <w:color w:val="000000"/>
                <w:sz w:val="20"/>
              </w:rPr>
              <w:t>Completed the Follow-up Visits</w:t>
            </w:r>
          </w:p>
        </w:tc>
        <w:tc>
          <w:tcPr>
            <w:tcW w:w="1127" w:type="dxa"/>
            <w:shd w:val="clear" w:color="auto" w:fill="FFFFFF"/>
          </w:tcPr>
          <w:p w14:paraId="2263DD26" w14:textId="77777777" w:rsidR="00546A9B" w:rsidRDefault="00546A9B" w:rsidP="00D10AB9">
            <w:pPr>
              <w:adjustRightInd w:val="0"/>
              <w:spacing w:before="67" w:after="67"/>
              <w:jc w:val="center"/>
              <w:rPr>
                <w:rFonts w:ascii="Arial" w:hAnsi="Arial" w:cs="Arial"/>
                <w:color w:val="000000"/>
                <w:sz w:val="20"/>
              </w:rPr>
            </w:pPr>
          </w:p>
        </w:tc>
        <w:tc>
          <w:tcPr>
            <w:tcW w:w="1128" w:type="dxa"/>
            <w:shd w:val="clear" w:color="auto" w:fill="FFFFFF"/>
          </w:tcPr>
          <w:p w14:paraId="6C27CBF3" w14:textId="77777777" w:rsidR="00546A9B" w:rsidRDefault="00546A9B" w:rsidP="00D10AB9">
            <w:pPr>
              <w:adjustRightInd w:val="0"/>
              <w:spacing w:before="67" w:after="67"/>
              <w:jc w:val="center"/>
              <w:rPr>
                <w:rFonts w:ascii="Arial" w:hAnsi="Arial" w:cs="Arial"/>
                <w:color w:val="000000"/>
                <w:sz w:val="20"/>
              </w:rPr>
            </w:pPr>
          </w:p>
        </w:tc>
        <w:tc>
          <w:tcPr>
            <w:tcW w:w="1128" w:type="dxa"/>
            <w:shd w:val="clear" w:color="auto" w:fill="FFFFFF"/>
          </w:tcPr>
          <w:p w14:paraId="4DC81E9D" w14:textId="77777777" w:rsidR="00546A9B" w:rsidRPr="005966AC" w:rsidRDefault="00546A9B" w:rsidP="00D10AB9">
            <w:pPr>
              <w:adjustRightInd w:val="0"/>
              <w:spacing w:before="67" w:after="67"/>
              <w:jc w:val="center"/>
              <w:rPr>
                <w:rFonts w:ascii="Arial" w:hAnsi="Arial" w:cs="Arial"/>
                <w:color w:val="000000"/>
                <w:sz w:val="20"/>
              </w:rPr>
            </w:pPr>
          </w:p>
        </w:tc>
      </w:tr>
      <w:tr w:rsidR="00546A9B" w14:paraId="5105B4AC" w14:textId="77777777" w:rsidTr="00D10AB9">
        <w:trPr>
          <w:cantSplit/>
          <w:jc w:val="center"/>
        </w:trPr>
        <w:tc>
          <w:tcPr>
            <w:tcW w:w="3968" w:type="dxa"/>
            <w:shd w:val="clear" w:color="auto" w:fill="FFFFFF"/>
          </w:tcPr>
          <w:p w14:paraId="1285B30C" w14:textId="77777777" w:rsidR="00546A9B" w:rsidRPr="005966AC" w:rsidRDefault="00546A9B" w:rsidP="00D10AB9">
            <w:pPr>
              <w:adjustRightInd w:val="0"/>
              <w:spacing w:before="67" w:after="67"/>
              <w:rPr>
                <w:rFonts w:ascii="Arial" w:hAnsi="Arial" w:cs="Arial"/>
                <w:color w:val="000000"/>
                <w:sz w:val="20"/>
              </w:rPr>
            </w:pPr>
            <w:r>
              <w:rPr>
                <w:rFonts w:ascii="Arial" w:hAnsi="Arial" w:cs="Arial"/>
                <w:color w:val="000000"/>
                <w:sz w:val="20"/>
              </w:rPr>
              <w:t>Prematurely Discontinued</w:t>
            </w:r>
          </w:p>
        </w:tc>
        <w:tc>
          <w:tcPr>
            <w:tcW w:w="1127" w:type="dxa"/>
            <w:shd w:val="clear" w:color="auto" w:fill="FFFFFF"/>
          </w:tcPr>
          <w:p w14:paraId="2E328962" w14:textId="77777777" w:rsidR="00546A9B" w:rsidRDefault="00546A9B" w:rsidP="00D10AB9">
            <w:pPr>
              <w:adjustRightInd w:val="0"/>
              <w:spacing w:before="67" w:after="67"/>
              <w:jc w:val="center"/>
              <w:rPr>
                <w:rFonts w:ascii="Arial" w:hAnsi="Arial" w:cs="Arial"/>
                <w:color w:val="000000"/>
                <w:sz w:val="20"/>
              </w:rPr>
            </w:pPr>
          </w:p>
        </w:tc>
        <w:tc>
          <w:tcPr>
            <w:tcW w:w="1128" w:type="dxa"/>
            <w:shd w:val="clear" w:color="auto" w:fill="FFFFFF"/>
          </w:tcPr>
          <w:p w14:paraId="63CD4D04" w14:textId="77777777" w:rsidR="00546A9B" w:rsidRDefault="00546A9B" w:rsidP="00D10AB9">
            <w:pPr>
              <w:adjustRightInd w:val="0"/>
              <w:spacing w:before="67" w:after="67"/>
              <w:jc w:val="center"/>
              <w:rPr>
                <w:rFonts w:ascii="Arial" w:hAnsi="Arial" w:cs="Arial"/>
                <w:color w:val="000000"/>
                <w:sz w:val="20"/>
              </w:rPr>
            </w:pPr>
          </w:p>
        </w:tc>
        <w:tc>
          <w:tcPr>
            <w:tcW w:w="1128" w:type="dxa"/>
            <w:shd w:val="clear" w:color="auto" w:fill="FFFFFF"/>
          </w:tcPr>
          <w:p w14:paraId="5610792E" w14:textId="77777777" w:rsidR="00546A9B" w:rsidRDefault="00546A9B" w:rsidP="00D10AB9">
            <w:pPr>
              <w:adjustRightInd w:val="0"/>
              <w:spacing w:before="67" w:after="67"/>
              <w:jc w:val="center"/>
              <w:rPr>
                <w:rFonts w:ascii="Arial" w:hAnsi="Arial" w:cs="Arial"/>
                <w:color w:val="000000"/>
                <w:sz w:val="20"/>
              </w:rPr>
            </w:pPr>
          </w:p>
        </w:tc>
      </w:tr>
    </w:tbl>
    <w:p w14:paraId="424C28B8" w14:textId="77777777" w:rsidR="007E37F4" w:rsidRPr="00546A9B" w:rsidRDefault="007E37F4" w:rsidP="004C5732">
      <w:pPr>
        <w:pStyle w:val="CROMSInstruction"/>
        <w:rPr>
          <w:b/>
          <w:i w:val="0"/>
        </w:rPr>
      </w:pPr>
    </w:p>
    <w:p w14:paraId="7EC2F4C1" w14:textId="77777777" w:rsidR="00A4455E" w:rsidRDefault="00A4455E" w:rsidP="008419DA">
      <w:pPr>
        <w:pStyle w:val="Heading1"/>
        <w:numPr>
          <w:ilvl w:val="0"/>
          <w:numId w:val="17"/>
        </w:numPr>
        <w:ind w:left="720" w:hanging="720"/>
      </w:pPr>
      <w:bookmarkStart w:id="12" w:name="_Toc25315523"/>
      <w:r w:rsidRPr="00363063">
        <w:t>Demographics</w:t>
      </w:r>
      <w:bookmarkEnd w:id="10"/>
      <w:r w:rsidR="001E3919">
        <w:t xml:space="preserve"> </w:t>
      </w:r>
      <w:r w:rsidR="00247713">
        <w:t>(</w:t>
      </w:r>
      <w:r w:rsidR="001E3919">
        <w:t>and Baseline Characteristics</w:t>
      </w:r>
      <w:r w:rsidR="00247713">
        <w:t xml:space="preserve"> </w:t>
      </w:r>
      <w:r w:rsidR="00823C8C">
        <w:t>if</w:t>
      </w:r>
      <w:r w:rsidR="00247713">
        <w:t xml:space="preserve"> </w:t>
      </w:r>
      <w:r w:rsidR="00823C8C">
        <w:t>Appropriate</w:t>
      </w:r>
      <w:r w:rsidR="00247713">
        <w:t>)</w:t>
      </w:r>
      <w:bookmarkEnd w:id="12"/>
    </w:p>
    <w:p w14:paraId="18348F1F" w14:textId="63B8BE36" w:rsidR="00EA2B04" w:rsidRDefault="002A4931" w:rsidP="00182638">
      <w:pPr>
        <w:pStyle w:val="CROMSInstruction"/>
      </w:pPr>
      <w:r>
        <w:t>{</w:t>
      </w:r>
      <w:r w:rsidR="008508DF">
        <w:t xml:space="preserve">This section corresponds to Section 6.0 in the Open Session Report. </w:t>
      </w:r>
      <w:r w:rsidR="001E3919">
        <w:t xml:space="preserve">Describe the </w:t>
      </w:r>
      <w:r w:rsidR="00DC4910">
        <w:t>demographic</w:t>
      </w:r>
      <w:r w:rsidR="001E3919">
        <w:t xml:space="preserve"> characteristics (age, race, and ethnicity) and key baseline characteristics of enrolled sub</w:t>
      </w:r>
      <w:r w:rsidR="004C3140">
        <w:t>jects</w:t>
      </w:r>
      <w:r w:rsidR="00247713">
        <w:t xml:space="preserve"> </w:t>
      </w:r>
      <w:r w:rsidR="0056008A">
        <w:t>(</w:t>
      </w:r>
      <w:r w:rsidR="00247713">
        <w:t>if appropriate</w:t>
      </w:r>
      <w:r w:rsidR="0056008A">
        <w:t>)</w:t>
      </w:r>
      <w:r w:rsidR="004158F2">
        <w:t>. Provide summary table</w:t>
      </w:r>
      <w:r w:rsidR="005211BC">
        <w:t xml:space="preserve">s by </w:t>
      </w:r>
      <w:r w:rsidR="00382095">
        <w:t>intervention</w:t>
      </w:r>
      <w:r w:rsidR="005211BC">
        <w:t>, both by site and aggregated</w:t>
      </w:r>
      <w:r w:rsidR="004C3140">
        <w:t xml:space="preserve">. </w:t>
      </w:r>
      <w:r w:rsidR="008508DF">
        <w:t>Include key clinic characteristics for group randomized trial.</w:t>
      </w:r>
    </w:p>
    <w:p w14:paraId="527C5825" w14:textId="5FE0CD60" w:rsidR="00E9083C" w:rsidRPr="00FC72FF" w:rsidRDefault="00E9083C" w:rsidP="00E9083C">
      <w:pPr>
        <w:pStyle w:val="CROMSInstruction"/>
      </w:pPr>
      <w:bookmarkStart w:id="13" w:name="_Toc257025247"/>
      <w:r w:rsidRPr="00FC72FF">
        <w:t>{Sample Table</w:t>
      </w:r>
      <w:r w:rsidR="00F42F36">
        <w:t>s</w:t>
      </w:r>
      <w:r w:rsidR="009D6782" w:rsidRPr="00FC72FF">
        <w:t>:</w:t>
      </w:r>
      <w:r w:rsidRPr="00FC72FF">
        <w:t>}</w:t>
      </w:r>
    </w:p>
    <w:p w14:paraId="074E6EE4" w14:textId="019940BF" w:rsidR="00E9083C" w:rsidRDefault="00E9083C" w:rsidP="00E9083C">
      <w:pPr>
        <w:pStyle w:val="CROMSInstruction"/>
        <w:jc w:val="center"/>
        <w:rPr>
          <w:rFonts w:cs="Arial"/>
          <w:b/>
          <w:bCs/>
          <w:i w:val="0"/>
          <w:color w:val="000000"/>
        </w:rPr>
      </w:pPr>
      <w:r w:rsidRPr="00FC72FF">
        <w:rPr>
          <w:rFonts w:cs="Arial"/>
          <w:b/>
          <w:bCs/>
          <w:i w:val="0"/>
          <w:color w:val="000000"/>
        </w:rPr>
        <w:t xml:space="preserve">Table #. Baseline </w:t>
      </w:r>
      <w:r w:rsidR="00F87A18">
        <w:rPr>
          <w:rFonts w:cs="Arial"/>
          <w:b/>
          <w:bCs/>
          <w:i w:val="0"/>
          <w:color w:val="000000"/>
        </w:rPr>
        <w:t xml:space="preserve">Patient </w:t>
      </w:r>
      <w:r w:rsidRPr="00FC72FF">
        <w:rPr>
          <w:rFonts w:cs="Arial"/>
          <w:b/>
          <w:bCs/>
          <w:i w:val="0"/>
          <w:color w:val="000000"/>
        </w:rPr>
        <w:t xml:space="preserve">Characteristics, by </w:t>
      </w:r>
      <w:r w:rsidR="00382095">
        <w:rPr>
          <w:rFonts w:cs="Arial"/>
          <w:b/>
          <w:bCs/>
          <w:i w:val="0"/>
          <w:color w:val="000000"/>
        </w:rPr>
        <w:t>Intervention</w:t>
      </w:r>
      <w:r w:rsidR="000E2F1B">
        <w:rPr>
          <w:rFonts w:cs="Arial"/>
          <w:b/>
          <w:bCs/>
          <w:i w:val="0"/>
          <w:color w:val="000000"/>
        </w:rPr>
        <w:t xml:space="preserve"> Group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4513"/>
        <w:gridCol w:w="1279"/>
        <w:gridCol w:w="1279"/>
        <w:gridCol w:w="1128"/>
      </w:tblGrid>
      <w:tr w:rsidR="000E2F1B" w14:paraId="60BEC850" w14:textId="77777777" w:rsidTr="00951EBA">
        <w:trPr>
          <w:cantSplit/>
          <w:tblHeader/>
          <w:jc w:val="center"/>
        </w:trPr>
        <w:tc>
          <w:tcPr>
            <w:tcW w:w="4513" w:type="dxa"/>
            <w:shd w:val="clear" w:color="auto" w:fill="FFFFFF"/>
            <w:vAlign w:val="bottom"/>
          </w:tcPr>
          <w:p w14:paraId="6700E66F" w14:textId="1D292690" w:rsidR="000E2F1B" w:rsidRPr="005966AC" w:rsidRDefault="000E2F1B" w:rsidP="000E2F1B">
            <w:pPr>
              <w:keepNext/>
              <w:adjustRightInd w:val="0"/>
              <w:spacing w:before="67" w:after="67"/>
              <w:rPr>
                <w:rFonts w:ascii="Arial" w:hAnsi="Arial" w:cs="Arial"/>
                <w:b/>
                <w:bCs/>
                <w:color w:val="000000"/>
                <w:sz w:val="20"/>
                <w:szCs w:val="19"/>
              </w:rPr>
            </w:pPr>
            <w:r>
              <w:rPr>
                <w:rFonts w:ascii="Arial" w:hAnsi="Arial" w:cs="Arial"/>
                <w:b/>
                <w:bCs/>
                <w:color w:val="000000"/>
                <w:sz w:val="20"/>
              </w:rPr>
              <w:t xml:space="preserve">Patient Characteristics </w:t>
            </w:r>
            <w:r w:rsidRPr="005966AC">
              <w:rPr>
                <w:rFonts w:ascii="Arial" w:hAnsi="Arial" w:cs="Arial"/>
                <w:b/>
                <w:bCs/>
                <w:color w:val="000000"/>
                <w:sz w:val="20"/>
              </w:rPr>
              <w:fldChar w:fldCharType="begin"/>
            </w:r>
            <w:r w:rsidRPr="005966AC">
              <w:rPr>
                <w:rFonts w:ascii="Arial" w:hAnsi="Arial" w:cs="Arial"/>
                <w:b/>
                <w:bCs/>
                <w:color w:val="000000"/>
                <w:sz w:val="20"/>
              </w:rPr>
              <w:instrText>tc "Report " \f C \l 1</w:instrText>
            </w:r>
            <w:r w:rsidRPr="005966AC">
              <w:rPr>
                <w:rFonts w:ascii="Arial" w:hAnsi="Arial" w:cs="Arial"/>
                <w:b/>
                <w:bCs/>
                <w:color w:val="000000"/>
                <w:sz w:val="20"/>
              </w:rPr>
              <w:fldChar w:fldCharType="end"/>
            </w:r>
            <w:r w:rsidRPr="005966AC">
              <w:rPr>
                <w:rFonts w:ascii="Arial" w:hAnsi="Arial" w:cs="Arial"/>
                <w:b/>
                <w:bCs/>
                <w:color w:val="000000"/>
                <w:sz w:val="20"/>
              </w:rPr>
              <w:fldChar w:fldCharType="begin"/>
            </w:r>
            <w:r w:rsidRPr="005966AC">
              <w:rPr>
                <w:rFonts w:ascii="Arial" w:hAnsi="Arial" w:cs="Arial"/>
                <w:b/>
                <w:bCs/>
                <w:color w:val="000000"/>
                <w:sz w:val="20"/>
              </w:rPr>
              <w:instrText>tc "Detailed and/or summarized report " \f C \l 2</w:instrText>
            </w:r>
            <w:r w:rsidRPr="005966AC">
              <w:rPr>
                <w:rFonts w:ascii="Arial" w:hAnsi="Arial" w:cs="Arial"/>
                <w:b/>
                <w:bCs/>
                <w:color w:val="000000"/>
                <w:sz w:val="20"/>
              </w:rPr>
              <w:fldChar w:fldCharType="end"/>
            </w:r>
          </w:p>
        </w:tc>
        <w:tc>
          <w:tcPr>
            <w:tcW w:w="1127" w:type="dxa"/>
            <w:shd w:val="clear" w:color="auto" w:fill="FFFFFF"/>
          </w:tcPr>
          <w:p w14:paraId="289526B6" w14:textId="4106F8EC" w:rsidR="000E2F1B" w:rsidRDefault="00382095" w:rsidP="000E2F1B">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Intervention</w:t>
            </w:r>
            <w:r w:rsidR="000E2F1B">
              <w:rPr>
                <w:rFonts w:ascii="Arial" w:hAnsi="Arial" w:cs="Arial"/>
                <w:b/>
                <w:bCs/>
                <w:color w:val="000000"/>
                <w:sz w:val="20"/>
                <w:szCs w:val="19"/>
              </w:rPr>
              <w:t xml:space="preserve"> Group A</w:t>
            </w:r>
          </w:p>
        </w:tc>
        <w:tc>
          <w:tcPr>
            <w:tcW w:w="1128" w:type="dxa"/>
            <w:shd w:val="clear" w:color="auto" w:fill="FFFFFF"/>
          </w:tcPr>
          <w:p w14:paraId="7CFAEDA7" w14:textId="61D9EF9F" w:rsidR="000E2F1B" w:rsidRDefault="00382095" w:rsidP="000E2F1B">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Intervention</w:t>
            </w:r>
            <w:r w:rsidR="000E2F1B">
              <w:rPr>
                <w:rFonts w:ascii="Arial" w:hAnsi="Arial" w:cs="Arial"/>
                <w:b/>
                <w:bCs/>
                <w:color w:val="000000"/>
                <w:sz w:val="20"/>
                <w:szCs w:val="19"/>
              </w:rPr>
              <w:t xml:space="preserve"> Group B</w:t>
            </w:r>
          </w:p>
        </w:tc>
        <w:tc>
          <w:tcPr>
            <w:tcW w:w="1128" w:type="dxa"/>
            <w:shd w:val="clear" w:color="auto" w:fill="FFFFFF"/>
            <w:vAlign w:val="bottom"/>
          </w:tcPr>
          <w:p w14:paraId="52389BD3" w14:textId="77777777" w:rsidR="000E2F1B" w:rsidRPr="005966AC" w:rsidRDefault="000E2F1B" w:rsidP="000E2F1B">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Total</w:t>
            </w:r>
          </w:p>
        </w:tc>
      </w:tr>
      <w:tr w:rsidR="000E2F1B" w14:paraId="76E5253F" w14:textId="77777777" w:rsidTr="00951EBA">
        <w:trPr>
          <w:cantSplit/>
          <w:jc w:val="center"/>
        </w:trPr>
        <w:tc>
          <w:tcPr>
            <w:tcW w:w="4513" w:type="dxa"/>
            <w:shd w:val="clear" w:color="auto" w:fill="FFFFFF"/>
          </w:tcPr>
          <w:p w14:paraId="12179D07" w14:textId="77777777" w:rsidR="000E2F1B" w:rsidRPr="005966AC" w:rsidRDefault="000E2F1B" w:rsidP="00E9083C">
            <w:pPr>
              <w:tabs>
                <w:tab w:val="left" w:pos="501"/>
              </w:tabs>
              <w:adjustRightInd w:val="0"/>
              <w:spacing w:before="67" w:after="67"/>
              <w:rPr>
                <w:rFonts w:ascii="Arial" w:hAnsi="Arial" w:cs="Arial"/>
                <w:color w:val="000000"/>
                <w:sz w:val="20"/>
              </w:rPr>
            </w:pPr>
            <w:r>
              <w:rPr>
                <w:rFonts w:ascii="Arial" w:hAnsi="Arial" w:cs="Arial"/>
                <w:color w:val="000000"/>
                <w:sz w:val="20"/>
              </w:rPr>
              <w:tab/>
              <w:t>Age, mean (SD)</w:t>
            </w:r>
          </w:p>
        </w:tc>
        <w:tc>
          <w:tcPr>
            <w:tcW w:w="1127" w:type="dxa"/>
            <w:shd w:val="clear" w:color="auto" w:fill="FFFFFF"/>
          </w:tcPr>
          <w:p w14:paraId="2EEFC19A" w14:textId="77777777" w:rsidR="000E2F1B" w:rsidRDefault="000E2F1B" w:rsidP="00A60B89">
            <w:pPr>
              <w:adjustRightInd w:val="0"/>
              <w:spacing w:before="67" w:after="67"/>
              <w:jc w:val="center"/>
              <w:rPr>
                <w:rFonts w:ascii="Arial" w:hAnsi="Arial" w:cs="Arial"/>
                <w:color w:val="000000"/>
                <w:sz w:val="20"/>
              </w:rPr>
            </w:pPr>
          </w:p>
        </w:tc>
        <w:tc>
          <w:tcPr>
            <w:tcW w:w="1128" w:type="dxa"/>
            <w:shd w:val="clear" w:color="auto" w:fill="FFFFFF"/>
          </w:tcPr>
          <w:p w14:paraId="3EE3034B" w14:textId="77777777" w:rsidR="000E2F1B" w:rsidRDefault="000E2F1B" w:rsidP="00A60B89">
            <w:pPr>
              <w:adjustRightInd w:val="0"/>
              <w:spacing w:before="67" w:after="67"/>
              <w:jc w:val="center"/>
              <w:rPr>
                <w:rFonts w:ascii="Arial" w:hAnsi="Arial" w:cs="Arial"/>
                <w:color w:val="000000"/>
                <w:sz w:val="20"/>
              </w:rPr>
            </w:pPr>
          </w:p>
        </w:tc>
        <w:tc>
          <w:tcPr>
            <w:tcW w:w="1128" w:type="dxa"/>
            <w:shd w:val="clear" w:color="auto" w:fill="FFFFFF"/>
          </w:tcPr>
          <w:p w14:paraId="3A840CA0" w14:textId="77777777" w:rsidR="000E2F1B" w:rsidRPr="005966AC" w:rsidRDefault="000E2F1B" w:rsidP="00A60B89">
            <w:pPr>
              <w:adjustRightInd w:val="0"/>
              <w:spacing w:before="67" w:after="67"/>
              <w:jc w:val="center"/>
              <w:rPr>
                <w:rFonts w:ascii="Arial" w:hAnsi="Arial" w:cs="Arial"/>
                <w:color w:val="000000"/>
                <w:sz w:val="20"/>
              </w:rPr>
            </w:pPr>
          </w:p>
        </w:tc>
      </w:tr>
      <w:tr w:rsidR="000E2F1B" w14:paraId="048CC886" w14:textId="77777777" w:rsidTr="00951EBA">
        <w:trPr>
          <w:cantSplit/>
          <w:jc w:val="center"/>
        </w:trPr>
        <w:tc>
          <w:tcPr>
            <w:tcW w:w="4513" w:type="dxa"/>
            <w:shd w:val="clear" w:color="auto" w:fill="FFFFFF"/>
          </w:tcPr>
          <w:p w14:paraId="4FD2DAE5" w14:textId="77777777" w:rsidR="000E2F1B" w:rsidRDefault="000E2F1B" w:rsidP="00E9083C">
            <w:pPr>
              <w:tabs>
                <w:tab w:val="left" w:pos="501"/>
                <w:tab w:val="left" w:pos="735"/>
              </w:tabs>
              <w:adjustRightInd w:val="0"/>
              <w:spacing w:before="67" w:after="67"/>
              <w:rPr>
                <w:rFonts w:ascii="Arial" w:hAnsi="Arial" w:cs="Arial"/>
                <w:color w:val="000000"/>
                <w:sz w:val="20"/>
              </w:rPr>
            </w:pPr>
            <w:r>
              <w:rPr>
                <w:rFonts w:ascii="Arial" w:hAnsi="Arial" w:cs="Arial"/>
                <w:color w:val="000000"/>
                <w:sz w:val="20"/>
              </w:rPr>
              <w:tab/>
              <w:t>Gender – Female, N (%)</w:t>
            </w:r>
          </w:p>
        </w:tc>
        <w:tc>
          <w:tcPr>
            <w:tcW w:w="1127" w:type="dxa"/>
            <w:shd w:val="clear" w:color="auto" w:fill="FFFFFF"/>
          </w:tcPr>
          <w:p w14:paraId="67246A84" w14:textId="77777777" w:rsidR="000E2F1B" w:rsidRDefault="000E2F1B" w:rsidP="00A60B89">
            <w:pPr>
              <w:adjustRightInd w:val="0"/>
              <w:spacing w:before="67" w:after="67"/>
              <w:jc w:val="center"/>
              <w:rPr>
                <w:rFonts w:ascii="Arial" w:hAnsi="Arial" w:cs="Arial"/>
                <w:color w:val="000000"/>
                <w:sz w:val="20"/>
              </w:rPr>
            </w:pPr>
          </w:p>
        </w:tc>
        <w:tc>
          <w:tcPr>
            <w:tcW w:w="1128" w:type="dxa"/>
            <w:shd w:val="clear" w:color="auto" w:fill="FFFFFF"/>
          </w:tcPr>
          <w:p w14:paraId="7B17364C" w14:textId="77777777" w:rsidR="000E2F1B" w:rsidRDefault="000E2F1B" w:rsidP="00A60B89">
            <w:pPr>
              <w:adjustRightInd w:val="0"/>
              <w:spacing w:before="67" w:after="67"/>
              <w:jc w:val="center"/>
              <w:rPr>
                <w:rFonts w:ascii="Arial" w:hAnsi="Arial" w:cs="Arial"/>
                <w:color w:val="000000"/>
                <w:sz w:val="20"/>
              </w:rPr>
            </w:pPr>
          </w:p>
        </w:tc>
        <w:tc>
          <w:tcPr>
            <w:tcW w:w="1128" w:type="dxa"/>
            <w:shd w:val="clear" w:color="auto" w:fill="FFFFFF"/>
          </w:tcPr>
          <w:p w14:paraId="21D1B155" w14:textId="77777777" w:rsidR="000E2F1B" w:rsidRPr="005966AC" w:rsidRDefault="000E2F1B" w:rsidP="00A60B89">
            <w:pPr>
              <w:adjustRightInd w:val="0"/>
              <w:spacing w:before="67" w:after="67"/>
              <w:jc w:val="center"/>
              <w:rPr>
                <w:rFonts w:ascii="Arial" w:hAnsi="Arial" w:cs="Arial"/>
                <w:color w:val="000000"/>
                <w:sz w:val="20"/>
              </w:rPr>
            </w:pPr>
          </w:p>
        </w:tc>
      </w:tr>
      <w:tr w:rsidR="000E2F1B" w14:paraId="7EC64D25" w14:textId="77777777" w:rsidTr="00951EBA">
        <w:trPr>
          <w:cantSplit/>
          <w:jc w:val="center"/>
        </w:trPr>
        <w:tc>
          <w:tcPr>
            <w:tcW w:w="4513" w:type="dxa"/>
            <w:shd w:val="clear" w:color="auto" w:fill="FFFFFF"/>
          </w:tcPr>
          <w:p w14:paraId="27F56A76" w14:textId="77777777" w:rsidR="000E2F1B" w:rsidRDefault="000E2F1B" w:rsidP="00E9083C">
            <w:pPr>
              <w:tabs>
                <w:tab w:val="left" w:pos="501"/>
              </w:tabs>
              <w:adjustRightInd w:val="0"/>
              <w:spacing w:before="67" w:after="67"/>
              <w:rPr>
                <w:rFonts w:ascii="Arial" w:hAnsi="Arial" w:cs="Arial"/>
                <w:color w:val="000000"/>
                <w:sz w:val="20"/>
              </w:rPr>
            </w:pPr>
            <w:r>
              <w:rPr>
                <w:rFonts w:ascii="Arial" w:hAnsi="Arial" w:cs="Arial"/>
                <w:color w:val="000000"/>
                <w:sz w:val="20"/>
              </w:rPr>
              <w:tab/>
              <w:t>Race, N (%)</w:t>
            </w:r>
          </w:p>
        </w:tc>
        <w:tc>
          <w:tcPr>
            <w:tcW w:w="1127" w:type="dxa"/>
            <w:shd w:val="clear" w:color="auto" w:fill="FFFFFF"/>
          </w:tcPr>
          <w:p w14:paraId="0D020A09" w14:textId="77777777" w:rsidR="000E2F1B" w:rsidRDefault="000E2F1B" w:rsidP="00A60B89">
            <w:pPr>
              <w:adjustRightInd w:val="0"/>
              <w:spacing w:before="67" w:after="67"/>
              <w:jc w:val="center"/>
              <w:rPr>
                <w:rFonts w:ascii="Arial" w:hAnsi="Arial" w:cs="Arial"/>
                <w:color w:val="000000"/>
                <w:sz w:val="20"/>
              </w:rPr>
            </w:pPr>
          </w:p>
        </w:tc>
        <w:tc>
          <w:tcPr>
            <w:tcW w:w="1128" w:type="dxa"/>
            <w:shd w:val="clear" w:color="auto" w:fill="FFFFFF"/>
          </w:tcPr>
          <w:p w14:paraId="2247B498" w14:textId="77777777" w:rsidR="000E2F1B" w:rsidRDefault="000E2F1B" w:rsidP="00A60B89">
            <w:pPr>
              <w:adjustRightInd w:val="0"/>
              <w:spacing w:before="67" w:after="67"/>
              <w:jc w:val="center"/>
              <w:rPr>
                <w:rFonts w:ascii="Arial" w:hAnsi="Arial" w:cs="Arial"/>
                <w:color w:val="000000"/>
                <w:sz w:val="20"/>
              </w:rPr>
            </w:pPr>
          </w:p>
        </w:tc>
        <w:tc>
          <w:tcPr>
            <w:tcW w:w="1128" w:type="dxa"/>
            <w:shd w:val="clear" w:color="auto" w:fill="FFFFFF"/>
          </w:tcPr>
          <w:p w14:paraId="6115074F" w14:textId="77777777" w:rsidR="000E2F1B" w:rsidRPr="005966AC" w:rsidRDefault="000E2F1B" w:rsidP="00A60B89">
            <w:pPr>
              <w:adjustRightInd w:val="0"/>
              <w:spacing w:before="67" w:after="67"/>
              <w:jc w:val="center"/>
              <w:rPr>
                <w:rFonts w:ascii="Arial" w:hAnsi="Arial" w:cs="Arial"/>
                <w:color w:val="000000"/>
                <w:sz w:val="20"/>
              </w:rPr>
            </w:pPr>
          </w:p>
        </w:tc>
      </w:tr>
      <w:tr w:rsidR="000E2F1B" w14:paraId="06EE3464" w14:textId="77777777" w:rsidTr="00951EBA">
        <w:trPr>
          <w:cantSplit/>
          <w:jc w:val="center"/>
        </w:trPr>
        <w:tc>
          <w:tcPr>
            <w:tcW w:w="4513" w:type="dxa"/>
            <w:shd w:val="clear" w:color="auto" w:fill="FFFFFF"/>
          </w:tcPr>
          <w:p w14:paraId="188A706A" w14:textId="77777777" w:rsidR="000E2F1B" w:rsidRDefault="000E2F1B" w:rsidP="00E9083C">
            <w:pPr>
              <w:tabs>
                <w:tab w:val="left" w:pos="501"/>
              </w:tabs>
              <w:adjustRightInd w:val="0"/>
              <w:spacing w:before="67" w:after="67"/>
              <w:rPr>
                <w:rFonts w:ascii="Arial" w:hAnsi="Arial" w:cs="Arial"/>
                <w:color w:val="000000"/>
                <w:sz w:val="20"/>
              </w:rPr>
            </w:pPr>
            <w:r>
              <w:rPr>
                <w:rFonts w:ascii="Arial" w:hAnsi="Arial" w:cs="Arial"/>
                <w:color w:val="000000"/>
                <w:sz w:val="20"/>
              </w:rPr>
              <w:tab/>
              <w:t>Ethnicity, N(%)</w:t>
            </w:r>
          </w:p>
        </w:tc>
        <w:tc>
          <w:tcPr>
            <w:tcW w:w="1127" w:type="dxa"/>
            <w:shd w:val="clear" w:color="auto" w:fill="FFFFFF"/>
          </w:tcPr>
          <w:p w14:paraId="1207629C" w14:textId="77777777" w:rsidR="000E2F1B" w:rsidRDefault="000E2F1B" w:rsidP="00A60B89">
            <w:pPr>
              <w:adjustRightInd w:val="0"/>
              <w:spacing w:before="67" w:after="67"/>
              <w:jc w:val="center"/>
              <w:rPr>
                <w:rFonts w:ascii="Arial" w:hAnsi="Arial" w:cs="Arial"/>
                <w:color w:val="000000"/>
                <w:sz w:val="20"/>
              </w:rPr>
            </w:pPr>
          </w:p>
        </w:tc>
        <w:tc>
          <w:tcPr>
            <w:tcW w:w="1128" w:type="dxa"/>
            <w:shd w:val="clear" w:color="auto" w:fill="FFFFFF"/>
          </w:tcPr>
          <w:p w14:paraId="405EB4D1" w14:textId="77777777" w:rsidR="000E2F1B" w:rsidRDefault="000E2F1B" w:rsidP="00A60B89">
            <w:pPr>
              <w:adjustRightInd w:val="0"/>
              <w:spacing w:before="67" w:after="67"/>
              <w:jc w:val="center"/>
              <w:rPr>
                <w:rFonts w:ascii="Arial" w:hAnsi="Arial" w:cs="Arial"/>
                <w:color w:val="000000"/>
                <w:sz w:val="20"/>
              </w:rPr>
            </w:pPr>
          </w:p>
        </w:tc>
        <w:tc>
          <w:tcPr>
            <w:tcW w:w="1128" w:type="dxa"/>
            <w:shd w:val="clear" w:color="auto" w:fill="FFFFFF"/>
          </w:tcPr>
          <w:p w14:paraId="499226FB" w14:textId="77777777" w:rsidR="000E2F1B" w:rsidRPr="005966AC" w:rsidRDefault="000E2F1B" w:rsidP="00A60B89">
            <w:pPr>
              <w:adjustRightInd w:val="0"/>
              <w:spacing w:before="67" w:after="67"/>
              <w:jc w:val="center"/>
              <w:rPr>
                <w:rFonts w:ascii="Arial" w:hAnsi="Arial" w:cs="Arial"/>
                <w:color w:val="000000"/>
                <w:sz w:val="20"/>
              </w:rPr>
            </w:pPr>
          </w:p>
        </w:tc>
      </w:tr>
      <w:tr w:rsidR="000E2F1B" w14:paraId="4FF0C27C" w14:textId="77777777" w:rsidTr="00951EBA">
        <w:trPr>
          <w:cantSplit/>
          <w:jc w:val="center"/>
        </w:trPr>
        <w:tc>
          <w:tcPr>
            <w:tcW w:w="4513" w:type="dxa"/>
            <w:shd w:val="clear" w:color="auto" w:fill="FFFFFF"/>
          </w:tcPr>
          <w:p w14:paraId="4D83E9BE" w14:textId="2A6B91FB" w:rsidR="000E2F1B" w:rsidRDefault="000E2F1B" w:rsidP="00E9083C">
            <w:pPr>
              <w:tabs>
                <w:tab w:val="left" w:pos="501"/>
              </w:tabs>
              <w:adjustRightInd w:val="0"/>
              <w:spacing w:before="67" w:after="67"/>
              <w:rPr>
                <w:rFonts w:ascii="Arial" w:hAnsi="Arial" w:cs="Arial"/>
                <w:color w:val="000000"/>
                <w:sz w:val="20"/>
              </w:rPr>
            </w:pPr>
            <w:r>
              <w:rPr>
                <w:rFonts w:ascii="Arial" w:hAnsi="Arial" w:cs="Arial"/>
                <w:color w:val="000000"/>
                <w:sz w:val="20"/>
              </w:rPr>
              <w:tab/>
              <w:t xml:space="preserve">Baseline health conditions, including </w:t>
            </w:r>
            <w:r>
              <w:rPr>
                <w:rFonts w:ascii="Arial" w:hAnsi="Arial" w:cs="Arial"/>
                <w:color w:val="000000"/>
                <w:sz w:val="20"/>
              </w:rPr>
              <w:tab/>
              <w:t>measures of pain and/or function</w:t>
            </w:r>
          </w:p>
        </w:tc>
        <w:tc>
          <w:tcPr>
            <w:tcW w:w="1127" w:type="dxa"/>
            <w:shd w:val="clear" w:color="auto" w:fill="FFFFFF"/>
          </w:tcPr>
          <w:p w14:paraId="58AB0486" w14:textId="77777777" w:rsidR="000E2F1B" w:rsidRDefault="000E2F1B" w:rsidP="00A60B89">
            <w:pPr>
              <w:adjustRightInd w:val="0"/>
              <w:spacing w:before="67" w:after="67"/>
              <w:jc w:val="center"/>
              <w:rPr>
                <w:rFonts w:ascii="Arial" w:hAnsi="Arial" w:cs="Arial"/>
                <w:color w:val="000000"/>
                <w:sz w:val="20"/>
              </w:rPr>
            </w:pPr>
          </w:p>
        </w:tc>
        <w:tc>
          <w:tcPr>
            <w:tcW w:w="1128" w:type="dxa"/>
            <w:shd w:val="clear" w:color="auto" w:fill="FFFFFF"/>
          </w:tcPr>
          <w:p w14:paraId="33D9751A" w14:textId="77777777" w:rsidR="000E2F1B" w:rsidRDefault="000E2F1B" w:rsidP="00A60B89">
            <w:pPr>
              <w:adjustRightInd w:val="0"/>
              <w:spacing w:before="67" w:after="67"/>
              <w:jc w:val="center"/>
              <w:rPr>
                <w:rFonts w:ascii="Arial" w:hAnsi="Arial" w:cs="Arial"/>
                <w:color w:val="000000"/>
                <w:sz w:val="20"/>
              </w:rPr>
            </w:pPr>
          </w:p>
        </w:tc>
        <w:tc>
          <w:tcPr>
            <w:tcW w:w="1128" w:type="dxa"/>
            <w:shd w:val="clear" w:color="auto" w:fill="FFFFFF"/>
          </w:tcPr>
          <w:p w14:paraId="77B0AD2E" w14:textId="77777777" w:rsidR="000E2F1B" w:rsidRPr="005966AC" w:rsidRDefault="000E2F1B" w:rsidP="00A60B89">
            <w:pPr>
              <w:adjustRightInd w:val="0"/>
              <w:spacing w:before="67" w:after="67"/>
              <w:jc w:val="center"/>
              <w:rPr>
                <w:rFonts w:ascii="Arial" w:hAnsi="Arial" w:cs="Arial"/>
                <w:color w:val="000000"/>
                <w:sz w:val="20"/>
              </w:rPr>
            </w:pPr>
          </w:p>
        </w:tc>
      </w:tr>
      <w:tr w:rsidR="000E2F1B" w14:paraId="3946ABB6" w14:textId="77777777" w:rsidTr="00951EBA">
        <w:trPr>
          <w:cantSplit/>
          <w:jc w:val="center"/>
        </w:trPr>
        <w:tc>
          <w:tcPr>
            <w:tcW w:w="4513" w:type="dxa"/>
            <w:shd w:val="clear" w:color="auto" w:fill="FFFFFF"/>
          </w:tcPr>
          <w:p w14:paraId="2777563B" w14:textId="7BCC2046" w:rsidR="000E2F1B" w:rsidRDefault="000E2F1B" w:rsidP="00E9083C">
            <w:pPr>
              <w:tabs>
                <w:tab w:val="left" w:pos="501"/>
              </w:tabs>
              <w:adjustRightInd w:val="0"/>
              <w:spacing w:before="67" w:after="67"/>
              <w:rPr>
                <w:rFonts w:ascii="Arial" w:hAnsi="Arial" w:cs="Arial"/>
                <w:color w:val="000000"/>
                <w:sz w:val="20"/>
              </w:rPr>
            </w:pPr>
            <w:r>
              <w:rPr>
                <w:rFonts w:ascii="Arial" w:hAnsi="Arial" w:cs="Arial"/>
                <w:color w:val="000000"/>
                <w:sz w:val="20"/>
              </w:rPr>
              <w:tab/>
              <w:t xml:space="preserve">Baseline comorbid conditions, including </w:t>
            </w:r>
            <w:r>
              <w:rPr>
                <w:rFonts w:ascii="Arial" w:hAnsi="Arial" w:cs="Arial"/>
                <w:color w:val="000000"/>
                <w:sz w:val="20"/>
              </w:rPr>
              <w:tab/>
              <w:t xml:space="preserve">substance use </w:t>
            </w:r>
          </w:p>
        </w:tc>
        <w:tc>
          <w:tcPr>
            <w:tcW w:w="1127" w:type="dxa"/>
            <w:shd w:val="clear" w:color="auto" w:fill="FFFFFF"/>
          </w:tcPr>
          <w:p w14:paraId="2833E47C" w14:textId="77777777" w:rsidR="000E2F1B" w:rsidRDefault="000E2F1B" w:rsidP="00A60B89">
            <w:pPr>
              <w:adjustRightInd w:val="0"/>
              <w:spacing w:before="67" w:after="67"/>
              <w:jc w:val="center"/>
              <w:rPr>
                <w:rFonts w:ascii="Arial" w:hAnsi="Arial" w:cs="Arial"/>
                <w:color w:val="000000"/>
                <w:sz w:val="20"/>
              </w:rPr>
            </w:pPr>
          </w:p>
        </w:tc>
        <w:tc>
          <w:tcPr>
            <w:tcW w:w="1128" w:type="dxa"/>
            <w:shd w:val="clear" w:color="auto" w:fill="FFFFFF"/>
          </w:tcPr>
          <w:p w14:paraId="69D134B9" w14:textId="77777777" w:rsidR="000E2F1B" w:rsidRDefault="000E2F1B" w:rsidP="00A60B89">
            <w:pPr>
              <w:adjustRightInd w:val="0"/>
              <w:spacing w:before="67" w:after="67"/>
              <w:jc w:val="center"/>
              <w:rPr>
                <w:rFonts w:ascii="Arial" w:hAnsi="Arial" w:cs="Arial"/>
                <w:color w:val="000000"/>
                <w:sz w:val="20"/>
              </w:rPr>
            </w:pPr>
          </w:p>
        </w:tc>
        <w:tc>
          <w:tcPr>
            <w:tcW w:w="1128" w:type="dxa"/>
            <w:shd w:val="clear" w:color="auto" w:fill="FFFFFF"/>
          </w:tcPr>
          <w:p w14:paraId="55E47AC5" w14:textId="77777777" w:rsidR="000E2F1B" w:rsidRPr="005966AC" w:rsidRDefault="000E2F1B" w:rsidP="00A60B89">
            <w:pPr>
              <w:adjustRightInd w:val="0"/>
              <w:spacing w:before="67" w:after="67"/>
              <w:jc w:val="center"/>
              <w:rPr>
                <w:rFonts w:ascii="Arial" w:hAnsi="Arial" w:cs="Arial"/>
                <w:color w:val="000000"/>
                <w:sz w:val="20"/>
              </w:rPr>
            </w:pPr>
          </w:p>
        </w:tc>
      </w:tr>
    </w:tbl>
    <w:p w14:paraId="3B786507" w14:textId="77777777" w:rsidR="00F93855" w:rsidRDefault="00F93855" w:rsidP="00F93855">
      <w:pPr>
        <w:pStyle w:val="CROMSInstruction"/>
      </w:pPr>
    </w:p>
    <w:p w14:paraId="41C7C0E0" w14:textId="6A0DD5A2" w:rsidR="00F93855" w:rsidRPr="00FC72FF" w:rsidRDefault="00F93855" w:rsidP="00F93855">
      <w:pPr>
        <w:pStyle w:val="CROMSInstruction"/>
      </w:pPr>
      <w:r w:rsidRPr="00FC72FF">
        <w:t>{Sample Table</w:t>
      </w:r>
      <w:r>
        <w:t xml:space="preserve"> for Group Randomized Study Only</w:t>
      </w:r>
      <w:r w:rsidRPr="00FC72FF">
        <w:t>:}</w:t>
      </w:r>
    </w:p>
    <w:p w14:paraId="3E951BEF" w14:textId="75BF8E14" w:rsidR="00F87A18" w:rsidRDefault="00F87A18" w:rsidP="00F87A18">
      <w:pPr>
        <w:pStyle w:val="CROMSInstruction"/>
        <w:jc w:val="center"/>
        <w:rPr>
          <w:rFonts w:cs="Arial"/>
          <w:b/>
          <w:bCs/>
          <w:i w:val="0"/>
          <w:color w:val="000000"/>
        </w:rPr>
      </w:pPr>
      <w:r w:rsidRPr="00F93855">
        <w:rPr>
          <w:rFonts w:cs="Arial"/>
          <w:b/>
          <w:bCs/>
          <w:i w:val="0"/>
          <w:color w:val="000000"/>
        </w:rPr>
        <w:t xml:space="preserve">Table #. Baseline </w:t>
      </w:r>
      <w:r w:rsidR="00F93855">
        <w:rPr>
          <w:rFonts w:cs="Arial"/>
          <w:b/>
          <w:bCs/>
          <w:i w:val="0"/>
          <w:color w:val="000000"/>
        </w:rPr>
        <w:t xml:space="preserve">Patient and </w:t>
      </w:r>
      <w:r w:rsidRPr="00F93855">
        <w:rPr>
          <w:rFonts w:cs="Arial"/>
          <w:b/>
          <w:bCs/>
          <w:i w:val="0"/>
          <w:color w:val="000000"/>
        </w:rPr>
        <w:t>Clinic Characteristics</w:t>
      </w:r>
      <w:r w:rsidR="00F93855">
        <w:rPr>
          <w:rFonts w:cs="Arial"/>
          <w:b/>
          <w:bCs/>
          <w:i w:val="0"/>
          <w:color w:val="000000"/>
        </w:rPr>
        <w:t xml:space="preserve">, by </w:t>
      </w:r>
      <w:r w:rsidR="00382095">
        <w:rPr>
          <w:rFonts w:cs="Arial"/>
          <w:b/>
          <w:bCs/>
          <w:i w:val="0"/>
          <w:color w:val="000000"/>
        </w:rPr>
        <w:t>Intervention</w:t>
      </w:r>
      <w:r w:rsidR="00A42B28">
        <w:rPr>
          <w:rFonts w:cs="Arial"/>
          <w:b/>
          <w:bCs/>
          <w:i w:val="0"/>
          <w:color w:val="000000"/>
        </w:rPr>
        <w:t xml:space="preserve"> Group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4146"/>
        <w:gridCol w:w="1279"/>
        <w:gridCol w:w="1279"/>
        <w:gridCol w:w="1048"/>
      </w:tblGrid>
      <w:tr w:rsidR="00A42B28" w14:paraId="519FABE3" w14:textId="77777777" w:rsidTr="00A42B28">
        <w:trPr>
          <w:cantSplit/>
          <w:tblHeader/>
          <w:jc w:val="center"/>
        </w:trPr>
        <w:tc>
          <w:tcPr>
            <w:tcW w:w="4146" w:type="dxa"/>
            <w:shd w:val="clear" w:color="auto" w:fill="FFFFFF"/>
            <w:vAlign w:val="bottom"/>
          </w:tcPr>
          <w:p w14:paraId="795D6701" w14:textId="20916473" w:rsidR="00A42B28" w:rsidRPr="005966AC" w:rsidRDefault="00A42B28" w:rsidP="00A42B28">
            <w:pPr>
              <w:keepNext/>
              <w:adjustRightInd w:val="0"/>
              <w:spacing w:before="67" w:after="67"/>
              <w:rPr>
                <w:rFonts w:ascii="Arial" w:hAnsi="Arial" w:cs="Arial"/>
                <w:b/>
                <w:bCs/>
                <w:color w:val="000000"/>
                <w:sz w:val="20"/>
                <w:szCs w:val="19"/>
              </w:rPr>
            </w:pPr>
            <w:r>
              <w:rPr>
                <w:rFonts w:ascii="Arial" w:hAnsi="Arial" w:cs="Arial"/>
                <w:b/>
                <w:bCs/>
                <w:color w:val="000000"/>
                <w:sz w:val="20"/>
              </w:rPr>
              <w:t xml:space="preserve">Patient Characteristics </w:t>
            </w:r>
            <w:r w:rsidRPr="005966AC">
              <w:rPr>
                <w:rFonts w:ascii="Arial" w:hAnsi="Arial" w:cs="Arial"/>
                <w:b/>
                <w:bCs/>
                <w:color w:val="000000"/>
                <w:sz w:val="20"/>
              </w:rPr>
              <w:fldChar w:fldCharType="begin"/>
            </w:r>
            <w:r w:rsidRPr="005966AC">
              <w:rPr>
                <w:rFonts w:ascii="Arial" w:hAnsi="Arial" w:cs="Arial"/>
                <w:b/>
                <w:bCs/>
                <w:color w:val="000000"/>
                <w:sz w:val="20"/>
              </w:rPr>
              <w:instrText>tc "Report " \f C \l 1</w:instrText>
            </w:r>
            <w:r w:rsidRPr="005966AC">
              <w:rPr>
                <w:rFonts w:ascii="Arial" w:hAnsi="Arial" w:cs="Arial"/>
                <w:b/>
                <w:bCs/>
                <w:color w:val="000000"/>
                <w:sz w:val="20"/>
              </w:rPr>
              <w:fldChar w:fldCharType="end"/>
            </w:r>
            <w:r w:rsidRPr="005966AC">
              <w:rPr>
                <w:rFonts w:ascii="Arial" w:hAnsi="Arial" w:cs="Arial"/>
                <w:b/>
                <w:bCs/>
                <w:color w:val="000000"/>
                <w:sz w:val="20"/>
              </w:rPr>
              <w:fldChar w:fldCharType="begin"/>
            </w:r>
            <w:r w:rsidRPr="005966AC">
              <w:rPr>
                <w:rFonts w:ascii="Arial" w:hAnsi="Arial" w:cs="Arial"/>
                <w:b/>
                <w:bCs/>
                <w:color w:val="000000"/>
                <w:sz w:val="20"/>
              </w:rPr>
              <w:instrText>tc "Detailed and/or summarized report " \f C \l 2</w:instrText>
            </w:r>
            <w:r w:rsidRPr="005966AC">
              <w:rPr>
                <w:rFonts w:ascii="Arial" w:hAnsi="Arial" w:cs="Arial"/>
                <w:b/>
                <w:bCs/>
                <w:color w:val="000000"/>
                <w:sz w:val="20"/>
              </w:rPr>
              <w:fldChar w:fldCharType="end"/>
            </w:r>
          </w:p>
        </w:tc>
        <w:tc>
          <w:tcPr>
            <w:tcW w:w="1057" w:type="dxa"/>
            <w:shd w:val="clear" w:color="auto" w:fill="FFFFFF"/>
          </w:tcPr>
          <w:p w14:paraId="0F4580A3" w14:textId="1DC91F21" w:rsidR="00A42B28" w:rsidRDefault="00382095" w:rsidP="00A42B28">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Intervention</w:t>
            </w:r>
            <w:r w:rsidR="00A42B28">
              <w:rPr>
                <w:rFonts w:ascii="Arial" w:hAnsi="Arial" w:cs="Arial"/>
                <w:b/>
                <w:bCs/>
                <w:color w:val="000000"/>
                <w:sz w:val="20"/>
                <w:szCs w:val="19"/>
              </w:rPr>
              <w:t xml:space="preserve"> Group A</w:t>
            </w:r>
          </w:p>
        </w:tc>
        <w:tc>
          <w:tcPr>
            <w:tcW w:w="1058" w:type="dxa"/>
            <w:shd w:val="clear" w:color="auto" w:fill="FFFFFF"/>
          </w:tcPr>
          <w:p w14:paraId="786496A6" w14:textId="0F47C99A" w:rsidR="00A42B28" w:rsidRDefault="00382095" w:rsidP="00A42B28">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Intervention</w:t>
            </w:r>
            <w:r w:rsidR="00A42B28">
              <w:rPr>
                <w:rFonts w:ascii="Arial" w:hAnsi="Arial" w:cs="Arial"/>
                <w:b/>
                <w:bCs/>
                <w:color w:val="000000"/>
                <w:sz w:val="20"/>
                <w:szCs w:val="19"/>
              </w:rPr>
              <w:t xml:space="preserve"> Group B</w:t>
            </w:r>
          </w:p>
        </w:tc>
        <w:tc>
          <w:tcPr>
            <w:tcW w:w="1048" w:type="dxa"/>
            <w:shd w:val="clear" w:color="auto" w:fill="FFFFFF"/>
            <w:vAlign w:val="bottom"/>
          </w:tcPr>
          <w:p w14:paraId="47ACF77F" w14:textId="6D4A440E" w:rsidR="00A42B28" w:rsidRPr="005966AC" w:rsidRDefault="00A42B28" w:rsidP="00A42B28">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Total</w:t>
            </w:r>
          </w:p>
        </w:tc>
      </w:tr>
      <w:tr w:rsidR="00A42B28" w14:paraId="353E454A" w14:textId="77777777" w:rsidTr="00A42B28">
        <w:trPr>
          <w:cantSplit/>
          <w:jc w:val="center"/>
        </w:trPr>
        <w:tc>
          <w:tcPr>
            <w:tcW w:w="4146" w:type="dxa"/>
            <w:shd w:val="clear" w:color="auto" w:fill="FFFFFF"/>
          </w:tcPr>
          <w:p w14:paraId="7591FAC1" w14:textId="04C76580" w:rsidR="00A42B28" w:rsidRPr="005966AC" w:rsidRDefault="00A42B28" w:rsidP="00F93855">
            <w:pPr>
              <w:tabs>
                <w:tab w:val="left" w:pos="501"/>
              </w:tabs>
              <w:adjustRightInd w:val="0"/>
              <w:spacing w:before="67" w:after="67"/>
              <w:rPr>
                <w:rFonts w:ascii="Arial" w:hAnsi="Arial" w:cs="Arial"/>
                <w:color w:val="000000"/>
                <w:sz w:val="20"/>
              </w:rPr>
            </w:pPr>
            <w:r>
              <w:rPr>
                <w:rFonts w:ascii="Arial" w:hAnsi="Arial" w:cs="Arial"/>
                <w:color w:val="000000"/>
                <w:sz w:val="20"/>
              </w:rPr>
              <w:tab/>
              <w:t>Age, mean (SD)</w:t>
            </w:r>
          </w:p>
        </w:tc>
        <w:tc>
          <w:tcPr>
            <w:tcW w:w="1057" w:type="dxa"/>
            <w:shd w:val="clear" w:color="auto" w:fill="FFFFFF"/>
          </w:tcPr>
          <w:p w14:paraId="7C4DAF67" w14:textId="77777777" w:rsidR="00A42B28" w:rsidRDefault="00A42B28" w:rsidP="00F93855">
            <w:pPr>
              <w:adjustRightInd w:val="0"/>
              <w:spacing w:before="67" w:after="67"/>
              <w:jc w:val="center"/>
              <w:rPr>
                <w:rFonts w:ascii="Arial" w:hAnsi="Arial" w:cs="Arial"/>
                <w:color w:val="000000"/>
                <w:sz w:val="20"/>
              </w:rPr>
            </w:pPr>
          </w:p>
        </w:tc>
        <w:tc>
          <w:tcPr>
            <w:tcW w:w="1058" w:type="dxa"/>
            <w:shd w:val="clear" w:color="auto" w:fill="FFFFFF"/>
          </w:tcPr>
          <w:p w14:paraId="4B4EF4D5" w14:textId="77777777" w:rsidR="00A42B28" w:rsidRDefault="00A42B28" w:rsidP="00F93855">
            <w:pPr>
              <w:adjustRightInd w:val="0"/>
              <w:spacing w:before="67" w:after="67"/>
              <w:jc w:val="center"/>
              <w:rPr>
                <w:rFonts w:ascii="Arial" w:hAnsi="Arial" w:cs="Arial"/>
                <w:color w:val="000000"/>
                <w:sz w:val="20"/>
              </w:rPr>
            </w:pPr>
          </w:p>
        </w:tc>
        <w:tc>
          <w:tcPr>
            <w:tcW w:w="1048" w:type="dxa"/>
            <w:shd w:val="clear" w:color="auto" w:fill="FFFFFF"/>
          </w:tcPr>
          <w:p w14:paraId="18D4C2B4" w14:textId="080D7843" w:rsidR="00A42B28" w:rsidRPr="005966AC" w:rsidRDefault="00A42B28" w:rsidP="00F93855">
            <w:pPr>
              <w:adjustRightInd w:val="0"/>
              <w:spacing w:before="67" w:after="67"/>
              <w:jc w:val="center"/>
              <w:rPr>
                <w:rFonts w:ascii="Arial" w:hAnsi="Arial" w:cs="Arial"/>
                <w:color w:val="000000"/>
                <w:sz w:val="20"/>
              </w:rPr>
            </w:pPr>
          </w:p>
        </w:tc>
      </w:tr>
      <w:tr w:rsidR="00A42B28" w14:paraId="1273C553" w14:textId="77777777" w:rsidTr="00A42B28">
        <w:trPr>
          <w:cantSplit/>
          <w:jc w:val="center"/>
        </w:trPr>
        <w:tc>
          <w:tcPr>
            <w:tcW w:w="4146" w:type="dxa"/>
            <w:shd w:val="clear" w:color="auto" w:fill="FFFFFF"/>
          </w:tcPr>
          <w:p w14:paraId="1981D608" w14:textId="708D8B2E" w:rsidR="00A42B28" w:rsidRPr="005966AC" w:rsidRDefault="00A42B28" w:rsidP="00F93855">
            <w:pPr>
              <w:tabs>
                <w:tab w:val="left" w:pos="501"/>
              </w:tabs>
              <w:adjustRightInd w:val="0"/>
              <w:spacing w:before="67" w:after="67"/>
              <w:rPr>
                <w:rFonts w:ascii="Arial" w:hAnsi="Arial" w:cs="Arial"/>
                <w:color w:val="000000"/>
                <w:sz w:val="20"/>
              </w:rPr>
            </w:pPr>
            <w:r>
              <w:rPr>
                <w:rFonts w:ascii="Arial" w:hAnsi="Arial" w:cs="Arial"/>
                <w:color w:val="000000"/>
                <w:sz w:val="20"/>
              </w:rPr>
              <w:tab/>
              <w:t>Gender – Female, N (%)</w:t>
            </w:r>
          </w:p>
        </w:tc>
        <w:tc>
          <w:tcPr>
            <w:tcW w:w="1057" w:type="dxa"/>
            <w:shd w:val="clear" w:color="auto" w:fill="FFFFFF"/>
          </w:tcPr>
          <w:p w14:paraId="24FCBD7C" w14:textId="77777777" w:rsidR="00A42B28" w:rsidRDefault="00A42B28" w:rsidP="00F93855">
            <w:pPr>
              <w:adjustRightInd w:val="0"/>
              <w:spacing w:before="67" w:after="67"/>
              <w:jc w:val="center"/>
              <w:rPr>
                <w:rFonts w:ascii="Arial" w:hAnsi="Arial" w:cs="Arial"/>
                <w:color w:val="000000"/>
                <w:sz w:val="20"/>
              </w:rPr>
            </w:pPr>
          </w:p>
        </w:tc>
        <w:tc>
          <w:tcPr>
            <w:tcW w:w="1058" w:type="dxa"/>
            <w:shd w:val="clear" w:color="auto" w:fill="FFFFFF"/>
          </w:tcPr>
          <w:p w14:paraId="0EFE09F4" w14:textId="77777777" w:rsidR="00A42B28" w:rsidRDefault="00A42B28" w:rsidP="00F93855">
            <w:pPr>
              <w:adjustRightInd w:val="0"/>
              <w:spacing w:before="67" w:after="67"/>
              <w:jc w:val="center"/>
              <w:rPr>
                <w:rFonts w:ascii="Arial" w:hAnsi="Arial" w:cs="Arial"/>
                <w:color w:val="000000"/>
                <w:sz w:val="20"/>
              </w:rPr>
            </w:pPr>
          </w:p>
        </w:tc>
        <w:tc>
          <w:tcPr>
            <w:tcW w:w="1048" w:type="dxa"/>
            <w:shd w:val="clear" w:color="auto" w:fill="FFFFFF"/>
          </w:tcPr>
          <w:p w14:paraId="552BF571" w14:textId="211D8847" w:rsidR="00A42B28" w:rsidRPr="005966AC" w:rsidRDefault="00A42B28" w:rsidP="00F93855">
            <w:pPr>
              <w:adjustRightInd w:val="0"/>
              <w:spacing w:before="67" w:after="67"/>
              <w:jc w:val="center"/>
              <w:rPr>
                <w:rFonts w:ascii="Arial" w:hAnsi="Arial" w:cs="Arial"/>
                <w:color w:val="000000"/>
                <w:sz w:val="20"/>
              </w:rPr>
            </w:pPr>
          </w:p>
        </w:tc>
      </w:tr>
      <w:tr w:rsidR="00A42B28" w14:paraId="6F792E4E" w14:textId="77777777" w:rsidTr="00A42B28">
        <w:trPr>
          <w:cantSplit/>
          <w:jc w:val="center"/>
        </w:trPr>
        <w:tc>
          <w:tcPr>
            <w:tcW w:w="4146" w:type="dxa"/>
            <w:shd w:val="clear" w:color="auto" w:fill="FFFFFF"/>
          </w:tcPr>
          <w:p w14:paraId="6A09270E" w14:textId="01215FF2" w:rsidR="00A42B28" w:rsidRPr="005966AC" w:rsidRDefault="00A42B28" w:rsidP="00F93855">
            <w:pPr>
              <w:tabs>
                <w:tab w:val="left" w:pos="501"/>
              </w:tabs>
              <w:adjustRightInd w:val="0"/>
              <w:spacing w:before="67" w:after="67"/>
              <w:rPr>
                <w:rFonts w:ascii="Arial" w:hAnsi="Arial" w:cs="Arial"/>
                <w:color w:val="000000"/>
                <w:sz w:val="20"/>
              </w:rPr>
            </w:pPr>
            <w:r>
              <w:rPr>
                <w:rFonts w:ascii="Arial" w:hAnsi="Arial" w:cs="Arial"/>
                <w:color w:val="000000"/>
                <w:sz w:val="20"/>
              </w:rPr>
              <w:tab/>
              <w:t>Race, N (%)</w:t>
            </w:r>
          </w:p>
        </w:tc>
        <w:tc>
          <w:tcPr>
            <w:tcW w:w="1057" w:type="dxa"/>
            <w:shd w:val="clear" w:color="auto" w:fill="FFFFFF"/>
          </w:tcPr>
          <w:p w14:paraId="7C2C3BD1" w14:textId="77777777" w:rsidR="00A42B28" w:rsidRDefault="00A42B28" w:rsidP="00F93855">
            <w:pPr>
              <w:adjustRightInd w:val="0"/>
              <w:spacing w:before="67" w:after="67"/>
              <w:jc w:val="center"/>
              <w:rPr>
                <w:rFonts w:ascii="Arial" w:hAnsi="Arial" w:cs="Arial"/>
                <w:color w:val="000000"/>
                <w:sz w:val="20"/>
              </w:rPr>
            </w:pPr>
          </w:p>
        </w:tc>
        <w:tc>
          <w:tcPr>
            <w:tcW w:w="1058" w:type="dxa"/>
            <w:shd w:val="clear" w:color="auto" w:fill="FFFFFF"/>
          </w:tcPr>
          <w:p w14:paraId="47FFCB2B" w14:textId="77777777" w:rsidR="00A42B28" w:rsidRDefault="00A42B28" w:rsidP="00F93855">
            <w:pPr>
              <w:adjustRightInd w:val="0"/>
              <w:spacing w:before="67" w:after="67"/>
              <w:jc w:val="center"/>
              <w:rPr>
                <w:rFonts w:ascii="Arial" w:hAnsi="Arial" w:cs="Arial"/>
                <w:color w:val="000000"/>
                <w:sz w:val="20"/>
              </w:rPr>
            </w:pPr>
          </w:p>
        </w:tc>
        <w:tc>
          <w:tcPr>
            <w:tcW w:w="1048" w:type="dxa"/>
            <w:shd w:val="clear" w:color="auto" w:fill="FFFFFF"/>
          </w:tcPr>
          <w:p w14:paraId="24B5DA01" w14:textId="31BCCD17" w:rsidR="00A42B28" w:rsidRPr="005966AC" w:rsidRDefault="00A42B28" w:rsidP="00F93855">
            <w:pPr>
              <w:adjustRightInd w:val="0"/>
              <w:spacing w:before="67" w:after="67"/>
              <w:jc w:val="center"/>
              <w:rPr>
                <w:rFonts w:ascii="Arial" w:hAnsi="Arial" w:cs="Arial"/>
                <w:color w:val="000000"/>
                <w:sz w:val="20"/>
              </w:rPr>
            </w:pPr>
          </w:p>
        </w:tc>
      </w:tr>
      <w:tr w:rsidR="00A42B28" w14:paraId="08661F71" w14:textId="77777777" w:rsidTr="00A42B28">
        <w:trPr>
          <w:cantSplit/>
          <w:jc w:val="center"/>
        </w:trPr>
        <w:tc>
          <w:tcPr>
            <w:tcW w:w="4146" w:type="dxa"/>
            <w:shd w:val="clear" w:color="auto" w:fill="FFFFFF"/>
          </w:tcPr>
          <w:p w14:paraId="1DB936D6" w14:textId="786A80AE" w:rsidR="00A42B28" w:rsidRPr="005966AC" w:rsidRDefault="00A42B28" w:rsidP="00F93855">
            <w:pPr>
              <w:tabs>
                <w:tab w:val="left" w:pos="501"/>
              </w:tabs>
              <w:adjustRightInd w:val="0"/>
              <w:spacing w:before="67" w:after="67"/>
              <w:rPr>
                <w:rFonts w:ascii="Arial" w:hAnsi="Arial" w:cs="Arial"/>
                <w:color w:val="000000"/>
                <w:sz w:val="20"/>
              </w:rPr>
            </w:pPr>
            <w:r>
              <w:rPr>
                <w:rFonts w:ascii="Arial" w:hAnsi="Arial" w:cs="Arial"/>
                <w:color w:val="000000"/>
                <w:sz w:val="20"/>
              </w:rPr>
              <w:tab/>
              <w:t>Ethnicity, N(%)</w:t>
            </w:r>
          </w:p>
        </w:tc>
        <w:tc>
          <w:tcPr>
            <w:tcW w:w="1057" w:type="dxa"/>
            <w:shd w:val="clear" w:color="auto" w:fill="FFFFFF"/>
          </w:tcPr>
          <w:p w14:paraId="65797D4A" w14:textId="77777777" w:rsidR="00A42B28" w:rsidRDefault="00A42B28" w:rsidP="00F93855">
            <w:pPr>
              <w:adjustRightInd w:val="0"/>
              <w:spacing w:before="67" w:after="67"/>
              <w:jc w:val="center"/>
              <w:rPr>
                <w:rFonts w:ascii="Arial" w:hAnsi="Arial" w:cs="Arial"/>
                <w:color w:val="000000"/>
                <w:sz w:val="20"/>
              </w:rPr>
            </w:pPr>
          </w:p>
        </w:tc>
        <w:tc>
          <w:tcPr>
            <w:tcW w:w="1058" w:type="dxa"/>
            <w:shd w:val="clear" w:color="auto" w:fill="FFFFFF"/>
          </w:tcPr>
          <w:p w14:paraId="00C88004" w14:textId="77777777" w:rsidR="00A42B28" w:rsidRDefault="00A42B28" w:rsidP="00F93855">
            <w:pPr>
              <w:adjustRightInd w:val="0"/>
              <w:spacing w:before="67" w:after="67"/>
              <w:jc w:val="center"/>
              <w:rPr>
                <w:rFonts w:ascii="Arial" w:hAnsi="Arial" w:cs="Arial"/>
                <w:color w:val="000000"/>
                <w:sz w:val="20"/>
              </w:rPr>
            </w:pPr>
          </w:p>
        </w:tc>
        <w:tc>
          <w:tcPr>
            <w:tcW w:w="1048" w:type="dxa"/>
            <w:shd w:val="clear" w:color="auto" w:fill="FFFFFF"/>
          </w:tcPr>
          <w:p w14:paraId="14FEA755" w14:textId="77777777" w:rsidR="00A42B28" w:rsidRPr="005966AC" w:rsidRDefault="00A42B28" w:rsidP="00F93855">
            <w:pPr>
              <w:adjustRightInd w:val="0"/>
              <w:spacing w:before="67" w:after="67"/>
              <w:jc w:val="center"/>
              <w:rPr>
                <w:rFonts w:ascii="Arial" w:hAnsi="Arial" w:cs="Arial"/>
                <w:color w:val="000000"/>
                <w:sz w:val="20"/>
              </w:rPr>
            </w:pPr>
          </w:p>
        </w:tc>
      </w:tr>
      <w:tr w:rsidR="00A42B28" w14:paraId="252263F1" w14:textId="77777777" w:rsidTr="00A42B28">
        <w:trPr>
          <w:cantSplit/>
          <w:jc w:val="center"/>
        </w:trPr>
        <w:tc>
          <w:tcPr>
            <w:tcW w:w="4146" w:type="dxa"/>
            <w:shd w:val="clear" w:color="auto" w:fill="FFFFFF"/>
          </w:tcPr>
          <w:p w14:paraId="413EF652" w14:textId="28D79524" w:rsidR="00A42B28" w:rsidRPr="005966AC" w:rsidRDefault="00A42B28" w:rsidP="00F93855">
            <w:pPr>
              <w:tabs>
                <w:tab w:val="left" w:pos="501"/>
              </w:tabs>
              <w:adjustRightInd w:val="0"/>
              <w:spacing w:before="67" w:after="67"/>
              <w:rPr>
                <w:rFonts w:ascii="Arial" w:hAnsi="Arial" w:cs="Arial"/>
                <w:color w:val="000000"/>
                <w:sz w:val="20"/>
              </w:rPr>
            </w:pPr>
            <w:r>
              <w:rPr>
                <w:rFonts w:ascii="Arial" w:hAnsi="Arial" w:cs="Arial"/>
                <w:color w:val="000000"/>
                <w:sz w:val="20"/>
              </w:rPr>
              <w:tab/>
              <w:t xml:space="preserve">Baseline health conditions, including </w:t>
            </w:r>
            <w:r>
              <w:rPr>
                <w:rFonts w:ascii="Arial" w:hAnsi="Arial" w:cs="Arial"/>
                <w:color w:val="000000"/>
                <w:sz w:val="20"/>
              </w:rPr>
              <w:tab/>
              <w:t>measures of pain and/or function</w:t>
            </w:r>
          </w:p>
        </w:tc>
        <w:tc>
          <w:tcPr>
            <w:tcW w:w="1057" w:type="dxa"/>
            <w:shd w:val="clear" w:color="auto" w:fill="FFFFFF"/>
          </w:tcPr>
          <w:p w14:paraId="277C91BD" w14:textId="77777777" w:rsidR="00A42B28" w:rsidRDefault="00A42B28" w:rsidP="00F93855">
            <w:pPr>
              <w:adjustRightInd w:val="0"/>
              <w:spacing w:before="67" w:after="67"/>
              <w:jc w:val="center"/>
              <w:rPr>
                <w:rFonts w:ascii="Arial" w:hAnsi="Arial" w:cs="Arial"/>
                <w:color w:val="000000"/>
                <w:sz w:val="20"/>
              </w:rPr>
            </w:pPr>
          </w:p>
        </w:tc>
        <w:tc>
          <w:tcPr>
            <w:tcW w:w="1058" w:type="dxa"/>
            <w:shd w:val="clear" w:color="auto" w:fill="FFFFFF"/>
          </w:tcPr>
          <w:p w14:paraId="70EFD35A" w14:textId="77777777" w:rsidR="00A42B28" w:rsidRDefault="00A42B28" w:rsidP="00F93855">
            <w:pPr>
              <w:adjustRightInd w:val="0"/>
              <w:spacing w:before="67" w:after="67"/>
              <w:jc w:val="center"/>
              <w:rPr>
                <w:rFonts w:ascii="Arial" w:hAnsi="Arial" w:cs="Arial"/>
                <w:color w:val="000000"/>
                <w:sz w:val="20"/>
              </w:rPr>
            </w:pPr>
          </w:p>
        </w:tc>
        <w:tc>
          <w:tcPr>
            <w:tcW w:w="1048" w:type="dxa"/>
            <w:shd w:val="clear" w:color="auto" w:fill="FFFFFF"/>
          </w:tcPr>
          <w:p w14:paraId="22D6CA7A" w14:textId="77777777" w:rsidR="00A42B28" w:rsidRPr="005966AC" w:rsidRDefault="00A42B28" w:rsidP="00F93855">
            <w:pPr>
              <w:adjustRightInd w:val="0"/>
              <w:spacing w:before="67" w:after="67"/>
              <w:jc w:val="center"/>
              <w:rPr>
                <w:rFonts w:ascii="Arial" w:hAnsi="Arial" w:cs="Arial"/>
                <w:color w:val="000000"/>
                <w:sz w:val="20"/>
              </w:rPr>
            </w:pPr>
          </w:p>
        </w:tc>
      </w:tr>
      <w:tr w:rsidR="00A42B28" w14:paraId="265D1AD0" w14:textId="77777777" w:rsidTr="00A42B28">
        <w:trPr>
          <w:cantSplit/>
          <w:jc w:val="center"/>
        </w:trPr>
        <w:tc>
          <w:tcPr>
            <w:tcW w:w="4146" w:type="dxa"/>
            <w:shd w:val="clear" w:color="auto" w:fill="FFFFFF"/>
          </w:tcPr>
          <w:p w14:paraId="612C15D7" w14:textId="73BBAB97" w:rsidR="00A42B28" w:rsidRPr="00530507" w:rsidRDefault="00A42B28" w:rsidP="00F93855">
            <w:pPr>
              <w:tabs>
                <w:tab w:val="left" w:pos="501"/>
              </w:tabs>
              <w:adjustRightInd w:val="0"/>
              <w:spacing w:before="67" w:after="67"/>
              <w:rPr>
                <w:rFonts w:ascii="Arial" w:hAnsi="Arial" w:cs="Arial"/>
                <w:color w:val="000000"/>
                <w:sz w:val="20"/>
                <w:szCs w:val="20"/>
              </w:rPr>
            </w:pPr>
            <w:r w:rsidRPr="00530507">
              <w:rPr>
                <w:rFonts w:ascii="Arial" w:hAnsi="Arial" w:cs="Arial"/>
                <w:color w:val="000000"/>
                <w:sz w:val="20"/>
                <w:szCs w:val="20"/>
              </w:rPr>
              <w:tab/>
              <w:t xml:space="preserve">Baseline comorbid conditions, including </w:t>
            </w:r>
            <w:r w:rsidRPr="00530507">
              <w:rPr>
                <w:rFonts w:ascii="Arial" w:hAnsi="Arial" w:cs="Arial"/>
                <w:color w:val="000000"/>
                <w:sz w:val="20"/>
                <w:szCs w:val="20"/>
              </w:rPr>
              <w:tab/>
              <w:t>substance use</w:t>
            </w:r>
          </w:p>
        </w:tc>
        <w:tc>
          <w:tcPr>
            <w:tcW w:w="1057" w:type="dxa"/>
            <w:shd w:val="clear" w:color="auto" w:fill="FFFFFF"/>
          </w:tcPr>
          <w:p w14:paraId="734EBE08" w14:textId="77777777" w:rsidR="00A42B28" w:rsidRDefault="00A42B28" w:rsidP="00F93855">
            <w:pPr>
              <w:adjustRightInd w:val="0"/>
              <w:spacing w:before="67" w:after="67"/>
              <w:jc w:val="center"/>
              <w:rPr>
                <w:rFonts w:ascii="Arial" w:hAnsi="Arial" w:cs="Arial"/>
                <w:color w:val="000000"/>
                <w:sz w:val="20"/>
              </w:rPr>
            </w:pPr>
          </w:p>
        </w:tc>
        <w:tc>
          <w:tcPr>
            <w:tcW w:w="1058" w:type="dxa"/>
            <w:shd w:val="clear" w:color="auto" w:fill="FFFFFF"/>
          </w:tcPr>
          <w:p w14:paraId="2EDD2C72" w14:textId="77777777" w:rsidR="00A42B28" w:rsidRDefault="00A42B28" w:rsidP="00F93855">
            <w:pPr>
              <w:adjustRightInd w:val="0"/>
              <w:spacing w:before="67" w:after="67"/>
              <w:jc w:val="center"/>
              <w:rPr>
                <w:rFonts w:ascii="Arial" w:hAnsi="Arial" w:cs="Arial"/>
                <w:color w:val="000000"/>
                <w:sz w:val="20"/>
              </w:rPr>
            </w:pPr>
          </w:p>
        </w:tc>
        <w:tc>
          <w:tcPr>
            <w:tcW w:w="1048" w:type="dxa"/>
            <w:shd w:val="clear" w:color="auto" w:fill="FFFFFF"/>
          </w:tcPr>
          <w:p w14:paraId="501DE814" w14:textId="3C292001" w:rsidR="00A42B28" w:rsidRPr="005966AC" w:rsidRDefault="00A42B28" w:rsidP="00F93855">
            <w:pPr>
              <w:adjustRightInd w:val="0"/>
              <w:spacing w:before="67" w:after="67"/>
              <w:jc w:val="center"/>
              <w:rPr>
                <w:rFonts w:ascii="Arial" w:hAnsi="Arial" w:cs="Arial"/>
                <w:color w:val="000000"/>
                <w:sz w:val="20"/>
              </w:rPr>
            </w:pPr>
          </w:p>
        </w:tc>
      </w:tr>
      <w:tr w:rsidR="00A42B28" w14:paraId="2AB7F2A3" w14:textId="77777777" w:rsidTr="00A42B28">
        <w:trPr>
          <w:cantSplit/>
          <w:jc w:val="center"/>
        </w:trPr>
        <w:tc>
          <w:tcPr>
            <w:tcW w:w="4146" w:type="dxa"/>
            <w:shd w:val="clear" w:color="auto" w:fill="FFFFFF"/>
          </w:tcPr>
          <w:p w14:paraId="30F4EFD1" w14:textId="33DB0097" w:rsidR="00A42B28" w:rsidRPr="00530507" w:rsidRDefault="00A42B28" w:rsidP="00F93855">
            <w:pPr>
              <w:tabs>
                <w:tab w:val="left" w:pos="501"/>
                <w:tab w:val="left" w:pos="735"/>
              </w:tabs>
              <w:adjustRightInd w:val="0"/>
              <w:spacing w:before="67" w:after="67"/>
              <w:rPr>
                <w:rFonts w:ascii="Arial" w:hAnsi="Arial" w:cs="Arial"/>
                <w:color w:val="000000"/>
                <w:sz w:val="20"/>
                <w:szCs w:val="20"/>
              </w:rPr>
            </w:pPr>
            <w:r w:rsidRPr="00530507">
              <w:rPr>
                <w:rFonts w:ascii="Arial" w:hAnsi="Arial" w:cs="Arial"/>
                <w:b/>
                <w:bCs/>
                <w:color w:val="000000"/>
                <w:sz w:val="20"/>
                <w:szCs w:val="20"/>
              </w:rPr>
              <w:t>Clinic Characteristics</w:t>
            </w:r>
          </w:p>
        </w:tc>
        <w:tc>
          <w:tcPr>
            <w:tcW w:w="1057" w:type="dxa"/>
            <w:shd w:val="clear" w:color="auto" w:fill="FFFFFF"/>
          </w:tcPr>
          <w:p w14:paraId="3FA0E6CA" w14:textId="77777777" w:rsidR="00A42B28" w:rsidRDefault="00A42B28" w:rsidP="00F93855">
            <w:pPr>
              <w:adjustRightInd w:val="0"/>
              <w:spacing w:before="67" w:after="67"/>
              <w:jc w:val="center"/>
              <w:rPr>
                <w:rFonts w:ascii="Arial" w:hAnsi="Arial" w:cs="Arial"/>
                <w:color w:val="000000"/>
                <w:sz w:val="20"/>
              </w:rPr>
            </w:pPr>
          </w:p>
        </w:tc>
        <w:tc>
          <w:tcPr>
            <w:tcW w:w="1058" w:type="dxa"/>
            <w:shd w:val="clear" w:color="auto" w:fill="FFFFFF"/>
          </w:tcPr>
          <w:p w14:paraId="1AC2A043" w14:textId="77777777" w:rsidR="00A42B28" w:rsidRDefault="00A42B28" w:rsidP="00F93855">
            <w:pPr>
              <w:adjustRightInd w:val="0"/>
              <w:spacing w:before="67" w:after="67"/>
              <w:jc w:val="center"/>
              <w:rPr>
                <w:rFonts w:ascii="Arial" w:hAnsi="Arial" w:cs="Arial"/>
                <w:color w:val="000000"/>
                <w:sz w:val="20"/>
              </w:rPr>
            </w:pPr>
          </w:p>
        </w:tc>
        <w:tc>
          <w:tcPr>
            <w:tcW w:w="1048" w:type="dxa"/>
            <w:shd w:val="clear" w:color="auto" w:fill="FFFFFF"/>
          </w:tcPr>
          <w:p w14:paraId="6783148A" w14:textId="5502A4B6" w:rsidR="00A42B28" w:rsidRPr="005966AC" w:rsidRDefault="00A42B28" w:rsidP="00F93855">
            <w:pPr>
              <w:adjustRightInd w:val="0"/>
              <w:spacing w:before="67" w:after="67"/>
              <w:jc w:val="center"/>
              <w:rPr>
                <w:rFonts w:ascii="Arial" w:hAnsi="Arial" w:cs="Arial"/>
                <w:color w:val="000000"/>
                <w:sz w:val="20"/>
              </w:rPr>
            </w:pPr>
          </w:p>
        </w:tc>
      </w:tr>
      <w:tr w:rsidR="00A42B28" w14:paraId="2AFCE377" w14:textId="77777777" w:rsidTr="00A42B28">
        <w:trPr>
          <w:cantSplit/>
          <w:jc w:val="center"/>
        </w:trPr>
        <w:tc>
          <w:tcPr>
            <w:tcW w:w="4146" w:type="dxa"/>
            <w:shd w:val="clear" w:color="auto" w:fill="FFFFFF"/>
          </w:tcPr>
          <w:p w14:paraId="6DE41E65" w14:textId="4A3608DB" w:rsidR="00A42B28" w:rsidRPr="00530507" w:rsidRDefault="00A42B28" w:rsidP="00F93855">
            <w:pPr>
              <w:tabs>
                <w:tab w:val="left" w:pos="501"/>
              </w:tabs>
              <w:adjustRightInd w:val="0"/>
              <w:spacing w:before="67" w:after="67"/>
              <w:rPr>
                <w:rFonts w:ascii="Arial" w:hAnsi="Arial" w:cs="Arial"/>
                <w:color w:val="000000"/>
                <w:sz w:val="20"/>
                <w:szCs w:val="20"/>
              </w:rPr>
            </w:pPr>
            <w:r w:rsidRPr="00530507">
              <w:rPr>
                <w:rFonts w:ascii="Arial" w:hAnsi="Arial"/>
                <w:sz w:val="20"/>
                <w:szCs w:val="20"/>
              </w:rPr>
              <w:tab/>
            </w:r>
            <w:r>
              <w:rPr>
                <w:rFonts w:ascii="Arial" w:hAnsi="Arial"/>
                <w:sz w:val="20"/>
                <w:szCs w:val="20"/>
              </w:rPr>
              <w:t>N</w:t>
            </w:r>
            <w:r w:rsidRPr="00530507">
              <w:rPr>
                <w:rFonts w:ascii="Arial" w:hAnsi="Arial"/>
                <w:sz w:val="20"/>
                <w:szCs w:val="20"/>
              </w:rPr>
              <w:t>umber of participating primary</w:t>
            </w:r>
            <w:r>
              <w:rPr>
                <w:rFonts w:ascii="Arial" w:hAnsi="Arial"/>
                <w:sz w:val="20"/>
                <w:szCs w:val="20"/>
              </w:rPr>
              <w:t xml:space="preserve"> </w:t>
            </w:r>
            <w:r w:rsidRPr="00530507">
              <w:rPr>
                <w:rFonts w:ascii="Arial" w:hAnsi="Arial"/>
                <w:sz w:val="20"/>
                <w:szCs w:val="20"/>
              </w:rPr>
              <w:t xml:space="preserve">care </w:t>
            </w:r>
            <w:r>
              <w:rPr>
                <w:rFonts w:ascii="Arial" w:hAnsi="Arial"/>
                <w:sz w:val="20"/>
                <w:szCs w:val="20"/>
              </w:rPr>
              <w:tab/>
            </w:r>
            <w:r w:rsidRPr="00530507">
              <w:rPr>
                <w:rFonts w:ascii="Arial" w:hAnsi="Arial"/>
                <w:sz w:val="20"/>
                <w:szCs w:val="20"/>
              </w:rPr>
              <w:t>providers at clinic</w:t>
            </w:r>
            <w:r>
              <w:rPr>
                <w:rFonts w:ascii="Arial" w:hAnsi="Arial"/>
                <w:sz w:val="20"/>
                <w:szCs w:val="20"/>
              </w:rPr>
              <w:t xml:space="preserve">, </w:t>
            </w:r>
            <w:r>
              <w:rPr>
                <w:rFonts w:ascii="Arial" w:hAnsi="Arial" w:cs="Arial"/>
                <w:color w:val="000000"/>
                <w:sz w:val="20"/>
              </w:rPr>
              <w:t>mean (SD)</w:t>
            </w:r>
          </w:p>
        </w:tc>
        <w:tc>
          <w:tcPr>
            <w:tcW w:w="1057" w:type="dxa"/>
            <w:shd w:val="clear" w:color="auto" w:fill="FFFFFF"/>
          </w:tcPr>
          <w:p w14:paraId="636EF7F5" w14:textId="77777777" w:rsidR="00A42B28" w:rsidRDefault="00A42B28" w:rsidP="00F93855">
            <w:pPr>
              <w:adjustRightInd w:val="0"/>
              <w:spacing w:before="67" w:after="67"/>
              <w:jc w:val="center"/>
              <w:rPr>
                <w:rFonts w:ascii="Arial" w:hAnsi="Arial" w:cs="Arial"/>
                <w:color w:val="000000"/>
                <w:sz w:val="20"/>
              </w:rPr>
            </w:pPr>
          </w:p>
        </w:tc>
        <w:tc>
          <w:tcPr>
            <w:tcW w:w="1058" w:type="dxa"/>
            <w:shd w:val="clear" w:color="auto" w:fill="FFFFFF"/>
          </w:tcPr>
          <w:p w14:paraId="332B682B" w14:textId="77777777" w:rsidR="00A42B28" w:rsidRDefault="00A42B28" w:rsidP="00F93855">
            <w:pPr>
              <w:adjustRightInd w:val="0"/>
              <w:spacing w:before="67" w:after="67"/>
              <w:jc w:val="center"/>
              <w:rPr>
                <w:rFonts w:ascii="Arial" w:hAnsi="Arial" w:cs="Arial"/>
                <w:color w:val="000000"/>
                <w:sz w:val="20"/>
              </w:rPr>
            </w:pPr>
          </w:p>
        </w:tc>
        <w:tc>
          <w:tcPr>
            <w:tcW w:w="1048" w:type="dxa"/>
            <w:shd w:val="clear" w:color="auto" w:fill="FFFFFF"/>
          </w:tcPr>
          <w:p w14:paraId="1BF1EC24" w14:textId="7A1E3FD7" w:rsidR="00A42B28" w:rsidRPr="005966AC" w:rsidRDefault="00A42B28" w:rsidP="00F93855">
            <w:pPr>
              <w:adjustRightInd w:val="0"/>
              <w:spacing w:before="67" w:after="67"/>
              <w:jc w:val="center"/>
              <w:rPr>
                <w:rFonts w:ascii="Arial" w:hAnsi="Arial" w:cs="Arial"/>
                <w:color w:val="000000"/>
                <w:sz w:val="20"/>
              </w:rPr>
            </w:pPr>
          </w:p>
        </w:tc>
      </w:tr>
      <w:tr w:rsidR="00A42B28" w14:paraId="0E1E88DA" w14:textId="77777777" w:rsidTr="00A42B28">
        <w:trPr>
          <w:cantSplit/>
          <w:jc w:val="center"/>
        </w:trPr>
        <w:tc>
          <w:tcPr>
            <w:tcW w:w="4146" w:type="dxa"/>
            <w:shd w:val="clear" w:color="auto" w:fill="FFFFFF"/>
          </w:tcPr>
          <w:p w14:paraId="42AF2386" w14:textId="66D25CCC" w:rsidR="00A42B28" w:rsidRPr="00530507" w:rsidRDefault="00A42B28" w:rsidP="00F93855">
            <w:pPr>
              <w:tabs>
                <w:tab w:val="left" w:pos="501"/>
              </w:tabs>
              <w:adjustRightInd w:val="0"/>
              <w:spacing w:before="67" w:after="67"/>
              <w:rPr>
                <w:rFonts w:ascii="Arial" w:hAnsi="Arial" w:cs="Arial"/>
                <w:color w:val="000000"/>
                <w:sz w:val="20"/>
                <w:szCs w:val="20"/>
              </w:rPr>
            </w:pPr>
            <w:r w:rsidRPr="00530507">
              <w:rPr>
                <w:rFonts w:ascii="Arial" w:hAnsi="Arial" w:cs="Arial"/>
                <w:color w:val="000000"/>
                <w:sz w:val="20"/>
                <w:szCs w:val="20"/>
              </w:rPr>
              <w:tab/>
              <w:t>Clinic location/type</w:t>
            </w:r>
          </w:p>
        </w:tc>
        <w:tc>
          <w:tcPr>
            <w:tcW w:w="1057" w:type="dxa"/>
            <w:shd w:val="clear" w:color="auto" w:fill="FFFFFF"/>
          </w:tcPr>
          <w:p w14:paraId="53F2969B" w14:textId="77777777" w:rsidR="00A42B28" w:rsidRDefault="00A42B28" w:rsidP="00F93855">
            <w:pPr>
              <w:adjustRightInd w:val="0"/>
              <w:spacing w:before="67" w:after="67"/>
              <w:jc w:val="center"/>
              <w:rPr>
                <w:rFonts w:ascii="Arial" w:hAnsi="Arial" w:cs="Arial"/>
                <w:color w:val="000000"/>
                <w:sz w:val="20"/>
              </w:rPr>
            </w:pPr>
          </w:p>
        </w:tc>
        <w:tc>
          <w:tcPr>
            <w:tcW w:w="1058" w:type="dxa"/>
            <w:shd w:val="clear" w:color="auto" w:fill="FFFFFF"/>
          </w:tcPr>
          <w:p w14:paraId="1C88AABA" w14:textId="77777777" w:rsidR="00A42B28" w:rsidRDefault="00A42B28" w:rsidP="00F93855">
            <w:pPr>
              <w:adjustRightInd w:val="0"/>
              <w:spacing w:before="67" w:after="67"/>
              <w:jc w:val="center"/>
              <w:rPr>
                <w:rFonts w:ascii="Arial" w:hAnsi="Arial" w:cs="Arial"/>
                <w:color w:val="000000"/>
                <w:sz w:val="20"/>
              </w:rPr>
            </w:pPr>
          </w:p>
        </w:tc>
        <w:tc>
          <w:tcPr>
            <w:tcW w:w="1048" w:type="dxa"/>
            <w:shd w:val="clear" w:color="auto" w:fill="FFFFFF"/>
          </w:tcPr>
          <w:p w14:paraId="238706D9" w14:textId="64BCFE0A" w:rsidR="00A42B28" w:rsidRPr="005966AC" w:rsidRDefault="00A42B28" w:rsidP="00F93855">
            <w:pPr>
              <w:adjustRightInd w:val="0"/>
              <w:spacing w:before="67" w:after="67"/>
              <w:jc w:val="center"/>
              <w:rPr>
                <w:rFonts w:ascii="Arial" w:hAnsi="Arial" w:cs="Arial"/>
                <w:color w:val="000000"/>
                <w:sz w:val="20"/>
              </w:rPr>
            </w:pPr>
          </w:p>
        </w:tc>
      </w:tr>
    </w:tbl>
    <w:p w14:paraId="7B5CA58F" w14:textId="19278BA0" w:rsidR="00F62FBB" w:rsidRDefault="00F62FBB" w:rsidP="00E9083C">
      <w:pPr>
        <w:pStyle w:val="CROMSInstruction"/>
        <w:rPr>
          <w:i w:val="0"/>
        </w:rPr>
      </w:pPr>
    </w:p>
    <w:p w14:paraId="1D242F3A" w14:textId="77777777" w:rsidR="00F62FBB" w:rsidRDefault="00F62FBB">
      <w:pPr>
        <w:rPr>
          <w:rFonts w:ascii="Arial" w:hAnsi="Arial"/>
          <w:color w:val="1F497D"/>
          <w:sz w:val="22"/>
        </w:rPr>
      </w:pPr>
      <w:r>
        <w:rPr>
          <w:i/>
        </w:rPr>
        <w:br w:type="page"/>
      </w:r>
    </w:p>
    <w:p w14:paraId="0A2FF0B1" w14:textId="1DBAEE19" w:rsidR="00F62FBB" w:rsidRDefault="00F62FBB" w:rsidP="00F62FBB">
      <w:pPr>
        <w:pStyle w:val="CROMSInstruction"/>
      </w:pPr>
      <w:r w:rsidRPr="00F7205E">
        <w:t>{</w:t>
      </w:r>
      <w:r>
        <w:t>A CONSORT flow diagram</w:t>
      </w:r>
      <w:r w:rsidR="00C4428D">
        <w:t xml:space="preserve"> for individual randomized trials</w:t>
      </w:r>
      <w:r>
        <w:rPr>
          <w:vertAlign w:val="superscript"/>
        </w:rPr>
        <w:t>1</w:t>
      </w:r>
      <w:r>
        <w:t xml:space="preserve"> </w:t>
      </w:r>
      <w:r w:rsidR="00C4428D">
        <w:t>or for group randomized trials</w:t>
      </w:r>
      <w:r w:rsidR="00C4428D">
        <w:rPr>
          <w:vertAlign w:val="superscript"/>
        </w:rPr>
        <w:t>2</w:t>
      </w:r>
      <w:r w:rsidR="00C4428D">
        <w:t xml:space="preserve"> </w:t>
      </w:r>
      <w:r>
        <w:t>can also be included to summarize enrollment and patient participation progress.}</w:t>
      </w:r>
    </w:p>
    <w:p w14:paraId="6C317B62" w14:textId="01124289" w:rsidR="00F62FBB" w:rsidRDefault="00F62FBB" w:rsidP="00C4428D">
      <w:pPr>
        <w:pStyle w:val="CROMSInstruction"/>
        <w:numPr>
          <w:ilvl w:val="0"/>
          <w:numId w:val="20"/>
        </w:numPr>
        <w:spacing w:before="0" w:after="0" w:line="240" w:lineRule="auto"/>
        <w:rPr>
          <w:rFonts w:cs="Arial"/>
          <w:color w:val="999999"/>
          <w:shd w:val="clear" w:color="auto" w:fill="FFFFFF"/>
        </w:rPr>
      </w:pPr>
      <w:r w:rsidRPr="00F31EC7">
        <w:rPr>
          <w:rFonts w:cs="Arial"/>
          <w:color w:val="999999"/>
          <w:shd w:val="clear" w:color="auto" w:fill="FFFFFF"/>
        </w:rPr>
        <w:t>Moher D, Schulz KF, Altman D. </w:t>
      </w:r>
      <w:r w:rsidRPr="00F31EC7">
        <w:rPr>
          <w:rStyle w:val="footnotes-doctitle"/>
          <w:rFonts w:cs="Arial"/>
          <w:color w:val="999999"/>
          <w:u w:val="single"/>
        </w:rPr>
        <w:t>The CONSORT statement: revised recommendations for improving the quality of reports of parallel-group randomized trials.</w:t>
      </w:r>
      <w:r w:rsidRPr="00F31EC7">
        <w:rPr>
          <w:rFonts w:cs="Arial"/>
          <w:color w:val="999999"/>
          <w:shd w:val="clear" w:color="auto" w:fill="FFFFFF"/>
        </w:rPr>
        <w:t> JAMA 2001;285:1987-91.</w:t>
      </w:r>
    </w:p>
    <w:p w14:paraId="1ECB874C" w14:textId="47AF4B8D" w:rsidR="00C4428D" w:rsidRPr="00C4428D" w:rsidRDefault="00C4428D" w:rsidP="00C4428D">
      <w:pPr>
        <w:pStyle w:val="CROMSInstruction"/>
        <w:numPr>
          <w:ilvl w:val="0"/>
          <w:numId w:val="20"/>
        </w:numPr>
        <w:spacing w:before="0" w:after="0" w:line="240" w:lineRule="auto"/>
      </w:pPr>
      <w:r w:rsidRPr="00C4428D">
        <w:rPr>
          <w:rFonts w:cs="Arial"/>
          <w:color w:val="888888"/>
        </w:rPr>
        <w:t xml:space="preserve">Campbell MK, Piaggio G, </w:t>
      </w:r>
      <w:proofErr w:type="spellStart"/>
      <w:r w:rsidRPr="00C4428D">
        <w:rPr>
          <w:rFonts w:cs="Arial"/>
          <w:color w:val="888888"/>
        </w:rPr>
        <w:t>Elbourne</w:t>
      </w:r>
      <w:proofErr w:type="spellEnd"/>
      <w:r w:rsidRPr="00C4428D">
        <w:rPr>
          <w:rFonts w:cs="Arial"/>
          <w:color w:val="888888"/>
        </w:rPr>
        <w:t xml:space="preserve"> DR, Altman DG; for the CONSORT Group. Consort 2010 statement: extension to cluster </w:t>
      </w:r>
      <w:proofErr w:type="spellStart"/>
      <w:r w:rsidRPr="00C4428D">
        <w:rPr>
          <w:rFonts w:cs="Arial"/>
          <w:color w:val="888888"/>
        </w:rPr>
        <w:t>randomised</w:t>
      </w:r>
      <w:proofErr w:type="spellEnd"/>
      <w:r w:rsidRPr="00C4428D">
        <w:rPr>
          <w:rFonts w:cs="Arial"/>
          <w:color w:val="888888"/>
        </w:rPr>
        <w:t xml:space="preserve"> trials. BMJ. 2012 Sep 4;345:e5661</w:t>
      </w:r>
      <w:r w:rsidRPr="00C4428D">
        <w:rPr>
          <w:rStyle w:val="Emphasis"/>
          <w:rFonts w:cs="Arial"/>
          <w:color w:val="888888"/>
        </w:rPr>
        <w:t>. </w:t>
      </w:r>
      <w:hyperlink r:id="rId16" w:tgtFrame="_blank" w:history="1">
        <w:r w:rsidRPr="00C4428D">
          <w:rPr>
            <w:rStyle w:val="Hyperlink"/>
            <w:rFonts w:cs="Arial"/>
            <w:color w:val="7F7F7F" w:themeColor="text1" w:themeTint="80"/>
            <w:u w:val="none"/>
          </w:rPr>
          <w:t>PMID: 22951546</w:t>
        </w:r>
      </w:hyperlink>
    </w:p>
    <w:p w14:paraId="4CD4B980" w14:textId="61D93591" w:rsidR="00F62FBB" w:rsidRPr="00E84486" w:rsidRDefault="00F62FBB" w:rsidP="00F62FBB">
      <w:pPr>
        <w:pStyle w:val="CROMSInstruction"/>
        <w:rPr>
          <w:i w:val="0"/>
        </w:rPr>
      </w:pPr>
      <w:r>
        <w:t>{</w:t>
      </w:r>
      <w:r w:rsidRPr="00F7205E">
        <w:t xml:space="preserve">Sample </w:t>
      </w:r>
      <w:r>
        <w:t>Diagram</w:t>
      </w:r>
      <w:r w:rsidR="00C4428D">
        <w:t xml:space="preserve"> for individual randomized trials</w:t>
      </w:r>
      <w:r w:rsidRPr="00F7205E">
        <w:t>:}</w:t>
      </w:r>
    </w:p>
    <w:p w14:paraId="17DD4403" w14:textId="030F0022" w:rsidR="00F62FBB" w:rsidRDefault="00C4428D" w:rsidP="00F62FBB">
      <w:r>
        <w:rPr>
          <w:noProof/>
          <w:sz w:val="22"/>
        </w:rPr>
        <mc:AlternateContent>
          <mc:Choice Requires="wps">
            <w:drawing>
              <wp:anchor distT="0" distB="0" distL="114300" distR="114300" simplePos="0" relativeHeight="251679744" behindDoc="0" locked="0" layoutInCell="1" allowOverlap="1" wp14:anchorId="35DDEA99" wp14:editId="62AC0D2D">
                <wp:simplePos x="0" y="0"/>
                <wp:positionH relativeFrom="margin">
                  <wp:align>left</wp:align>
                </wp:positionH>
                <wp:positionV relativeFrom="paragraph">
                  <wp:posOffset>309549</wp:posOffset>
                </wp:positionV>
                <wp:extent cx="1391478" cy="349333"/>
                <wp:effectExtent l="0" t="0" r="18415" b="12700"/>
                <wp:wrapNone/>
                <wp:docPr id="57" name="Rectangle: Rounded Corner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478" cy="349333"/>
                        </a:xfrm>
                        <a:prstGeom prst="roundRect">
                          <a:avLst>
                            <a:gd name="adj" fmla="val 16667"/>
                          </a:avLst>
                        </a:prstGeom>
                        <a:solidFill>
                          <a:srgbClr val="A9C7FD"/>
                        </a:solidFill>
                        <a:ln w="9525">
                          <a:solidFill>
                            <a:srgbClr val="000000"/>
                          </a:solidFill>
                          <a:round/>
                          <a:headEnd/>
                          <a:tailEnd/>
                        </a:ln>
                      </wps:spPr>
                      <wps:txbx>
                        <w:txbxContent>
                          <w:p w14:paraId="2FDE30B5" w14:textId="77777777" w:rsidR="00715C9D" w:rsidRPr="00D34233" w:rsidRDefault="00715C9D" w:rsidP="00D34233">
                            <w:pPr>
                              <w:pStyle w:val="CROMSText"/>
                              <w:jc w:val="center"/>
                              <w:rPr>
                                <w:b/>
                              </w:rPr>
                            </w:pPr>
                            <w:r w:rsidRPr="00D34233">
                              <w:rPr>
                                <w:b/>
                              </w:rPr>
                              <w:t>Enrollment</w:t>
                            </w:r>
                          </w:p>
                          <w:p w14:paraId="79FF6F6F" w14:textId="77777777" w:rsidR="00715C9D" w:rsidRPr="00D34233" w:rsidRDefault="00715C9D" w:rsidP="00D34233">
                            <w:pPr>
                              <w:pStyle w:val="CROMSText"/>
                              <w:rPr>
                                <w:b/>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DDEA99" id="Rectangle: Rounded Corners 57" o:spid="_x0000_s1026" style="position:absolute;margin-left:0;margin-top:24.35pt;width:109.55pt;height:2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aQIQIAAEUEAAAOAAAAZHJzL2Uyb0RvYy54bWysU1uv0zAMfkfiP0R5Z113ZdW6o2ljCOlw&#10;EQd+QJqkF0jjkGRrz/n1uGk3eoAnRB8iu7Y/25/t7V1bK3KR1lWgUxpPppRIzUFUukjp1y+nV68p&#10;cZ5pwRRomdJH6ejd7uWLbWMSOYMSlJCWIIh2SWNSWnpvkihyvJQ1cxMwUqMxB1szj6otImFZg+i1&#10;imbT6SpqwApjgUvn8O+xN9JdwM9zyf3HPHfSE5VSrM2H14Y3695ot2VJYZkpKz6Uwf6hippVGpPe&#10;oI7MM3K21R9QdcUtOMj9hEMdQZ5XXIYesJt4+ls3DyUzMvSC5Dhzo8n9P1j+4fJgPtmudGfugX93&#10;RMOhZLqQe2uhKSUTmC7uiIoa45JbQKc4DCVZ8x4EjpadPQQO2tzWHSB2R9pA9eONatl6wvFnPN/E&#10;izUuB0fbfLGZz+chBUuu0cY6/1ZCTTohpRbOWnzGeYYU7HLvfOBbEM3qLrv4RkleK5zehSkSr1ar&#10;9YA4OEcsuWKGdkFV4lQpFRRbZAdlCYamdL85rE/HIdiN3ZQmTUo3y9kyVPHM5sYQ0/D9DSL0Ebau&#10;o/aNFkH2rFK9jFUqPXDd0dttskt8m7Xo2IkZiEdk3UK/y3h7KJRgnyhpcI9T6n6cmZWUqHcaJ7dY&#10;rmfd4o8VO1ayscI0R6iUekp68eD7YzkbWxUlZopD5xr2OO288te16Ksa6sZdRenZMYz14PXr+nc/&#10;AQAA//8DAFBLAwQUAAYACAAAACEASF85Td4AAAAHAQAADwAAAGRycy9kb3ducmV2LnhtbEyPQUvD&#10;QBSE74L/YXmCN7tJFRvTbEopVhAPxVR63mRfs8Hs25DdttFf7/Okx2GGmW+K1eR6ccYxdJ4UpLME&#10;BFLjTUetgo/99i4DEaImo3tPqOALA6zK66tC58Zf6B3PVWwFl1DItQIb45BLGRqLToeZH5DYO/rR&#10;6chybKUZ9YXLXS/nSfIone6IF6wecGOx+axOTsGmPhy24Y2+6xe73pvdc4avVaPU7c20XoKIOMW/&#10;MPziMzqUzFT7E5kgegV8JCp4yBYg2J2nTymImmPJ/QJkWcj//OUPAAAA//8DAFBLAQItABQABgAI&#10;AAAAIQC2gziS/gAAAOEBAAATAAAAAAAAAAAAAAAAAAAAAABbQ29udGVudF9UeXBlc10ueG1sUEsB&#10;Ai0AFAAGAAgAAAAhADj9If/WAAAAlAEAAAsAAAAAAAAAAAAAAAAALwEAAF9yZWxzLy5yZWxzUEsB&#10;Ai0AFAAGAAgAAAAhAK28xpAhAgAARQQAAA4AAAAAAAAAAAAAAAAALgIAAGRycy9lMm9Eb2MueG1s&#10;UEsBAi0AFAAGAAgAAAAhAEhfOU3eAAAABwEAAA8AAAAAAAAAAAAAAAAAewQAAGRycy9kb3ducmV2&#10;LnhtbFBLBQYAAAAABAAEAPMAAACGBQAAAAA=&#10;" fillcolor="#a9c7fd">
                <v:textbox inset="3.6pt,,3.6pt">
                  <w:txbxContent>
                    <w:p w14:paraId="2FDE30B5" w14:textId="77777777" w:rsidR="00715C9D" w:rsidRPr="00D34233" w:rsidRDefault="00715C9D" w:rsidP="00D34233">
                      <w:pPr>
                        <w:pStyle w:val="CROMSText"/>
                        <w:jc w:val="center"/>
                        <w:rPr>
                          <w:b/>
                        </w:rPr>
                      </w:pPr>
                      <w:r w:rsidRPr="00D34233">
                        <w:rPr>
                          <w:b/>
                        </w:rPr>
                        <w:t>Enrollment</w:t>
                      </w:r>
                    </w:p>
                    <w:p w14:paraId="79FF6F6F" w14:textId="77777777" w:rsidR="00715C9D" w:rsidRPr="00D34233" w:rsidRDefault="00715C9D" w:rsidP="00D34233">
                      <w:pPr>
                        <w:pStyle w:val="CROMSText"/>
                        <w:rPr>
                          <w:b/>
                        </w:rPr>
                      </w:pPr>
                    </w:p>
                  </w:txbxContent>
                </v:textbox>
                <w10:wrap anchorx="margin"/>
              </v:roundrect>
            </w:pict>
          </mc:Fallback>
        </mc:AlternateContent>
      </w:r>
      <w:r>
        <w:rPr>
          <w:noProof/>
        </w:rPr>
        <mc:AlternateContent>
          <mc:Choice Requires="wps">
            <w:drawing>
              <wp:anchor distT="0" distB="0" distL="114300" distR="114300" simplePos="0" relativeHeight="251681792" behindDoc="0" locked="0" layoutInCell="1" allowOverlap="1" wp14:anchorId="0F59EAD4" wp14:editId="4452A972">
                <wp:simplePos x="0" y="0"/>
                <wp:positionH relativeFrom="column">
                  <wp:posOffset>3674441</wp:posOffset>
                </wp:positionH>
                <wp:positionV relativeFrom="paragraph">
                  <wp:posOffset>2942369</wp:posOffset>
                </wp:positionV>
                <wp:extent cx="2843530" cy="897559"/>
                <wp:effectExtent l="0" t="0" r="13970" b="1714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897559"/>
                        </a:xfrm>
                        <a:prstGeom prst="rect">
                          <a:avLst/>
                        </a:prstGeom>
                        <a:solidFill>
                          <a:srgbClr val="FFFFFF"/>
                        </a:solidFill>
                        <a:ln w="9525">
                          <a:solidFill>
                            <a:srgbClr val="000000"/>
                          </a:solidFill>
                          <a:miter lim="800000"/>
                          <a:headEnd/>
                          <a:tailEnd/>
                        </a:ln>
                      </wps:spPr>
                      <wps:txbx>
                        <w:txbxContent>
                          <w:p w14:paraId="5734A4F6" w14:textId="77777777" w:rsidR="00715C9D" w:rsidRDefault="00715C9D" w:rsidP="00F62FBB">
                            <w:pPr>
                              <w:rPr>
                                <w:rFonts w:ascii="Arial" w:hAnsi="Arial" w:cs="Arial"/>
                                <w:sz w:val="20"/>
                                <w:szCs w:val="20"/>
                                <w:lang w:val="en-CA"/>
                              </w:rPr>
                            </w:pPr>
                            <w:r>
                              <w:rPr>
                                <w:rFonts w:ascii="Arial" w:hAnsi="Arial" w:cs="Arial"/>
                                <w:sz w:val="20"/>
                                <w:szCs w:val="20"/>
                                <w:lang w:val="en-CA"/>
                              </w:rPr>
                              <w:t>Allocated to intervention (n=  )</w:t>
                            </w:r>
                          </w:p>
                          <w:p w14:paraId="19A96390" w14:textId="77777777" w:rsidR="00715C9D" w:rsidRDefault="00715C9D" w:rsidP="00F62FBB">
                            <w:pPr>
                              <w:ind w:left="360" w:hanging="360"/>
                              <w:rPr>
                                <w:rFonts w:ascii="Calibri" w:hAnsi="Calibri" w:cs="Calibri"/>
                                <w:sz w:val="22"/>
                                <w:lang w:val="en-CA"/>
                              </w:rPr>
                            </w:pPr>
                            <w:r>
                              <w:rPr>
                                <w:rFonts w:ascii="Symbol" w:hAnsi="Symbol"/>
                                <w:sz w:val="16"/>
                                <w:szCs w:val="16"/>
                                <w:lang w:val="x-none"/>
                              </w:rPr>
                              <w:t></w:t>
                            </w:r>
                            <w:r>
                              <w:t> </w:t>
                            </w:r>
                            <w:r>
                              <w:rPr>
                                <w:rFonts w:ascii="Arial" w:hAnsi="Arial" w:cs="Arial"/>
                                <w:sz w:val="20"/>
                                <w:szCs w:val="20"/>
                                <w:lang w:val="en-CA"/>
                              </w:rPr>
                              <w:t>Received allocated intervention (n=  )</w:t>
                            </w:r>
                          </w:p>
                          <w:p w14:paraId="125D37E6" w14:textId="77777777" w:rsidR="00715C9D" w:rsidRDefault="00715C9D" w:rsidP="00F62FBB">
                            <w:pPr>
                              <w:ind w:left="360" w:hanging="360"/>
                              <w:rPr>
                                <w:rFonts w:cs="Calibri"/>
                              </w:rPr>
                            </w:pPr>
                            <w:r>
                              <w:rPr>
                                <w:rFonts w:ascii="Symbol" w:hAnsi="Symbol"/>
                                <w:sz w:val="16"/>
                                <w:szCs w:val="16"/>
                                <w:lang w:val="x-none"/>
                              </w:rPr>
                              <w:t></w:t>
                            </w:r>
                            <w:r>
                              <w:t> </w:t>
                            </w:r>
                            <w:r>
                              <w:rPr>
                                <w:rFonts w:ascii="Arial" w:hAnsi="Arial" w:cs="Arial"/>
                                <w:sz w:val="20"/>
                                <w:szCs w:val="20"/>
                                <w:lang w:val="en-CA"/>
                              </w:rPr>
                              <w:t>Did not receive allocated intervention (give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9EAD4" id="Rectangle 51" o:spid="_x0000_s1027" style="position:absolute;margin-left:289.35pt;margin-top:231.7pt;width:223.9pt;height:7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UMDwIAACgEAAAOAAAAZHJzL2Uyb0RvYy54bWysU9uO2yAQfa/Uf0C8N06ySZtYcVarbFNV&#10;2l6kbT+AYGyjYoYOJHb69R2IN+tenqrygBgGzpw5M7O57VvDTgq9Blvw2WTKmbISSm3rgn/9sn+1&#10;4swHYUthwKqCn5Xnt9uXLzady9UcGjClQkYg1uedK3gTgsuzzMtGtcJPwClLzgqwFYFMrLMSRUfo&#10;rcnm0+nrrAMsHYJU3tPt/cXJtwm/qpQMn6rKq8BMwYlbSDum/RD3bLsReY3CNVoONMQ/sGiFthT0&#10;CnUvgmBH1H9AtVoieKjCREKbQVVpqVIOlM1s+ls2j41wKuVC4nh3lcn/P1j58fToPmOk7t0DyG+e&#10;Wdg1wtbqDhG6RomSws2iUFnnfH79EA1PX9mh+wAllVYcAyQN+grbCEjZsT5Jfb5KrfrAJF3OV4ub&#10;5Q1VRJJvtX6zXK5TCJE//XbowzsFLYuHgiOVMqGL04MPkY3In54k9mB0udfGJAPrw84gOwkq+z6t&#10;Ad2PnxnLuoKvl/NlQv7F58cQ07T+BtHqQP1rdEtZXB+JPMr21papu4LQ5nImysYOOkbpYpf6PPSH&#10;nulyEDneHKA8k7AIl3al8aJDA/iDs45ateD++1Gg4sy8t1Sc9WyxiL09NnBsHMaGsJKgCh44uxx3&#10;4TIPR4e6bijSLKlh4Y4KWumk9TOrgT61YyrBMDqx38d2evU84NufAAAA//8DAFBLAwQUAAYACAAA&#10;ACEAWharJeEAAAAMAQAADwAAAGRycy9kb3ducmV2LnhtbEyPy07DMBBF90j8gzVI7KhNmxchTsVD&#10;rCoWDQi2rj0kEfE4it02/XvcVVmO7tG9Z6r1bAd2wMn3jiTcLwQwJO1MT62Ez4+3uwKYD4qMGhyh&#10;hBN6WNfXV5UqjTvSFg9NaFksIV8qCV0IY8m51x1a5RduRIrZj5usCvGcWm4mdYzlduBLITJuVU9x&#10;oVMjvnSof5u9lZC34bXRz6n+eu9OxeZhXvlt8y3l7c389Ags4BwuMJz1ozrU0Wnn9mQ8GySkeZFH&#10;VEKSrRJgZ0IssxTYTkImkhx4XfH/T9R/AAAA//8DAFBLAQItABQABgAIAAAAIQC2gziS/gAAAOEB&#10;AAATAAAAAAAAAAAAAAAAAAAAAABbQ29udGVudF9UeXBlc10ueG1sUEsBAi0AFAAGAAgAAAAhADj9&#10;If/WAAAAlAEAAAsAAAAAAAAAAAAAAAAALwEAAF9yZWxzLy5yZWxzUEsBAi0AFAAGAAgAAAAhAGud&#10;BQwPAgAAKAQAAA4AAAAAAAAAAAAAAAAALgIAAGRycy9lMm9Eb2MueG1sUEsBAi0AFAAGAAgAAAAh&#10;AFoWqyXhAAAADAEAAA8AAAAAAAAAAAAAAAAAaQQAAGRycy9kb3ducmV2LnhtbFBLBQYAAAAABAAE&#10;APMAAAB3BQAAAAA=&#10;">
                <v:textbox inset=",7.2pt,,7.2pt">
                  <w:txbxContent>
                    <w:p w14:paraId="5734A4F6" w14:textId="77777777" w:rsidR="00715C9D" w:rsidRDefault="00715C9D" w:rsidP="00F62FBB">
                      <w:pPr>
                        <w:rPr>
                          <w:rFonts w:ascii="Arial" w:hAnsi="Arial" w:cs="Arial"/>
                          <w:sz w:val="20"/>
                          <w:szCs w:val="20"/>
                          <w:lang w:val="en-CA"/>
                        </w:rPr>
                      </w:pPr>
                      <w:r>
                        <w:rPr>
                          <w:rFonts w:ascii="Arial" w:hAnsi="Arial" w:cs="Arial"/>
                          <w:sz w:val="20"/>
                          <w:szCs w:val="20"/>
                          <w:lang w:val="en-CA"/>
                        </w:rPr>
                        <w:t>Allocated to intervention (n=  )</w:t>
                      </w:r>
                    </w:p>
                    <w:p w14:paraId="19A96390" w14:textId="77777777" w:rsidR="00715C9D" w:rsidRDefault="00715C9D" w:rsidP="00F62FBB">
                      <w:pPr>
                        <w:ind w:left="360" w:hanging="360"/>
                        <w:rPr>
                          <w:rFonts w:ascii="Calibri" w:hAnsi="Calibri" w:cs="Calibri"/>
                          <w:sz w:val="22"/>
                          <w:lang w:val="en-CA"/>
                        </w:rPr>
                      </w:pPr>
                      <w:r>
                        <w:rPr>
                          <w:rFonts w:ascii="Symbol" w:hAnsi="Symbol"/>
                          <w:sz w:val="16"/>
                          <w:szCs w:val="16"/>
                          <w:lang w:val="x-none"/>
                        </w:rPr>
                        <w:t></w:t>
                      </w:r>
                      <w:r>
                        <w:t> </w:t>
                      </w:r>
                      <w:r>
                        <w:rPr>
                          <w:rFonts w:ascii="Arial" w:hAnsi="Arial" w:cs="Arial"/>
                          <w:sz w:val="20"/>
                          <w:szCs w:val="20"/>
                          <w:lang w:val="en-CA"/>
                        </w:rPr>
                        <w:t>Received allocated intervention (n=  )</w:t>
                      </w:r>
                    </w:p>
                    <w:p w14:paraId="125D37E6" w14:textId="77777777" w:rsidR="00715C9D" w:rsidRDefault="00715C9D" w:rsidP="00F62FBB">
                      <w:pPr>
                        <w:ind w:left="360" w:hanging="360"/>
                        <w:rPr>
                          <w:rFonts w:cs="Calibri"/>
                        </w:rPr>
                      </w:pPr>
                      <w:r>
                        <w:rPr>
                          <w:rFonts w:ascii="Symbol" w:hAnsi="Symbol"/>
                          <w:sz w:val="16"/>
                          <w:szCs w:val="16"/>
                          <w:lang w:val="x-none"/>
                        </w:rPr>
                        <w:t></w:t>
                      </w:r>
                      <w:r>
                        <w:t> </w:t>
                      </w:r>
                      <w:r>
                        <w:rPr>
                          <w:rFonts w:ascii="Arial" w:hAnsi="Arial" w:cs="Arial"/>
                          <w:sz w:val="20"/>
                          <w:szCs w:val="20"/>
                          <w:lang w:val="en-CA"/>
                        </w:rPr>
                        <w:t>Did not receive allocated intervention (give reasons) (n=  )</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3914E975" wp14:editId="6B4D577B">
                <wp:simplePos x="0" y="0"/>
                <wp:positionH relativeFrom="column">
                  <wp:posOffset>-369598</wp:posOffset>
                </wp:positionH>
                <wp:positionV relativeFrom="paragraph">
                  <wp:posOffset>2946814</wp:posOffset>
                </wp:positionV>
                <wp:extent cx="2847975" cy="916968"/>
                <wp:effectExtent l="0" t="0" r="28575" b="1651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916968"/>
                        </a:xfrm>
                        <a:prstGeom prst="rect">
                          <a:avLst/>
                        </a:prstGeom>
                        <a:solidFill>
                          <a:srgbClr val="FFFFFF"/>
                        </a:solidFill>
                        <a:ln w="9525">
                          <a:solidFill>
                            <a:srgbClr val="000000"/>
                          </a:solidFill>
                          <a:miter lim="800000"/>
                          <a:headEnd/>
                          <a:tailEnd/>
                        </a:ln>
                      </wps:spPr>
                      <wps:txbx>
                        <w:txbxContent>
                          <w:p w14:paraId="6A0703B2" w14:textId="77777777" w:rsidR="00715C9D" w:rsidRDefault="00715C9D" w:rsidP="00F62FBB">
                            <w:pPr>
                              <w:rPr>
                                <w:rFonts w:ascii="Arial" w:hAnsi="Arial" w:cs="Arial"/>
                                <w:sz w:val="20"/>
                                <w:szCs w:val="20"/>
                                <w:lang w:val="en-CA"/>
                              </w:rPr>
                            </w:pPr>
                            <w:r>
                              <w:rPr>
                                <w:rFonts w:ascii="Arial" w:hAnsi="Arial" w:cs="Arial"/>
                                <w:sz w:val="20"/>
                                <w:szCs w:val="20"/>
                                <w:lang w:val="en-CA"/>
                              </w:rPr>
                              <w:t>Allocated to intervention (n=  )</w:t>
                            </w:r>
                          </w:p>
                          <w:p w14:paraId="2A25B45C" w14:textId="77777777" w:rsidR="00715C9D" w:rsidRDefault="00715C9D" w:rsidP="00F62FBB">
                            <w:pPr>
                              <w:ind w:left="360" w:hanging="360"/>
                              <w:rPr>
                                <w:rFonts w:ascii="Calibri" w:hAnsi="Calibri" w:cs="Calibri"/>
                                <w:sz w:val="22"/>
                                <w:lang w:val="en-CA"/>
                              </w:rPr>
                            </w:pPr>
                            <w:r>
                              <w:rPr>
                                <w:rFonts w:ascii="Symbol" w:hAnsi="Symbol"/>
                                <w:sz w:val="16"/>
                                <w:szCs w:val="16"/>
                                <w:lang w:val="x-none"/>
                              </w:rPr>
                              <w:t></w:t>
                            </w:r>
                            <w:r>
                              <w:t> </w:t>
                            </w:r>
                            <w:r>
                              <w:rPr>
                                <w:rFonts w:ascii="Arial" w:hAnsi="Arial" w:cs="Arial"/>
                                <w:sz w:val="20"/>
                                <w:szCs w:val="20"/>
                                <w:lang w:val="en-CA"/>
                              </w:rPr>
                              <w:t>Received allocated intervention (n=  )</w:t>
                            </w:r>
                          </w:p>
                          <w:p w14:paraId="0384E818" w14:textId="77777777" w:rsidR="00715C9D" w:rsidRDefault="00715C9D" w:rsidP="00F62FBB">
                            <w:pPr>
                              <w:ind w:left="360" w:hanging="360"/>
                              <w:rPr>
                                <w:rFonts w:cs="Calibri"/>
                              </w:rPr>
                            </w:pPr>
                            <w:r>
                              <w:rPr>
                                <w:rFonts w:ascii="Symbol" w:hAnsi="Symbol"/>
                                <w:sz w:val="16"/>
                                <w:szCs w:val="16"/>
                                <w:lang w:val="x-none"/>
                              </w:rPr>
                              <w:t></w:t>
                            </w:r>
                            <w:r>
                              <w:t> </w:t>
                            </w:r>
                            <w:r>
                              <w:rPr>
                                <w:rFonts w:ascii="Arial" w:hAnsi="Arial" w:cs="Arial"/>
                                <w:sz w:val="20"/>
                                <w:szCs w:val="20"/>
                                <w:lang w:val="en-CA"/>
                              </w:rPr>
                              <w:t>Did not receive allocated intervention (give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4E975" id="Rectangle 54" o:spid="_x0000_s1028" style="position:absolute;margin-left:-29.1pt;margin-top:232.05pt;width:224.25pt;height:7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evEAIAACgEAAAOAAAAZHJzL2Uyb0RvYy54bWysU9tu2zAMfR+wfxD0vjgOkjQx4hRFugwD&#10;ugvQ7QNkWbaFyaJGKXG6rx+lpKl3eRqmB4GUqMPDQ2pze+oNOyr0GmzJ88mUM2Ul1Nq2Jf/6Zf9m&#10;xZkPwtbCgFUlf1Ke325fv9oMrlAz6MDUChmBWF8MruRdCK7IMi871Qs/AacsXTaAvQjkYpvVKAZC&#10;7002m06X2QBYOwSpvKfT+/Ml3yb8plEyfGoarwIzJSduIe2Y9iru2XYjihaF67S80BD/wKIX2lLS&#10;K9S9CIIdUP8B1WuJ4KEJEwl9Bk2jpUo1UDX59LdqHjvhVKqFxPHuKpP/f7Dy4/HRfcZI3bsHkN88&#10;s7DrhG3VHSIMnRI1pcujUNngfHF9EB1PT1k1fICaWisOAZIGpwb7CEjVsVOS+ukqtToFJulwtprf&#10;rG8WnEm6W+fL9XKVUoji+bVDH94p6Fk0So7UyoQujg8+RDaieA5J7MHoeq+NSQ621c4gOwpq+z6t&#10;C7ofhxnLBsq+mC0S8i93fgwxTetvEL0ONL9G9yVfXYNEEWV7a+s0XUFoc7aJsrEXHaN0cUp9EU7V&#10;iemaNIkJ4kkF9RMJi3AeV/peZHSAPzgbaFRL7r8fBCrOzHtLzVnn83mc7bGDY6caO8JKgip54Oxs&#10;7sL5Pxwc6rajTHlSw8IdNbTRSesXVhf6NI6pBZevE+d97Keolw++/QkAAP//AwBQSwMEFAAGAAgA&#10;AAAhALL3l8LiAAAACwEAAA8AAABkcnMvZG93bnJldi54bWxMj8tOwzAQRfdI/IM1SOxau00T0hCn&#10;4iFWqIsG1G5dZ4gj4nEUu23695gVLEf36N4z5WayPTvj6DtHEhZzAQxJu6ajVsLnx9ssB+aDokb1&#10;jlDCFT1sqtubUhWNu9AOz3VoWSwhXygJJoSh4Nxrg1b5uRuQYvblRqtCPMeWN6O6xHLb86UQGbeq&#10;o7hg1IAvBvV3fbISHtrwWuvnVO+35pq/r6fE7+qDlPd309MjsIBT+IPhVz+qQxWdju5EjWe9hFma&#10;LyMqYZWtFsAikaxFAuwoIRN5Crwq+f8fqh8AAAD//wMAUEsBAi0AFAAGAAgAAAAhALaDOJL+AAAA&#10;4QEAABMAAAAAAAAAAAAAAAAAAAAAAFtDb250ZW50X1R5cGVzXS54bWxQSwECLQAUAAYACAAAACEA&#10;OP0h/9YAAACUAQAACwAAAAAAAAAAAAAAAAAvAQAAX3JlbHMvLnJlbHNQSwECLQAUAAYACAAAACEA&#10;uUS3rxACAAAoBAAADgAAAAAAAAAAAAAAAAAuAgAAZHJzL2Uyb0RvYy54bWxQSwECLQAUAAYACAAA&#10;ACEAsveXwuIAAAALAQAADwAAAAAAAAAAAAAAAABqBAAAZHJzL2Rvd25yZXYueG1sUEsFBgAAAAAE&#10;AAQA8wAAAHkFAAAAAA==&#10;">
                <v:textbox inset=",7.2pt,,7.2pt">
                  <w:txbxContent>
                    <w:p w14:paraId="6A0703B2" w14:textId="77777777" w:rsidR="00715C9D" w:rsidRDefault="00715C9D" w:rsidP="00F62FBB">
                      <w:pPr>
                        <w:rPr>
                          <w:rFonts w:ascii="Arial" w:hAnsi="Arial" w:cs="Arial"/>
                          <w:sz w:val="20"/>
                          <w:szCs w:val="20"/>
                          <w:lang w:val="en-CA"/>
                        </w:rPr>
                      </w:pPr>
                      <w:r>
                        <w:rPr>
                          <w:rFonts w:ascii="Arial" w:hAnsi="Arial" w:cs="Arial"/>
                          <w:sz w:val="20"/>
                          <w:szCs w:val="20"/>
                          <w:lang w:val="en-CA"/>
                        </w:rPr>
                        <w:t>Allocated to intervention (n=  )</w:t>
                      </w:r>
                    </w:p>
                    <w:p w14:paraId="2A25B45C" w14:textId="77777777" w:rsidR="00715C9D" w:rsidRDefault="00715C9D" w:rsidP="00F62FBB">
                      <w:pPr>
                        <w:ind w:left="360" w:hanging="360"/>
                        <w:rPr>
                          <w:rFonts w:ascii="Calibri" w:hAnsi="Calibri" w:cs="Calibri"/>
                          <w:sz w:val="22"/>
                          <w:lang w:val="en-CA"/>
                        </w:rPr>
                      </w:pPr>
                      <w:r>
                        <w:rPr>
                          <w:rFonts w:ascii="Symbol" w:hAnsi="Symbol"/>
                          <w:sz w:val="16"/>
                          <w:szCs w:val="16"/>
                          <w:lang w:val="x-none"/>
                        </w:rPr>
                        <w:t></w:t>
                      </w:r>
                      <w:r>
                        <w:t> </w:t>
                      </w:r>
                      <w:r>
                        <w:rPr>
                          <w:rFonts w:ascii="Arial" w:hAnsi="Arial" w:cs="Arial"/>
                          <w:sz w:val="20"/>
                          <w:szCs w:val="20"/>
                          <w:lang w:val="en-CA"/>
                        </w:rPr>
                        <w:t>Received allocated intervention (n=  )</w:t>
                      </w:r>
                    </w:p>
                    <w:p w14:paraId="0384E818" w14:textId="77777777" w:rsidR="00715C9D" w:rsidRDefault="00715C9D" w:rsidP="00F62FBB">
                      <w:pPr>
                        <w:ind w:left="360" w:hanging="360"/>
                        <w:rPr>
                          <w:rFonts w:cs="Calibri"/>
                        </w:rPr>
                      </w:pPr>
                      <w:r>
                        <w:rPr>
                          <w:rFonts w:ascii="Symbol" w:hAnsi="Symbol"/>
                          <w:sz w:val="16"/>
                          <w:szCs w:val="16"/>
                          <w:lang w:val="x-none"/>
                        </w:rPr>
                        <w:t></w:t>
                      </w:r>
                      <w:r>
                        <w:t> </w:t>
                      </w:r>
                      <w:r>
                        <w:rPr>
                          <w:rFonts w:ascii="Arial" w:hAnsi="Arial" w:cs="Arial"/>
                          <w:sz w:val="20"/>
                          <w:szCs w:val="20"/>
                          <w:lang w:val="en-CA"/>
                        </w:rPr>
                        <w:t>Did not receive allocated intervention (give reasons) (n=  )</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47FA0C92" wp14:editId="36D8FB3F">
                <wp:simplePos x="0" y="0"/>
                <wp:positionH relativeFrom="column">
                  <wp:posOffset>3666490</wp:posOffset>
                </wp:positionH>
                <wp:positionV relativeFrom="paragraph">
                  <wp:posOffset>5642306</wp:posOffset>
                </wp:positionV>
                <wp:extent cx="2843530" cy="688423"/>
                <wp:effectExtent l="0" t="0" r="13970" b="1651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688423"/>
                        </a:xfrm>
                        <a:prstGeom prst="rect">
                          <a:avLst/>
                        </a:prstGeom>
                        <a:solidFill>
                          <a:srgbClr val="FFFFFF"/>
                        </a:solidFill>
                        <a:ln w="9525">
                          <a:solidFill>
                            <a:srgbClr val="000000"/>
                          </a:solidFill>
                          <a:miter lim="800000"/>
                          <a:headEnd/>
                          <a:tailEnd/>
                        </a:ln>
                      </wps:spPr>
                      <wps:txbx>
                        <w:txbxContent>
                          <w:p w14:paraId="310C2057" w14:textId="77777777" w:rsidR="00715C9D" w:rsidRDefault="00715C9D" w:rsidP="00F62FBB">
                            <w:pPr>
                              <w:rPr>
                                <w:rFonts w:cs="Calibri"/>
                              </w:rPr>
                            </w:pPr>
                            <w:r>
                              <w:rPr>
                                <w:rFonts w:ascii="Arial" w:hAnsi="Arial" w:cs="Arial"/>
                                <w:sz w:val="20"/>
                                <w:szCs w:val="20"/>
                                <w:lang w:val="en-CA"/>
                              </w:rPr>
                              <w:t>Analysed  (n=  )</w:t>
                            </w:r>
                            <w:r>
                              <w:rPr>
                                <w:rFonts w:ascii="Arial" w:hAnsi="Arial" w:cs="Arial"/>
                                <w:sz w:val="20"/>
                                <w:szCs w:val="20"/>
                                <w:lang w:val="en-CA"/>
                              </w:rPr>
                              <w:br/>
                            </w:r>
                            <w:r>
                              <w:rPr>
                                <w:rFonts w:ascii="Symbol" w:hAnsi="Symbol"/>
                                <w:sz w:val="16"/>
                                <w:szCs w:val="16"/>
                                <w:lang w:val="x-none"/>
                              </w:rPr>
                              <w:t></w:t>
                            </w:r>
                            <w:r>
                              <w:t> </w:t>
                            </w:r>
                            <w:r>
                              <w:rPr>
                                <w:rFonts w:ascii="Arial" w:hAnsi="Arial" w:cs="Arial"/>
                                <w:sz w:val="20"/>
                                <w:szCs w:val="20"/>
                                <w:lang w:val="en-CA"/>
                              </w:rPr>
                              <w:t>Excluded from analysis (give reasons) (n=  )</w:t>
                            </w:r>
                          </w:p>
                          <w:p w14:paraId="39417D4D" w14:textId="77777777" w:rsidR="00715C9D" w:rsidRDefault="00715C9D" w:rsidP="00F62FBB">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A0C92" id="Rectangle 61" o:spid="_x0000_s1029" style="position:absolute;margin-left:288.7pt;margin-top:444.3pt;width:223.9pt;height:5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OEDwIAACgEAAAOAAAAZHJzL2Uyb0RvYy54bWysU9tu2zAMfR+wfxD0vjjXIjXiFEW6DAO6&#10;C9DtA2RZtoXJokYpsbOvH6WkqXd5GqYHQRSlw8NDcnM3dIYdFXoNtuCzyZQzZSVU2jYF//pl/2bN&#10;mQ/CVsKAVQU/Kc/vtq9fbXqXqzm0YCqFjECsz3tX8DYEl2eZl63qhJ+AU5acNWAnApnYZBWKntA7&#10;k82n05usB6wcglTe0+3D2cm3Cb+ulQyf6tqrwEzBiVtIO6a9jHu23Yi8QeFaLS80xD+w6IS2FPQK&#10;9SCCYAfUf0B1WiJ4qMNEQpdBXWupUg6UzWz6WzZPrXAq5ULieHeVyf8/WPnx+OQ+Y6Tu3SPIb55Z&#10;2LXCNuoeEfpWiYrCzaJQWe98fv0QDU9fWdl/gIpKKw4BkgZDjV0EpOzYkKQ+XaVWQ2CSLufr5WK1&#10;oIpI8t2s18v5IoUQ+fNvhz68U9CxeCg4UikTujg++hDZiPz5SWIPRld7bUwysCl3BtlRUNn3aV3Q&#10;/fiZsawv+O1qvkrIv/j8GGKa1t8gOh2of43uCr6+PhJ5lO2trVJ3BaHN+UyUjb3oGKWLXerzMJQD&#10;01XBkwLxpoTqRMIinNuVxosOLeAPznpq1YL77weBijPz3lJxbmfLZeztsYFjoxwbwkqCKnjg7Hzc&#10;hfM8HBzqpqVIs6SGhXsqaK2T1i+sLvSpHVMJLqMT+31sp1cvA779CQAA//8DAFBLAwQUAAYACAAA&#10;ACEARqUBJOEAAAAMAQAADwAAAGRycy9kb3ducmV2LnhtbEyPy07DMBBF90j8gzVI7KhNII2Txql4&#10;iBXqogHRrWubOCIeR7Hbpn+Pu4Ll6B7de6Zez24gRzOF3qOA+wUDYlB53WMn4PPj7Y4DCVGiloNH&#10;I+BsAqyb66taVtqfcGuObexIKsFQSQE2xrGiNChrnAwLPxpM2befnIzpnDqqJ3lK5W6gGWNL6mSP&#10;acHK0bxYo37agxNQdPG1Vc+5+trYM38v54ewbXdC3N7MTysg0czxD4aLflKHJjnt/QF1IIOAvCge&#10;EyqAc74EciFYlmdA9gLKsmBAm5r+f6L5BQAA//8DAFBLAQItABQABgAIAAAAIQC2gziS/gAAAOEB&#10;AAATAAAAAAAAAAAAAAAAAAAAAABbQ29udGVudF9UeXBlc10ueG1sUEsBAi0AFAAGAAgAAAAhADj9&#10;If/WAAAAlAEAAAsAAAAAAAAAAAAAAAAALwEAAF9yZWxzLy5yZWxzUEsBAi0AFAAGAAgAAAAhAB8s&#10;g4QPAgAAKAQAAA4AAAAAAAAAAAAAAAAALgIAAGRycy9lMm9Eb2MueG1sUEsBAi0AFAAGAAgAAAAh&#10;AEalASThAAAADAEAAA8AAAAAAAAAAAAAAAAAaQQAAGRycy9kb3ducmV2LnhtbFBLBQYAAAAABAAE&#10;APMAAAB3BQAAAAA=&#10;">
                <v:textbox inset=",7.2pt,,7.2pt">
                  <w:txbxContent>
                    <w:p w14:paraId="310C2057" w14:textId="77777777" w:rsidR="00715C9D" w:rsidRDefault="00715C9D" w:rsidP="00F62FBB">
                      <w:pPr>
                        <w:rPr>
                          <w:rFonts w:cs="Calibri"/>
                        </w:rPr>
                      </w:pPr>
                      <w:r>
                        <w:rPr>
                          <w:rFonts w:ascii="Arial" w:hAnsi="Arial" w:cs="Arial"/>
                          <w:sz w:val="20"/>
                          <w:szCs w:val="20"/>
                          <w:lang w:val="en-CA"/>
                        </w:rPr>
                        <w:t>Analysed  (n=  )</w:t>
                      </w:r>
                      <w:r>
                        <w:rPr>
                          <w:rFonts w:ascii="Arial" w:hAnsi="Arial" w:cs="Arial"/>
                          <w:sz w:val="20"/>
                          <w:szCs w:val="20"/>
                          <w:lang w:val="en-CA"/>
                        </w:rPr>
                        <w:br/>
                      </w:r>
                      <w:r>
                        <w:rPr>
                          <w:rFonts w:ascii="Symbol" w:hAnsi="Symbol"/>
                          <w:sz w:val="16"/>
                          <w:szCs w:val="16"/>
                          <w:lang w:val="x-none"/>
                        </w:rPr>
                        <w:t></w:t>
                      </w:r>
                      <w:r>
                        <w:t> </w:t>
                      </w:r>
                      <w:r>
                        <w:rPr>
                          <w:rFonts w:ascii="Arial" w:hAnsi="Arial" w:cs="Arial"/>
                          <w:sz w:val="20"/>
                          <w:szCs w:val="20"/>
                          <w:lang w:val="en-CA"/>
                        </w:rPr>
                        <w:t>Excluded from analysis (give reasons) (n=  )</w:t>
                      </w:r>
                    </w:p>
                    <w:p w14:paraId="39417D4D" w14:textId="77777777" w:rsidR="00715C9D" w:rsidRDefault="00715C9D" w:rsidP="00F62FBB">
                      <w:pPr>
                        <w:rPr>
                          <w:rFonts w:cs="Calibri"/>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61E8E538" wp14:editId="4A5F74BE">
                <wp:simplePos x="0" y="0"/>
                <wp:positionH relativeFrom="column">
                  <wp:posOffset>-347014</wp:posOffset>
                </wp:positionH>
                <wp:positionV relativeFrom="paragraph">
                  <wp:posOffset>5674112</wp:posOffset>
                </wp:positionV>
                <wp:extent cx="2843530" cy="654574"/>
                <wp:effectExtent l="0" t="0" r="13970" b="1270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654574"/>
                        </a:xfrm>
                        <a:prstGeom prst="rect">
                          <a:avLst/>
                        </a:prstGeom>
                        <a:solidFill>
                          <a:srgbClr val="FFFFFF"/>
                        </a:solidFill>
                        <a:ln w="9525">
                          <a:solidFill>
                            <a:srgbClr val="000000"/>
                          </a:solidFill>
                          <a:miter lim="800000"/>
                          <a:headEnd/>
                          <a:tailEnd/>
                        </a:ln>
                      </wps:spPr>
                      <wps:txbx>
                        <w:txbxContent>
                          <w:p w14:paraId="48AFBDF6" w14:textId="77777777" w:rsidR="00715C9D" w:rsidRDefault="00715C9D" w:rsidP="00F62FBB">
                            <w:pPr>
                              <w:rPr>
                                <w:rFonts w:cs="Calibri"/>
                              </w:rPr>
                            </w:pPr>
                            <w:r>
                              <w:rPr>
                                <w:rFonts w:ascii="Arial" w:hAnsi="Arial" w:cs="Arial"/>
                                <w:sz w:val="20"/>
                                <w:szCs w:val="20"/>
                                <w:lang w:val="en-CA"/>
                              </w:rPr>
                              <w:t>Analysed  (n=  )</w:t>
                            </w:r>
                            <w:r>
                              <w:rPr>
                                <w:rFonts w:ascii="Arial" w:hAnsi="Arial" w:cs="Arial"/>
                                <w:sz w:val="20"/>
                                <w:szCs w:val="20"/>
                                <w:lang w:val="en-CA"/>
                              </w:rPr>
                              <w:br/>
                            </w:r>
                            <w:r>
                              <w:rPr>
                                <w:rFonts w:ascii="Symbol" w:hAnsi="Symbol"/>
                                <w:sz w:val="16"/>
                                <w:szCs w:val="16"/>
                                <w:lang w:val="x-none"/>
                              </w:rPr>
                              <w:t></w:t>
                            </w:r>
                            <w:r>
                              <w:t> </w:t>
                            </w:r>
                            <w:r>
                              <w:rPr>
                                <w:rFonts w:ascii="Arial" w:hAnsi="Arial" w:cs="Arial"/>
                                <w:sz w:val="20"/>
                                <w:szCs w:val="20"/>
                                <w:lang w:val="en-CA"/>
                              </w:rPr>
                              <w:t>Excluded from analysis (give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8E538" id="Rectangle 63" o:spid="_x0000_s1030" style="position:absolute;margin-left:-27.3pt;margin-top:446.8pt;width:223.9pt;height:5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yEQIAACgEAAAOAAAAZHJzL2Uyb0RvYy54bWysU9tu2zAMfR+wfxD0vjhJky414hRFugwD&#10;um5Atw+QZdkWJosapcTOvn6Ukqbe5WmYHgRRlA4PD8n17dAZdlDoNdiCzyZTzpSVUGnbFPzrl92b&#10;FWc+CFsJA1YV/Kg8v928frXuXa7m0IKpFDICsT7vXcHbEFyeZV62qhN+Ak5ZctaAnQhkYpNVKHpC&#10;70w2n06vsx6wcghSeU+39ycn3yT8ulYyfKprrwIzBSduIe2Y9jLu2WYt8gaFa7U80xD/wKIT2lLQ&#10;C9S9CILtUf8B1WmJ4KEOEwldBnWtpUo5UDaz6W/ZPLXCqZQLiePdRSb//2Dl4+HJfcZI3bsHkN88&#10;s7BthW3UHSL0rRIVhZtFobLe+fzyIRqevrKy/wgVlVbsAyQNhhq7CEjZsSFJfbxIrYbAJF3OV4ur&#10;5RVVRJLverlYvl2kECJ//u3Qh/cKOhYPBUcqZUIXhwcfIhuRPz9J7MHoaqeNSQY25dYgOwgq+y6t&#10;M7ofPzOW9QW/Wc6XCfkXnx9DTNP6G0SnA/Wv0V3BV5dHIo+yvbNV6q4gtDmdibKxZx2jdLFLfR6G&#10;cmC6KnhSIN6UUB1JWIRTu9J40aEF/MFZT61acP99L1BxZj5YKs7NbLGIvT02cGyUY0NYSVAFD5yd&#10;jttwmoe9Q920FGmW1LBwRwWtddL6hdWZPrVjKsF5dGK/j+306mXANz8BAAD//wMAUEsDBBQABgAI&#10;AAAAIQDJn7Fp4QAAAAsBAAAPAAAAZHJzL2Rvd25yZXYueG1sTI/LTsMwEEX3SPyDNUjsWoeGpnGI&#10;U/EQK8SiAcHWtYc4Ih5Hsdumf49ZwW5Gc3Tn3Ho7u4EdcQq9Jwk3ywwYkvamp07C+9vzogQWoiKj&#10;Bk8o4YwBts3lRa0q40+0w2MbO5ZCKFRKgo1xrDgP2qJTYelHpHT78pNTMa1Tx82kTincDXyVZQV3&#10;qqf0waoRHy3q7/bgJGy6+NTqh7X+eLXn8kXMedi1n1JeX833d8AizvEPhl/9pA5Nctr7A5nABgmL&#10;9W2RUAmlyNOQiFzkK2B7CUIUG+BNzf93aH4AAAD//wMAUEsBAi0AFAAGAAgAAAAhALaDOJL+AAAA&#10;4QEAABMAAAAAAAAAAAAAAAAAAAAAAFtDb250ZW50X1R5cGVzXS54bWxQSwECLQAUAAYACAAAACEA&#10;OP0h/9YAAACUAQAACwAAAAAAAAAAAAAAAAAvAQAAX3JlbHMvLnJlbHNQSwECLQAUAAYACAAAACEA&#10;Gy/PshECAAAoBAAADgAAAAAAAAAAAAAAAAAuAgAAZHJzL2Uyb0RvYy54bWxQSwECLQAUAAYACAAA&#10;ACEAyZ+xaeEAAAALAQAADwAAAAAAAAAAAAAAAABrBAAAZHJzL2Rvd25yZXYueG1sUEsFBgAAAAAE&#10;AAQA8wAAAHkFAAAAAA==&#10;">
                <v:textbox inset=",7.2pt,,7.2pt">
                  <w:txbxContent>
                    <w:p w14:paraId="48AFBDF6" w14:textId="77777777" w:rsidR="00715C9D" w:rsidRDefault="00715C9D" w:rsidP="00F62FBB">
                      <w:pPr>
                        <w:rPr>
                          <w:rFonts w:cs="Calibri"/>
                        </w:rPr>
                      </w:pPr>
                      <w:r>
                        <w:rPr>
                          <w:rFonts w:ascii="Arial" w:hAnsi="Arial" w:cs="Arial"/>
                          <w:sz w:val="20"/>
                          <w:szCs w:val="20"/>
                          <w:lang w:val="en-CA"/>
                        </w:rPr>
                        <w:t>Analysed  (n=  )</w:t>
                      </w:r>
                      <w:r>
                        <w:rPr>
                          <w:rFonts w:ascii="Arial" w:hAnsi="Arial" w:cs="Arial"/>
                          <w:sz w:val="20"/>
                          <w:szCs w:val="20"/>
                          <w:lang w:val="en-CA"/>
                        </w:rPr>
                        <w:br/>
                      </w:r>
                      <w:r>
                        <w:rPr>
                          <w:rFonts w:ascii="Symbol" w:hAnsi="Symbol"/>
                          <w:sz w:val="16"/>
                          <w:szCs w:val="16"/>
                          <w:lang w:val="x-none"/>
                        </w:rPr>
                        <w:t></w:t>
                      </w:r>
                      <w:r>
                        <w:t> </w:t>
                      </w:r>
                      <w:r>
                        <w:rPr>
                          <w:rFonts w:ascii="Arial" w:hAnsi="Arial" w:cs="Arial"/>
                          <w:sz w:val="20"/>
                          <w:szCs w:val="20"/>
                          <w:lang w:val="en-CA"/>
                        </w:rPr>
                        <w:t>Excluded from analysis (give reasons) (n=  )</w:t>
                      </w:r>
                    </w:p>
                  </w:txbxContent>
                </v:textbox>
              </v:rect>
            </w:pict>
          </mc:Fallback>
        </mc:AlternateContent>
      </w:r>
      <w:r>
        <w:rPr>
          <w:noProof/>
          <w:sz w:val="22"/>
        </w:rPr>
        <mc:AlternateContent>
          <mc:Choice Requires="wps">
            <w:drawing>
              <wp:anchor distT="0" distB="0" distL="114300" distR="114300" simplePos="0" relativeHeight="251668480" behindDoc="0" locked="0" layoutInCell="1" allowOverlap="1" wp14:anchorId="72353F05" wp14:editId="48CDD077">
                <wp:simplePos x="0" y="0"/>
                <wp:positionH relativeFrom="column">
                  <wp:posOffset>2464905</wp:posOffset>
                </wp:positionH>
                <wp:positionV relativeFrom="paragraph">
                  <wp:posOffset>5223455</wp:posOffset>
                </wp:positionV>
                <wp:extent cx="1369198" cy="294198"/>
                <wp:effectExtent l="0" t="0" r="21590" b="10795"/>
                <wp:wrapNone/>
                <wp:docPr id="62" name="Rectangle: Rounded Corner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198" cy="294198"/>
                        </a:xfrm>
                        <a:prstGeom prst="roundRect">
                          <a:avLst>
                            <a:gd name="adj" fmla="val 16667"/>
                          </a:avLst>
                        </a:prstGeom>
                        <a:solidFill>
                          <a:srgbClr val="A9C7FD"/>
                        </a:solidFill>
                        <a:ln w="9525">
                          <a:solidFill>
                            <a:srgbClr val="000000"/>
                          </a:solidFill>
                          <a:round/>
                          <a:headEnd/>
                          <a:tailEnd/>
                        </a:ln>
                      </wps:spPr>
                      <wps:txbx>
                        <w:txbxContent>
                          <w:p w14:paraId="1451912C" w14:textId="77777777" w:rsidR="00715C9D" w:rsidRDefault="00715C9D" w:rsidP="00D34233">
                            <w:pPr>
                              <w:pStyle w:val="BodyText"/>
                              <w:jc w:val="center"/>
                            </w:pPr>
                            <w:r>
                              <w:t>Analysis</w:t>
                            </w:r>
                          </w:p>
                          <w:p w14:paraId="183B0E31" w14:textId="77777777" w:rsidR="00715C9D" w:rsidRDefault="00715C9D" w:rsidP="00D34233">
                            <w:pPr>
                              <w:pStyle w:val="BodyText"/>
                              <w:jc w:val="cente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353F05" id="Rectangle: Rounded Corners 62" o:spid="_x0000_s1031" style="position:absolute;margin-left:194.1pt;margin-top:411.3pt;width:107.8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4KJwIAAEwEAAAOAAAAZHJzL2Uyb0RvYy54bWysVN2u0zAMvkfiHaLcs67jbIdV646mjSGk&#10;w4848ABpkraBNA5Jtm48PU7Ws1N+rhC9iOw4/mx/tru6O3WaHKXzCkxJ88mUEmk4CGWakn75vH/x&#10;ihIfmBFMg5ElPUtP79bPn616W8gZtKCFdARBjC96W9I2BFtkmeet7JifgJUGjTW4jgVUXZMJx3pE&#10;73Q2m04XWQ9OWAdceo+3u4uRrhN+XUsePtS1l4HokmJuIZ0unVU8s/WKFY1jtlV8SIP9QxYdUwaD&#10;XqF2LDBycOoPqE5xBx7qMOHQZVDXistUA1aTT3+r5qFlVqZakBxvrzT5/wfL3x8f7EcXU/f2Hvg3&#10;TwxsW2YauXEO+lYygeHySFTWW19cHaLi0ZVU/TsQ2Fp2CJA4ONWui4BYHTklqs9XquUpEI6X+cvF&#10;Ml/icHC0zZY3UY4hWPHobZ0PbyR0JAoldXAw4hP2M4Vgx3sfEt+CGNbF6OIrJXWnsXtHpkm+WCxu&#10;B8ThMWI/YqZyQSuxV1onxTXVVjuCriXdLLe3+93g7MfPtCF9SZfz2Txl8YvNjyGm6fsbRKojTV2k&#10;9rURSQ5M6YuMWWozcB3pjZPsi3CqTkSJks4jZrypQJyRfAeXkcYVRKEF94OSHse5pP77gTlJiX5r&#10;sIE389tZnP+x4sZKNVaY4QhV0kDJRdyGy84crFNNi5HyRICBDTa9ViG27imrQcGRTR0d1ivuxFhP&#10;r55+AuufAAAA//8DAFBLAwQUAAYACAAAACEA+TBGHOAAAAALAQAADwAAAGRycy9kb3ducmV2Lnht&#10;bEyPwUrDQBCG74LvsIzgzW6aQlhjNqUUK4gHMZWeN9kxCc3Ohuy2jT6948keZ+bjn+8v1rMbxBmn&#10;0HvSsFwkIJAab3tqNXzudw8KRIiGrBk8oYZvDLAub28Kk1t/oQ88V7EVHEIhNxq6GMdcytB06ExY&#10;+BGJb19+cibyOLXSTubC4W6QaZJk0pme+ENnRtx22Byrk9OwrQ+HXXijn/ql2+zt+7PC16rR+v5u&#10;3jyBiDjHfxj+9FkdSnaq/YlsEIOGlVIpoxpUmmYgmMiSFZepeZOpR5BlIa87lL8AAAD//wMAUEsB&#10;Ai0AFAAGAAgAAAAhALaDOJL+AAAA4QEAABMAAAAAAAAAAAAAAAAAAAAAAFtDb250ZW50X1R5cGVz&#10;XS54bWxQSwECLQAUAAYACAAAACEAOP0h/9YAAACUAQAACwAAAAAAAAAAAAAAAAAvAQAAX3JlbHMv&#10;LnJlbHNQSwECLQAUAAYACAAAACEAiyf+CicCAABMBAAADgAAAAAAAAAAAAAAAAAuAgAAZHJzL2Uy&#10;b0RvYy54bWxQSwECLQAUAAYACAAAACEA+TBGHOAAAAALAQAADwAAAAAAAAAAAAAAAACBBAAAZHJz&#10;L2Rvd25yZXYueG1sUEsFBgAAAAAEAAQA8wAAAI4FAAAAAA==&#10;" fillcolor="#a9c7fd">
                <v:textbox inset="3.6pt,,3.6pt">
                  <w:txbxContent>
                    <w:p w14:paraId="1451912C" w14:textId="77777777" w:rsidR="00715C9D" w:rsidRDefault="00715C9D" w:rsidP="00D34233">
                      <w:pPr>
                        <w:pStyle w:val="BodyText"/>
                        <w:jc w:val="center"/>
                      </w:pPr>
                      <w:r>
                        <w:t>Analysis</w:t>
                      </w:r>
                    </w:p>
                    <w:p w14:paraId="183B0E31" w14:textId="77777777" w:rsidR="00715C9D" w:rsidRDefault="00715C9D" w:rsidP="00D34233">
                      <w:pPr>
                        <w:pStyle w:val="BodyText"/>
                        <w:jc w:val="center"/>
                      </w:pPr>
                    </w:p>
                  </w:txbxContent>
                </v:textbox>
              </v:roundrect>
            </w:pict>
          </mc:Fallback>
        </mc:AlternateContent>
      </w:r>
      <w:r>
        <w:rPr>
          <w:noProof/>
        </w:rPr>
        <mc:AlternateContent>
          <mc:Choice Requires="wps">
            <w:drawing>
              <wp:anchor distT="36576" distB="36576" distL="36576" distR="36576" simplePos="0" relativeHeight="251673600" behindDoc="0" locked="0" layoutInCell="1" allowOverlap="1" wp14:anchorId="1E86D8C5" wp14:editId="3B0B9BAD">
                <wp:simplePos x="0" y="0"/>
                <wp:positionH relativeFrom="column">
                  <wp:posOffset>5112496</wp:posOffset>
                </wp:positionH>
                <wp:positionV relativeFrom="paragraph">
                  <wp:posOffset>5164482</wp:posOffset>
                </wp:positionV>
                <wp:extent cx="635" cy="461010"/>
                <wp:effectExtent l="56515" t="9525" r="57150" b="1524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D1FF619" id="_x0000_t32" coordsize="21600,21600" o:spt="32" o:oned="t" path="m,l21600,21600e" filled="f">
                <v:path arrowok="t" fillok="f" o:connecttype="none"/>
                <o:lock v:ext="edit" shapetype="t"/>
              </v:shapetype>
              <v:shape id="Straight Arrow Connector 65" o:spid="_x0000_s1026" type="#_x0000_t32" style="position:absolute;margin-left:402.55pt;margin-top:406.65pt;width:.05pt;height:36.3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9IsAIAAKgFAAAOAAAAZHJzL2Uyb0RvYy54bWysVMGOmzAQvVfqP1i+s0BCSIKWrLKE9LJt&#10;V8pWPTvYgFWwke2ERFX/vWOHsM32UlXLwfIYz/ObN8++fzi1DToypbkUKQ7vAoyYKCTlokrxt5et&#10;t8BIGyIoaaRgKT4zjR9WHz/c913CJrKWDWUKAYjQSd+luDamS3xfFzVrib6THRPws5SqJQZCVflU&#10;kR7Q28afBEHs91LRTsmCaQ2rm8tPvHL4ZckK87UsNTOoSTFwM25Ubtzb0V/dk6RSpKt5MdAg/8Gi&#10;JVzAoSPUhhiCDor/BdXyQkktS3NXyNaXZckL5mqAasLgTTW7mnTM1QLi6G6USb8fbPHl+KwQpymO&#10;ZxgJ0kKPdkYRXtUGrZWSPcqkEKCjVAi2gF59pxNIy8SzshUXJ7HrnmTxQyMhs5qIijneL+cOsEKb&#10;4d+k2EB3cOq+/ywp7CEHI514p1K1FhJkQSfXo/PYI3YyqIDFeAo8C1iP4hAUc/AkuWZ2SptPTLbI&#10;TlKsh0rGEkJ3Djk+aWN5keSaYI8VcsubxjmiEahP8XI2mbkELRtO7U+7TatqnzUKHYn1lPsGFjfb&#10;lDwI6sBqRmg+zA3hDcyRceoYxUGvhmF7WssoRg2Da2RnF3qNsCcyZ+QLZ4hOBqZuHTRxJvu5DJb5&#10;Il9EXjSJcy8KNhtvvc0iL96G89lmusmyTfjLlhJGSc0pZcJWczV8GP2boYard7HqaPlRNv8W3ekL&#10;ZG+ZrrezYB5NF958Ppt60TQPvMfFNvPWWRjH8/wxe8zfMM1d9fp9yI5SWlbyYJja1bRHlFu7TGfL&#10;SYghgAdiMr90FpGmgpYURmGkpPnOTe3sbY1pMW7ckLlv6N2IfhHi2kMbjV0YanuVCix57a+7Nfai&#10;XK7cXtLzs7K2sBcIngOXNDxd9r35M3a7Xh/Y1W8AAAD//wMAUEsDBBQABgAIAAAAIQCSzc7q3wAA&#10;AAsBAAAPAAAAZHJzL2Rvd25yZXYueG1sTI9BT8MwDIXvSPyHyEjcWNqVQilNJzQJhHajsIlj1pi2&#10;onGqJNsKvx5zgtuz39Pz52o121Ec0YfBkYJ0kYBAap0ZqFPw9vp4VYAIUZPRoyNU8IUBVvX5WaVL&#10;4070gscmdoJLKJRaQR/jVEoZ2h6tDgs3IbH34bzVkUffSeP1icvtKJdJciOtHogv9HrCdY/tZ3Ow&#10;CubvTY7dbriOz+nTrd/k6/ds2yh1eTE/3IOIOMe/MPziMzrUzLR3BzJBjAqKJE85yiLNMhCc4M0S&#10;xJ5Fkd+BrCv5/4f6BwAA//8DAFBLAQItABQABgAIAAAAIQC2gziS/gAAAOEBAAATAAAAAAAAAAAA&#10;AAAAAAAAAABbQ29udGVudF9UeXBlc10ueG1sUEsBAi0AFAAGAAgAAAAhADj9If/WAAAAlAEAAAsA&#10;AAAAAAAAAAAAAAAALwEAAF9yZWxzLy5yZWxzUEsBAi0AFAAGAAgAAAAhAPKyH0iwAgAAqAUAAA4A&#10;AAAAAAAAAAAAAAAALgIAAGRycy9lMm9Eb2MueG1sUEsBAi0AFAAGAAgAAAAhAJLNzurfAAAACwEA&#10;AA8AAAAAAAAAAAAAAAAACgUAAGRycy9kb3ducmV2LnhtbFBLBQYAAAAABAAEAPMAAAAWBgAAAAA=&#10;">
                <v:stroke endarrow="block"/>
                <v:shadow color="#ccc"/>
              </v:shape>
            </w:pict>
          </mc:Fallback>
        </mc:AlternateContent>
      </w:r>
      <w:r>
        <w:rPr>
          <w:noProof/>
        </w:rPr>
        <mc:AlternateContent>
          <mc:Choice Requires="wps">
            <w:drawing>
              <wp:anchor distT="36576" distB="36576" distL="36576" distR="36576" simplePos="0" relativeHeight="251672576" behindDoc="0" locked="0" layoutInCell="1" allowOverlap="1" wp14:anchorId="6DA84858" wp14:editId="417A2E0E">
                <wp:simplePos x="0" y="0"/>
                <wp:positionH relativeFrom="column">
                  <wp:posOffset>1079500</wp:posOffset>
                </wp:positionH>
                <wp:positionV relativeFrom="paragraph">
                  <wp:posOffset>5175913</wp:posOffset>
                </wp:positionV>
                <wp:extent cx="0" cy="461010"/>
                <wp:effectExtent l="60325" t="9525" r="53975" b="1524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0EDFD6" id="Straight Arrow Connector 64" o:spid="_x0000_s1026" type="#_x0000_t32" style="position:absolute;margin-left:85pt;margin-top:407.55pt;width:0;height:36.3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xSrAIAAKYFAAAOAAAAZHJzL2Uyb0RvYy54bWysVE2PmzAQvVfqf7B8Z4GEfKElqywhvWzb&#10;lbJVzw42YBVsZDshUdX/3rEhbLO9VNVysDzG8/zmzbPvH85NjU5MaS5FgsO7ACMmckm5KBP87WXn&#10;LTHShghKailYgi9M44f1xw/3XRuziaxkTZlCACJ03LUJroxpY9/XecUaou9kywT8LKRqiIFQlT5V&#10;pAP0pvYnQTD3O6loq2TOtIbVbf8Trx1+UbDcfC0KzQyqEwzcjBuVGw929Nf3JC4VaSueDzTIf7Bo&#10;CBdw6Ai1JYago+J/QTU8V1LLwtzlsvFlUfCcuRqgmjB4U82+Ii1ztYA4uh1l0u8Hm385PSvEaYLn&#10;EUaCNNCjvVGEl5VBG6Vkh1IpBOgoFYItoFfX6hjSUvGsbMX5WezbJ5n/0EjItCKiZI73y6UFrNBm&#10;+DcpNtAtnHroPksKe8jRSCfeuVCNhQRZ0Nn16DL2iJ0NyvvFHFajeQh6OXASX/Napc0nJhtkJwnW&#10;Qx1jAaE7hZyetLGsSHxNsIcKueN17fxQC9QleDWbzFyCljWn9qfdplV5SGuFTsQ6yn0Di5ttSh4F&#10;dWAVIzQb5obwGubIOG2M4qBWzbA9rWEUo5rBJbKznl4t7InM2bjnDNHZwNStgyLOYj9XwSpbZsvI&#10;iybzzIuC7dbb7NLIm+/CxWw73abpNvxlSwmjuOKUMmGrudo9jP7NTsPF6406Gn6Uzb9Fd/oC2Vum&#10;m90sWETTpbdYzKZeNM0C73G5S71NGs7ni+wxfczeMM1c9fp9yI5SWlbyaJjaV7RDlFu7TGerSYgh&#10;gOdhsug7i0hdQktyozBS0nznpnLmtra0GDduSN039G5E74W49tBGYxeG2l6lAkte++vujL0m/YU7&#10;SHp5VtYW9vrAY+CShofLvjZ/xm7X6/O6/g0AAP//AwBQSwMEFAAGAAgAAAAhAK28S/jeAAAACwEA&#10;AA8AAABkcnMvZG93bnJldi54bWxMj8FOwzAQRO9I/IO1SNyoEyAkCnEqVAmEeiPQiqMbL0lEvI5s&#10;tw18PVsucJzZ0eybajnbURzQh8GRgnSRgEBqnRmoU/D2+nhVgAhRk9GjI1TwhQGW9flZpUvjjvSC&#10;hyZ2gksolFpBH+NUShnaHq0OCzch8e3DeasjS99J4/WRy+0or5PkTlo9EH/o9YSrHtvPZm8VzN/r&#10;DLvtcBuf06fcr7PV+82mUeryYn64BxFxjn9hOOEzOtTMtHN7MkGMrPOEt0QFRZqlIE6JX2fHTpHn&#10;IOtK/t9Q/wAAAP//AwBQSwECLQAUAAYACAAAACEAtoM4kv4AAADhAQAAEwAAAAAAAAAAAAAAAAAA&#10;AAAAW0NvbnRlbnRfVHlwZXNdLnhtbFBLAQItABQABgAIAAAAIQA4/SH/1gAAAJQBAAALAAAAAAAA&#10;AAAAAAAAAC8BAABfcmVscy8ucmVsc1BLAQItABQABgAIAAAAIQANObxSrAIAAKYFAAAOAAAAAAAA&#10;AAAAAAAAAC4CAABkcnMvZTJvRG9jLnhtbFBLAQItABQABgAIAAAAIQCtvEv43gAAAAsBAAAPAAAA&#10;AAAAAAAAAAAAAAYFAABkcnMvZG93bnJldi54bWxQSwUGAAAAAAQABADzAAAAEQYAAAAA&#10;">
                <v:stroke endarrow="block"/>
                <v:shadow color="#ccc"/>
              </v:shape>
            </w:pict>
          </mc:Fallback>
        </mc:AlternateContent>
      </w:r>
      <w:r>
        <w:rPr>
          <w:noProof/>
        </w:rPr>
        <mc:AlternateContent>
          <mc:Choice Requires="wps">
            <w:drawing>
              <wp:anchor distT="0" distB="0" distL="114300" distR="114300" simplePos="0" relativeHeight="251664384" behindDoc="0" locked="0" layoutInCell="1" allowOverlap="1" wp14:anchorId="2F4456AC" wp14:editId="6B9DEC33">
                <wp:simplePos x="0" y="0"/>
                <wp:positionH relativeFrom="column">
                  <wp:posOffset>3687280</wp:posOffset>
                </wp:positionH>
                <wp:positionV relativeFrom="paragraph">
                  <wp:posOffset>4397679</wp:posOffset>
                </wp:positionV>
                <wp:extent cx="2843530" cy="742950"/>
                <wp:effectExtent l="8890" t="9525" r="5080" b="952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42950"/>
                        </a:xfrm>
                        <a:prstGeom prst="rect">
                          <a:avLst/>
                        </a:prstGeom>
                        <a:solidFill>
                          <a:srgbClr val="FFFFFF"/>
                        </a:solidFill>
                        <a:ln w="9525">
                          <a:solidFill>
                            <a:srgbClr val="000000"/>
                          </a:solidFill>
                          <a:miter lim="800000"/>
                          <a:headEnd/>
                          <a:tailEnd/>
                        </a:ln>
                      </wps:spPr>
                      <wps:txbx>
                        <w:txbxContent>
                          <w:p w14:paraId="21D00059" w14:textId="77777777" w:rsidR="00715C9D" w:rsidRDefault="00715C9D" w:rsidP="00F62FBB">
                            <w:pPr>
                              <w:rPr>
                                <w:rFonts w:ascii="Arial" w:hAnsi="Arial" w:cs="Arial"/>
                                <w:sz w:val="20"/>
                                <w:szCs w:val="20"/>
                                <w:lang w:val="en-CA"/>
                              </w:rPr>
                            </w:pPr>
                            <w:r>
                              <w:rPr>
                                <w:rFonts w:ascii="Arial" w:hAnsi="Arial" w:cs="Arial"/>
                                <w:sz w:val="20"/>
                                <w:szCs w:val="20"/>
                                <w:lang w:val="en-CA"/>
                              </w:rPr>
                              <w:t>Lost to follow-up (give reasons) (n=  )</w:t>
                            </w:r>
                          </w:p>
                          <w:p w14:paraId="43AA2C33" w14:textId="77777777" w:rsidR="00715C9D" w:rsidRDefault="00715C9D" w:rsidP="00F62FBB">
                            <w:pPr>
                              <w:rPr>
                                <w:rFonts w:ascii="Arial" w:hAnsi="Arial" w:cs="Arial"/>
                                <w:sz w:val="20"/>
                                <w:szCs w:val="20"/>
                              </w:rPr>
                            </w:pPr>
                            <w:r>
                              <w:rPr>
                                <w:rFonts w:ascii="Arial" w:hAnsi="Arial" w:cs="Arial"/>
                                <w:sz w:val="20"/>
                                <w:szCs w:val="20"/>
                                <w:lang w:val="en-CA"/>
                              </w:rPr>
                              <w:t>Discontinued intervention (give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456AC" id="Rectangle 60" o:spid="_x0000_s1032" style="position:absolute;margin-left:290.35pt;margin-top:346.25pt;width:223.9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LHEwIAACgEAAAOAAAAZHJzL2Uyb0RvYy54bWysU9tu2zAMfR+wfxD0vjhJky4x4hRFugwD&#10;um5Atw+QZdkWJosapcTuvn6Ukqbe5WmYHgRRlA4PD8nNzdAZdlToNdiCzyZTzpSVUGnbFPzrl/2b&#10;FWc+CFsJA1YV/El5frN9/WrTu1zNoQVTKWQEYn3eu4K3Ibg8y7xsVSf8BJyy5KwBOxHIxCarUPSE&#10;3plsPp1eZz1g5RCk8p5u705Ovk34da1k+FTXXgVmCk7cQtox7WXcs+1G5A0K12p5piH+gUUntKWg&#10;F6g7EQQ7oP4DqtMSwUMdJhK6DOpaS5VyoGxm09+yeWyFUykXEse7i0z+/8HKh+Oj+4yRunf3IL95&#10;ZmHXCtuoW0ToWyUqCjeLQmW98/nlQzQ8fWVl/xEqKq04BEgaDDV2EZCyY0OS+ukitRoCk3Q5Xy2u&#10;lldUEUm+t4v5eplqkYn8+bdDH94r6Fg8FByplAldHO99iGxE/vwksQejq702JhnYlDuD7Cio7Pu0&#10;UgKU5PiZsawv+Ho5XybkX3x+DDFN628QnQ7Uv0Z3BV9dHok8yvbOVqm7gtDmdCbKxp51jNLFLvV5&#10;GMqB6arg1zFAvCmheiJhEU7tSuNFhxbwB2c9tWrB/feDQMWZ+WCpOOvZYhF7e2zg2CjHhrCSoAoe&#10;ODsdd+E0DweHumkp0iypYeGWClrrpPULqzN9asdUgvPoxH4f2+nVy4BvfwIAAP//AwBQSwMEFAAG&#10;AAgAAAAhABkQI9bhAAAADAEAAA8AAABkcnMvZG93bnJldi54bWxMj8tOwzAQRfdI/IM1SOyoTVBa&#10;J2RS8RArxKIBtVvXMXFEPI5it03/HncFuxnN0Z1zq/XsBnY0U+g9IdwvBDBD2rc9dQhfn293EliI&#10;ilo1eDIIZxNgXV9fVaps/Yk25tjEjqUQCqVCsDGOJedBW+NUWPjRULp9+8mpmNap4+2kTincDTwT&#10;Ysmd6il9sGo0L9bon+bgEFZdfG30c663H/Ys34v5IWyaHeLtzfz0CCyaOf7BcNFP6lAnp70/UBvY&#10;gJBLsUoowrLIcmAXQmQyTXsEKYoceF3x/yXqXwAAAP//AwBQSwECLQAUAAYACAAAACEAtoM4kv4A&#10;AADhAQAAEwAAAAAAAAAAAAAAAAAAAAAAW0NvbnRlbnRfVHlwZXNdLnhtbFBLAQItABQABgAIAAAA&#10;IQA4/SH/1gAAAJQBAAALAAAAAAAAAAAAAAAAAC8BAABfcmVscy8ucmVsc1BLAQItABQABgAIAAAA&#10;IQDEROLHEwIAACgEAAAOAAAAAAAAAAAAAAAAAC4CAABkcnMvZTJvRG9jLnhtbFBLAQItABQABgAI&#10;AAAAIQAZECPW4QAAAAwBAAAPAAAAAAAAAAAAAAAAAG0EAABkcnMvZG93bnJldi54bWxQSwUGAAAA&#10;AAQABADzAAAAewUAAAAA&#10;">
                <v:textbox inset=",7.2pt,,7.2pt">
                  <w:txbxContent>
                    <w:p w14:paraId="21D00059" w14:textId="77777777" w:rsidR="00715C9D" w:rsidRDefault="00715C9D" w:rsidP="00F62FBB">
                      <w:pPr>
                        <w:rPr>
                          <w:rFonts w:ascii="Arial" w:hAnsi="Arial" w:cs="Arial"/>
                          <w:sz w:val="20"/>
                          <w:szCs w:val="20"/>
                          <w:lang w:val="en-CA"/>
                        </w:rPr>
                      </w:pPr>
                      <w:r>
                        <w:rPr>
                          <w:rFonts w:ascii="Arial" w:hAnsi="Arial" w:cs="Arial"/>
                          <w:sz w:val="20"/>
                          <w:szCs w:val="20"/>
                          <w:lang w:val="en-CA"/>
                        </w:rPr>
                        <w:t>Lost to follow-up (give reasons) (n=  )</w:t>
                      </w:r>
                    </w:p>
                    <w:p w14:paraId="43AA2C33" w14:textId="77777777" w:rsidR="00715C9D" w:rsidRDefault="00715C9D" w:rsidP="00F62FBB">
                      <w:pPr>
                        <w:rPr>
                          <w:rFonts w:ascii="Arial" w:hAnsi="Arial" w:cs="Arial"/>
                          <w:sz w:val="20"/>
                          <w:szCs w:val="20"/>
                        </w:rPr>
                      </w:pPr>
                      <w:r>
                        <w:rPr>
                          <w:rFonts w:ascii="Arial" w:hAnsi="Arial" w:cs="Arial"/>
                          <w:sz w:val="20"/>
                          <w:szCs w:val="20"/>
                          <w:lang w:val="en-CA"/>
                        </w:rPr>
                        <w:t>Discontinued intervention (give reasons) (n=  )</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C187E11" wp14:editId="1F0068E2">
                <wp:simplePos x="0" y="0"/>
                <wp:positionH relativeFrom="column">
                  <wp:posOffset>-372083</wp:posOffset>
                </wp:positionH>
                <wp:positionV relativeFrom="paragraph">
                  <wp:posOffset>4429484</wp:posOffset>
                </wp:positionV>
                <wp:extent cx="2847975" cy="742950"/>
                <wp:effectExtent l="12065" t="9525" r="6985" b="952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742950"/>
                        </a:xfrm>
                        <a:prstGeom prst="rect">
                          <a:avLst/>
                        </a:prstGeom>
                        <a:solidFill>
                          <a:srgbClr val="FFFFFF"/>
                        </a:solidFill>
                        <a:ln w="9525">
                          <a:solidFill>
                            <a:srgbClr val="000000"/>
                          </a:solidFill>
                          <a:miter lim="800000"/>
                          <a:headEnd/>
                          <a:tailEnd/>
                        </a:ln>
                      </wps:spPr>
                      <wps:txbx>
                        <w:txbxContent>
                          <w:p w14:paraId="1444EF38" w14:textId="77777777" w:rsidR="00715C9D" w:rsidRDefault="00715C9D" w:rsidP="00F62FBB">
                            <w:pPr>
                              <w:rPr>
                                <w:rFonts w:ascii="Arial" w:hAnsi="Arial" w:cs="Arial"/>
                                <w:sz w:val="20"/>
                                <w:szCs w:val="20"/>
                                <w:lang w:val="en-CA"/>
                              </w:rPr>
                            </w:pPr>
                            <w:r>
                              <w:rPr>
                                <w:rFonts w:ascii="Arial" w:hAnsi="Arial" w:cs="Arial"/>
                                <w:sz w:val="20"/>
                                <w:szCs w:val="20"/>
                                <w:lang w:val="en-CA"/>
                              </w:rPr>
                              <w:t>Lost to follow-up (give reasons) (n=  )</w:t>
                            </w:r>
                          </w:p>
                          <w:p w14:paraId="3399F1B7" w14:textId="77777777" w:rsidR="00715C9D" w:rsidRDefault="00715C9D" w:rsidP="00F62FBB">
                            <w:pPr>
                              <w:rPr>
                                <w:rFonts w:ascii="Arial" w:hAnsi="Arial" w:cs="Arial"/>
                                <w:sz w:val="20"/>
                                <w:szCs w:val="20"/>
                              </w:rPr>
                            </w:pPr>
                            <w:r>
                              <w:rPr>
                                <w:rFonts w:ascii="Arial" w:hAnsi="Arial" w:cs="Arial"/>
                                <w:sz w:val="20"/>
                                <w:szCs w:val="20"/>
                                <w:lang w:val="en-CA"/>
                              </w:rPr>
                              <w:t>Discontinued intervention (give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87E11" id="Rectangle 59" o:spid="_x0000_s1033" style="position:absolute;margin-left:-29.3pt;margin-top:348.8pt;width:224.2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6J4EgIAACgEAAAOAAAAZHJzL2Uyb0RvYy54bWysU9tu2zAMfR+wfxD0vjgJkqUx4hRFugwD&#10;unVAtw+QZdkWJosapcTOvn6Ukqbe5WmYHgRRlA4PD8nN7dAZdlToNdiCzyZTzpSVUGnbFPzrl/2b&#10;G858ELYSBqwq+El5frt9/WrTu1zNoQVTKWQEYn3eu4K3Ibg8y7xsVSf8BJyy5KwBOxHIxCarUPSE&#10;3plsPp2+zXrAyiFI5T3d3p+dfJvw61rJ8FjXXgVmCk7cQtox7WXcs+1G5A0K12p5oSH+gUUntKWg&#10;V6h7EQQ7oP4DqtMSwUMdJhK6DOpaS5VyoGxm09+yeWqFUykXEse7q0z+/8HKT8cn9xkjde8eQH7z&#10;zMKuFbZRd4jQt0pUFG4Whcp65/Prh2h4+srK/iNUVFpxCJA0GGrsIiBlx4Yk9ekqtRoCk3Q5v1ms&#10;1qslZ5J8q8V8vUy1yET+/NuhD+8VdCweCo5UyoQujg8+RDYif36S2IPR1V4bkwxsyp1BdhRU9n1a&#10;KQFKcvzMWNYXfL2cLxPyLz4/hpim9TeITgfqX6O7gt9cH4k8yvbOVqm7gtDmfCbKxl50jNLFLvV5&#10;GMqB6YpkiAHiTQnViYRFOLcrjRcdWsAfnPXUqgX33w8CFWfmg6XirGeLReztsYFjoxwbwkqCKnjg&#10;7HzchfM8HBzqpqVIs6SGhTsqaK2T1i+sLvSpHVMJLqMT+31sp1cvA779CQAA//8DAFBLAwQUAAYA&#10;CAAAACEAXR6A6uEAAAALAQAADwAAAGRycy9kb3ducmV2LnhtbEyPy07DMBBF90j8gzVI7FqnlKZO&#10;yKTiIVaIRQOCrWubOCIeR7Hbpn9fsyq7Gc3RnXOrzeR6djBj6DwhLOYZMEPK645ahM+P15kAFqIk&#10;LXtPBuFkAmzq66tKltofaWsOTWxZCqFQSgQb41ByHpQ1Toa5Hwyl248fnYxpHVuuR3lM4a7nd1mW&#10;cyc7Sh+sHMyzNeq32TuEdRtfGvW0Ul/v9iTeimkZts034u3N9PgALJopXmD400/qUCennd+TDqxH&#10;mK1EnlCEvFinIRFLURTAdghicZ8Dryv+v0N9BgAA//8DAFBLAQItABQABgAIAAAAIQC2gziS/gAA&#10;AOEBAAATAAAAAAAAAAAAAAAAAAAAAABbQ29udGVudF9UeXBlc10ueG1sUEsBAi0AFAAGAAgAAAAh&#10;ADj9If/WAAAAlAEAAAsAAAAAAAAAAAAAAAAALwEAAF9yZWxzLy5yZWxzUEsBAi0AFAAGAAgAAAAh&#10;ANLTongSAgAAKAQAAA4AAAAAAAAAAAAAAAAALgIAAGRycy9lMm9Eb2MueG1sUEsBAi0AFAAGAAgA&#10;AAAhAF0egOrhAAAACwEAAA8AAAAAAAAAAAAAAAAAbAQAAGRycy9kb3ducmV2LnhtbFBLBQYAAAAA&#10;BAAEAPMAAAB6BQAAAAA=&#10;">
                <v:textbox inset=",7.2pt,,7.2pt">
                  <w:txbxContent>
                    <w:p w14:paraId="1444EF38" w14:textId="77777777" w:rsidR="00715C9D" w:rsidRDefault="00715C9D" w:rsidP="00F62FBB">
                      <w:pPr>
                        <w:rPr>
                          <w:rFonts w:ascii="Arial" w:hAnsi="Arial" w:cs="Arial"/>
                          <w:sz w:val="20"/>
                          <w:szCs w:val="20"/>
                          <w:lang w:val="en-CA"/>
                        </w:rPr>
                      </w:pPr>
                      <w:r>
                        <w:rPr>
                          <w:rFonts w:ascii="Arial" w:hAnsi="Arial" w:cs="Arial"/>
                          <w:sz w:val="20"/>
                          <w:szCs w:val="20"/>
                          <w:lang w:val="en-CA"/>
                        </w:rPr>
                        <w:t>Lost to follow-up (give reasons) (n=  )</w:t>
                      </w:r>
                    </w:p>
                    <w:p w14:paraId="3399F1B7" w14:textId="77777777" w:rsidR="00715C9D" w:rsidRDefault="00715C9D" w:rsidP="00F62FBB">
                      <w:pPr>
                        <w:rPr>
                          <w:rFonts w:ascii="Arial" w:hAnsi="Arial" w:cs="Arial"/>
                          <w:sz w:val="20"/>
                          <w:szCs w:val="20"/>
                        </w:rPr>
                      </w:pPr>
                      <w:r>
                        <w:rPr>
                          <w:rFonts w:ascii="Arial" w:hAnsi="Arial" w:cs="Arial"/>
                          <w:sz w:val="20"/>
                          <w:szCs w:val="20"/>
                          <w:lang w:val="en-CA"/>
                        </w:rPr>
                        <w:t>Discontinued intervention (give reasons) (n=  )</w:t>
                      </w:r>
                    </w:p>
                  </w:txbxContent>
                </v:textbox>
              </v:rect>
            </w:pict>
          </mc:Fallback>
        </mc:AlternateContent>
      </w:r>
      <w:r>
        <w:rPr>
          <w:noProof/>
        </w:rPr>
        <mc:AlternateContent>
          <mc:Choice Requires="wps">
            <w:drawing>
              <wp:anchor distT="36576" distB="36576" distL="36576" distR="36576" simplePos="0" relativeHeight="251671552" behindDoc="0" locked="0" layoutInCell="1" allowOverlap="1" wp14:anchorId="31BC482A" wp14:editId="2B444137">
                <wp:simplePos x="0" y="0"/>
                <wp:positionH relativeFrom="column">
                  <wp:posOffset>5115725</wp:posOffset>
                </wp:positionH>
                <wp:positionV relativeFrom="paragraph">
                  <wp:posOffset>3885482</wp:posOffset>
                </wp:positionV>
                <wp:extent cx="0" cy="476885"/>
                <wp:effectExtent l="57785" t="8890" r="56515" b="190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14238C" id="Straight Arrow Connector 58" o:spid="_x0000_s1026" type="#_x0000_t32" style="position:absolute;margin-left:402.8pt;margin-top:305.95pt;width:0;height:37.5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sCrQIAAKYFAAAOAAAAZHJzL2Uyb0RvYy54bWysVE2PmzAQvVfqf7B8Z4EE8oGWrLKE9LJt&#10;V8pWPTvYBKtgI9sJiar+944NYZvtpaqWg+Uxnuc3b559/3BuanRiSnMpUhzeBRgxUUjKxSHF3162&#10;3gIjbYigpJaCpfjCNH5Yffxw37UJm8hK1pQpBCBCJ12b4sqYNvF9XVSsIfpOtkzAz1KqhhgI1cGn&#10;inSA3tT+JAhmficVbZUsmNawuul/4pXDL0tWmK9lqZlBdYqBm3GjcuPejv7qniQHRdqKFwMN8h8s&#10;GsIFHDpCbYgh6Kj4X1ANL5TUsjR3hWx8WZa8YK4GqCYM3lSzq0jLXC0gjm5HmfT7wRZfTs8KcZri&#10;GDolSAM92hlF+KEyaK2U7FAmhQAdpUKwBfTqWp1AWiaela24OItd+ySLHxoJmVVEHJjj/XJpASu0&#10;Gf5Nig10C6fuu8+Swh5yNNKJdy5VYyFBFnR2PbqMPWJng4p+sYDVaD5bLGIHTpJrXqu0+cRkg+wk&#10;xXqoYywgdKeQ05M2lhVJrgn2UCG3vK6dH2qBuhQv40nsErSsObU/7TatDvusVuhErKPcN7C42abk&#10;UVAHVjFC82FuCK9hjozTxigOatUM29MaRjGqGVwiO+vp1cKeyJyNe84QnQ1M3Too4iz2cxks80W+&#10;iLxoMsu9KNhsvPU2i7zZNpzHm+kmyzbhL1tKGCUVp5QJW83V7mH0b3YaLl5v1NHwo2z+LbrTF8je&#10;Ml1v42AeTRfefB5PvWiaB97jYpt56yyczeb5Y/aYv2Gau+r1+5AdpbSs5NEwtatohyi3dpnGy0mI&#10;IYDnYTLvO4tIfYCWFEZhpKT5zk3lzG1taTFu3JC5b+jdiN4Lce2hjcYuDLW9SgWWvPbX3Rl7TfoL&#10;t5f08qysLez1gcfAJQ0Pl31t/ozdrtfndfUbAAD//wMAUEsDBBQABgAIAAAAIQDk8nZ+3wAAAAsB&#10;AAAPAAAAZHJzL2Rvd25yZXYueG1sTI9NT8MwDIbvSPyHyEjcWFKgXSlNJzQJhHZb+RDHrDFtReNU&#10;TbYVfj1GHODo149ePy5XsxvEAafQe9KQLBQIpMbbnloNz0/3FzmIEA1ZM3hCDZ8YYFWdnpSmsP5I&#10;WzzUsRVcQqEwGroYx0LK0HToTFj4EYl3735yJvI4tdJO5sjlbpCXSmXSmZ74QmdGXHfYfNR7p2H+&#10;2qTYvvbX8TF5WE6bdP129VJrfX42392CiDjHPxh+9FkdKnba+T3ZIAYNuUozRjVkSXIDgonfZMdJ&#10;vlQgq1L+/6H6BgAA//8DAFBLAQItABQABgAIAAAAIQC2gziS/gAAAOEBAAATAAAAAAAAAAAAAAAA&#10;AAAAAABbQ29udGVudF9UeXBlc10ueG1sUEsBAi0AFAAGAAgAAAAhADj9If/WAAAAlAEAAAsAAAAA&#10;AAAAAAAAAAAALwEAAF9yZWxzLy5yZWxzUEsBAi0AFAAGAAgAAAAhAJBLSwKtAgAApgUAAA4AAAAA&#10;AAAAAAAAAAAALgIAAGRycy9lMm9Eb2MueG1sUEsBAi0AFAAGAAgAAAAhAOTydn7fAAAACwEAAA8A&#10;AAAAAAAAAAAAAAAABwUAAGRycy9kb3ducmV2LnhtbFBLBQYAAAAABAAEAPMAAAATBgAAAAA=&#10;">
                <v:stroke endarrow="block"/>
                <v:shadow color="#ccc"/>
              </v:shape>
            </w:pict>
          </mc:Fallback>
        </mc:AlternateContent>
      </w:r>
      <w:r>
        <w:rPr>
          <w:noProof/>
        </w:rPr>
        <mc:AlternateContent>
          <mc:Choice Requires="wps">
            <w:drawing>
              <wp:anchor distT="36576" distB="36576" distL="36576" distR="36576" simplePos="0" relativeHeight="251670528" behindDoc="0" locked="0" layoutInCell="1" allowOverlap="1" wp14:anchorId="23F5320F" wp14:editId="518BB035">
                <wp:simplePos x="0" y="0"/>
                <wp:positionH relativeFrom="column">
                  <wp:posOffset>1064260</wp:posOffset>
                </wp:positionH>
                <wp:positionV relativeFrom="paragraph">
                  <wp:posOffset>3882279</wp:posOffset>
                </wp:positionV>
                <wp:extent cx="0" cy="491490"/>
                <wp:effectExtent l="61595" t="13335" r="52705"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871B64" id="Straight Arrow Connector 55" o:spid="_x0000_s1026" type="#_x0000_t32" style="position:absolute;margin-left:83.8pt;margin-top:305.7pt;width:0;height:38.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2UsAIAAKYFAAAOAAAAZHJzL2Uyb0RvYy54bWysVE2PmzAQvVfqf7B8Z4EE8oGWrLKE9LJt&#10;V8pWPTvYgFWwke2ERFX/e8cmoZvtpaqWA/LYnjczb974/uHUNujIlOZSpDi8CzBiopCUiyrF3162&#10;3gIjbYigpJGCpfjMNH5Yffxw33cJm8haNpQpBCBCJ32X4tqYLvF9XdSsJfpOdkzAYSlVSwyYqvKp&#10;Ij2gt40/CYKZ30tFOyULpjXsboZDvHL4ZckK87UsNTOoSTHkZtxfuf/e/v3VPUkqRbqaF5c0yH9k&#10;0RIuIOgItSGGoIPif0G1vFBSy9LcFbL1ZVnygrkaoJoweFPNriYdc7UAObobadLvB1t8OT4rxGmK&#10;4xgjQVro0c4owqvaoLVSskeZFAJ4lArBFeCr73QCbpl4Vrbi4iR23ZMsfmgkZFYTUTGX98u5A6zQ&#10;evg3LtbQHUTd958lhTvkYKQj71Sq1kICLejkenQee8ROBhXDZgG70TKMlq59Pkmufp3S5hOTLbKL&#10;FOtLHWMBoYtCjk/a2KxIcnWwQYXc8qZxemgE6lO8jCexc9Cy4dQe2mtaVfusUehIrKLc50qEk9fX&#10;lDwI6sBqRmh+WRvCG1gj47gxigNbDcM2WssoRg2DIbKrIb1G2IjMyXjIGayTgaXbB0acxH4ug2W+&#10;yBeRF01muRcFm4233maRN9uG83gz3WTZJvxlSwmjpOaUMmGruco9jP5NTpfBG4Q6Cn6kzb9Fd/xC&#10;sreZrrdxMI+mC28+j6deNM0D73Gxzbx1Fs5m8/wxe8zfZJq76vX7JDtSabOSB8PUrqY9otzKZRov&#10;JyEGA56HyXzoLCJNBS0pjMJISfOdm9qJ28rSYtyoIXPfpXcj+kDEtYfWGrtwqe0PVSDJa3/dzNgx&#10;GQZuL+n5WVlZ2PGBx8A5XR4u+9q8tt2tP8/r6jcAAAD//wMAUEsDBBQABgAIAAAAIQCwGzF+3wAA&#10;AAsBAAAPAAAAZHJzL2Rvd25yZXYueG1sTI/NTsMwEITvSLyDtUjcqBNo0yiNU6FKINQb4Uc9uvGS&#10;RMTryHbbwNOz5QLHmf00O1OuJzuII/rQO1KQzhIQSI0zPbUKXl8ebnIQIWoyenCECr4wwLq6vCh1&#10;YdyJnvFYx1ZwCIVCK+hiHAspQ9Oh1WHmRiS+fThvdWTpW2m8PnG4HeRtkmTS6p74Q6dH3HTYfNYH&#10;q2D63i6wfe/n8Sl9XPrtYrO7e6uVur6a7lcgIk7xD4Zzfa4OFXfauwOZIAbW2TJjVEGWpnMQZ+LX&#10;2bOT5znIqpT/N1Q/AAAA//8DAFBLAQItABQABgAIAAAAIQC2gziS/gAAAOEBAAATAAAAAAAAAAAA&#10;AAAAAAAAAABbQ29udGVudF9UeXBlc10ueG1sUEsBAi0AFAAGAAgAAAAhADj9If/WAAAAlAEAAAsA&#10;AAAAAAAAAAAAAAAALwEAAF9yZWxzLy5yZWxzUEsBAi0AFAAGAAgAAAAhAIp1nZSwAgAApgUAAA4A&#10;AAAAAAAAAAAAAAAALgIAAGRycy9lMm9Eb2MueG1sUEsBAi0AFAAGAAgAAAAhALAbMX7fAAAACwEA&#10;AA8AAAAAAAAAAAAAAAAACgUAAGRycy9kb3ducmV2LnhtbFBLBQYAAAAABAAEAPMAAAAWBgAAAAA=&#10;">
                <v:stroke endarrow="block"/>
                <v:shadow color="#ccc"/>
              </v:shape>
            </w:pict>
          </mc:Fallback>
        </mc:AlternateContent>
      </w:r>
      <w:r>
        <w:rPr>
          <w:noProof/>
          <w:sz w:val="22"/>
        </w:rPr>
        <mc:AlternateContent>
          <mc:Choice Requires="wps">
            <w:drawing>
              <wp:anchor distT="0" distB="0" distL="114300" distR="114300" simplePos="0" relativeHeight="251667456" behindDoc="0" locked="0" layoutInCell="1" allowOverlap="1" wp14:anchorId="7234B2B8" wp14:editId="6EB648B7">
                <wp:simplePos x="0" y="0"/>
                <wp:positionH relativeFrom="margin">
                  <wp:posOffset>2433099</wp:posOffset>
                </wp:positionH>
                <wp:positionV relativeFrom="paragraph">
                  <wp:posOffset>2567719</wp:posOffset>
                </wp:positionV>
                <wp:extent cx="1375576" cy="278130"/>
                <wp:effectExtent l="0" t="0" r="15240" b="26670"/>
                <wp:wrapNone/>
                <wp:docPr id="53" name="Rectangle: Rounded Corners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576" cy="278130"/>
                        </a:xfrm>
                        <a:prstGeom prst="roundRect">
                          <a:avLst>
                            <a:gd name="adj" fmla="val 16667"/>
                          </a:avLst>
                        </a:prstGeom>
                        <a:solidFill>
                          <a:srgbClr val="A9C7FD"/>
                        </a:solidFill>
                        <a:ln w="9525">
                          <a:solidFill>
                            <a:srgbClr val="000000"/>
                          </a:solidFill>
                          <a:round/>
                          <a:headEnd/>
                          <a:tailEnd/>
                        </a:ln>
                      </wps:spPr>
                      <wps:txbx>
                        <w:txbxContent>
                          <w:p w14:paraId="7F5EB3D0" w14:textId="77777777" w:rsidR="00715C9D" w:rsidRDefault="00715C9D" w:rsidP="00D34233">
                            <w:pPr>
                              <w:pStyle w:val="BodyText"/>
                              <w:jc w:val="center"/>
                            </w:pPr>
                            <w:r>
                              <w:t>Allocation</w:t>
                            </w:r>
                          </w:p>
                          <w:p w14:paraId="6F2520B4" w14:textId="77777777" w:rsidR="00715C9D" w:rsidRDefault="00715C9D" w:rsidP="00D34233">
                            <w:pPr>
                              <w:pStyle w:val="BodyText"/>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34B2B8" id="Rectangle: Rounded Corners 53" o:spid="_x0000_s1034" style="position:absolute;margin-left:191.6pt;margin-top:202.2pt;width:108.3pt;height:21.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GaKAIAAEwEAAAOAAAAZHJzL2Uyb0RvYy54bWysVNuO0zAQfUfiHyy/0zRdetmo6apqKUJa&#10;LmLhA1zbaQyOx9huk92vZ+y0JQs8IfJgzdieM2fOjLO86xpNTtJ5Baak+WhMiTQchDKHkn79snu1&#10;oMQHZgTTYGRJH6Wnd6uXL5atLeQEatBCOoIgxhetLWkdgi2yzPNaNsyPwEqDhxW4hgV03SETjrWI&#10;3uhsMh7PshacsA649B53t/0hXSX8qpI8fKwqLwPRJUVuIa0urfu4ZqslKw6O2VrxMw32Dywapgwm&#10;vUJtWWDk6NQfUI3iDjxUYcShyaCqFJepBqwmH/9WzUPNrEy1oDjeXmXy/w+Wfzg92E8uUvf2Hvh3&#10;TwxsamYOcu0ctLVkAtPlUaistb64BkTHYyjZt+9BYGvZMUDSoKtcEwGxOtIlqR+vUssuEI6b+c18&#10;Op3PKOF4Npkv8pvUi4wVl2jrfHgroSHRKKmDoxGfsZ8pBTvd+5D0FsSwJmYX3yipGo3dOzFN8tls&#10;Nk+kWXG+jNgXzFQuaCV2SuvkuMN+ox3B0JKubzfz3fYc7IfXtCFtSW+nk2li8ezMDyHG6fsbRKoj&#10;TV2U9o0RyQ5M6d5GltqctY7yxkn2Rej2HVGipIuIGXf2IB5RfAf9SOMTRKMG90RJi+NcUv/jyJyk&#10;RL8z2MDX0/kkzv/QcUNnP3SY4QhV0kBJb25C/2aO1qlDjZnyJICBNTa9UuEyHT2rM30cWbSevYmh&#10;n279+gmsfgIAAP//AwBQSwMEFAAGAAgAAAAhAP4bevjgAAAACwEAAA8AAABkcnMvZG93bnJldi54&#10;bWxMj8FOwzAMhu9IvENkJG4spSuoK02naWJIiAOiQzunjWkqGqdqsq3w9JgTHG1/+v395Xp2gzjh&#10;FHpPCm4XCQik1pueOgXv+91NDiJETUYPnlDBFwZYV5cXpS6MP9MbnurYCQ6hUGgFNsaxkDK0Fp0O&#10;Cz8i8e3DT05HHqdOmkmfOdwNMk2Se+l0T/zB6hG3FtvP+ugUbJvDYRde6Lt5spu9eX3M8blulbq+&#10;mjcPICLO8Q+GX31Wh4qdGn8kE8SgYJkvU0YVZEmWgWDibrXiMg1vsjwFWZXyf4fqBwAA//8DAFBL&#10;AQItABQABgAIAAAAIQC2gziS/gAAAOEBAAATAAAAAAAAAAAAAAAAAAAAAABbQ29udGVudF9UeXBl&#10;c10ueG1sUEsBAi0AFAAGAAgAAAAhADj9If/WAAAAlAEAAAsAAAAAAAAAAAAAAAAALwEAAF9yZWxz&#10;Ly5yZWxzUEsBAi0AFAAGAAgAAAAhAEnWUZooAgAATAQAAA4AAAAAAAAAAAAAAAAALgIAAGRycy9l&#10;Mm9Eb2MueG1sUEsBAi0AFAAGAAgAAAAhAP4bevjgAAAACwEAAA8AAAAAAAAAAAAAAAAAggQAAGRy&#10;cy9kb3ducmV2LnhtbFBLBQYAAAAABAAEAPMAAACPBQAAAAA=&#10;" fillcolor="#a9c7fd">
                <v:textbox inset="3.6pt,,3.6pt">
                  <w:txbxContent>
                    <w:p w14:paraId="7F5EB3D0" w14:textId="77777777" w:rsidR="00715C9D" w:rsidRDefault="00715C9D" w:rsidP="00D34233">
                      <w:pPr>
                        <w:pStyle w:val="BodyText"/>
                        <w:jc w:val="center"/>
                      </w:pPr>
                      <w:r>
                        <w:t>Allocation</w:t>
                      </w:r>
                    </w:p>
                    <w:p w14:paraId="6F2520B4" w14:textId="77777777" w:rsidR="00715C9D" w:rsidRDefault="00715C9D" w:rsidP="00D34233">
                      <w:pPr>
                        <w:pStyle w:val="BodyText"/>
                      </w:pPr>
                    </w:p>
                  </w:txbxContent>
                </v:textbox>
                <w10:wrap anchorx="margin"/>
              </v:roundrect>
            </w:pict>
          </mc:Fallback>
        </mc:AlternateContent>
      </w:r>
      <w:r>
        <w:rPr>
          <w:noProof/>
          <w:sz w:val="22"/>
        </w:rPr>
        <mc:AlternateContent>
          <mc:Choice Requires="wps">
            <w:drawing>
              <wp:anchor distT="0" distB="0" distL="114300" distR="114300" simplePos="0" relativeHeight="251669504" behindDoc="0" locked="0" layoutInCell="1" allowOverlap="1" wp14:anchorId="60817A6E" wp14:editId="2BDDAA71">
                <wp:simplePos x="0" y="0"/>
                <wp:positionH relativeFrom="column">
                  <wp:posOffset>2449002</wp:posOffset>
                </wp:positionH>
                <wp:positionV relativeFrom="paragraph">
                  <wp:posOffset>3919441</wp:posOffset>
                </wp:positionV>
                <wp:extent cx="1382367" cy="294198"/>
                <wp:effectExtent l="0" t="0" r="27940" b="10795"/>
                <wp:wrapNone/>
                <wp:docPr id="66" name="Rectangle: Rounded Corners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67" cy="294198"/>
                        </a:xfrm>
                        <a:prstGeom prst="roundRect">
                          <a:avLst>
                            <a:gd name="adj" fmla="val 16667"/>
                          </a:avLst>
                        </a:prstGeom>
                        <a:solidFill>
                          <a:srgbClr val="A9C7FD"/>
                        </a:solidFill>
                        <a:ln w="9525">
                          <a:solidFill>
                            <a:srgbClr val="000000"/>
                          </a:solidFill>
                          <a:round/>
                          <a:headEnd/>
                          <a:tailEnd/>
                        </a:ln>
                      </wps:spPr>
                      <wps:txbx>
                        <w:txbxContent>
                          <w:p w14:paraId="747C2CEE" w14:textId="77777777" w:rsidR="00715C9D" w:rsidRDefault="00715C9D" w:rsidP="00D34233">
                            <w:pPr>
                              <w:pStyle w:val="BodyText"/>
                              <w:jc w:val="center"/>
                            </w:pPr>
                            <w:r>
                              <w:t>Follow-Up</w:t>
                            </w:r>
                          </w:p>
                          <w:p w14:paraId="5AD48C4A" w14:textId="77777777" w:rsidR="00715C9D" w:rsidRDefault="00715C9D" w:rsidP="00D34233">
                            <w:pPr>
                              <w:pStyle w:val="BodyText"/>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817A6E" id="Rectangle: Rounded Corners 66" o:spid="_x0000_s1035" style="position:absolute;margin-left:192.85pt;margin-top:308.6pt;width:108.85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b5KQIAAEwEAAAOAAAAZHJzL2Uyb0RvYy54bWysVG2P2jAM/j5p/yHK91HaOzioKCcEY5p0&#10;e9Fu+wEhSdtsaZwlgcJ+/ZzQ49jLp2n9ENlx/Nh+bHdxf+w0OUjnFZiK5qMxJdJwEMo0Ff3yeftq&#10;RokPzAimwciKnqSn98uXLxa9LWUBLWghHUEQ48veVrQNwZZZ5nkrO+ZHYKVBYw2uYwFV12TCsR7R&#10;O50V4/E068EJ64BL7/F2czbSZcKva8nDh7r2MhBdUcwtpNOlcxfPbLlgZeOYbRUf0mD/kEXHlMGg&#10;F6gNC4zsnfoDqlPcgYc6jDh0GdS14jLVgNXk49+qeWyZlakWJMfbC03+/8Hy94dH+9HF1L19AP7N&#10;EwPrlplGrpyDvpVMYLg8EpX11pcXh6h4dCW7/h0IbC3bB0gcHGvXRUCsjhwT1acL1fIYCMfL/GZW&#10;3EzvKOFoK+a3+XyWQrDyyds6H95I6EgUKupgb8Qn7GcKwQ4PPiS+BTGsi9HFV0rqTmP3DkyTfDpF&#10;9Jg0K4fHKD1hpnJBK7FVWifFNbu1dgRdK7qar++2m8HZXz/ThvQVnU+KScriF5u/hhin728QqY40&#10;dZHa10YkOTClzzJmqc3AdaQ3TrIvw3F3JEpg7IgZb3YgTki+g/NI4wqi0IL7QUmP41xR/33PnKRE&#10;vzXYwNvJXRHn/1px18ruWmGGI1RFAyVncR3OO7O3TjUtRsoTAQZW2PRahUj0c1aDgiOb+B/WK+7E&#10;tZ5ePf8Elj8BAAD//wMAUEsDBBQABgAIAAAAIQB89ZX74gAAAAsBAAAPAAAAZHJzL2Rvd25yZXYu&#10;eG1sTI/BSsNAEIbvgu+wjODNbtrYNKTZlFKsIB7EVHreZKdJMDsbsts2+vSOJ73NMB//fH++mWwv&#10;Ljj6zpGC+SwCgVQ701Gj4OOwf0hB+KDJ6N4RKvhCD5vi9ibXmXFXesdLGRrBIeQzraANYcik9HWL&#10;VvuZG5D4dnKj1YHXsZFm1FcOt71cRFEire6IP7R6wF2L9Wd5tgp21fG496/0XT2324N5e0rxpayV&#10;ur+btmsQAafwB8OvPqtDwU6VO5PxolcQp8sVowqS+WoBgokkih9BVDwk8RJkkcv/HYofAAAA//8D&#10;AFBLAQItABQABgAIAAAAIQC2gziS/gAAAOEBAAATAAAAAAAAAAAAAAAAAAAAAABbQ29udGVudF9U&#10;eXBlc10ueG1sUEsBAi0AFAAGAAgAAAAhADj9If/WAAAAlAEAAAsAAAAAAAAAAAAAAAAALwEAAF9y&#10;ZWxzLy5yZWxzUEsBAi0AFAAGAAgAAAAhAENxpvkpAgAATAQAAA4AAAAAAAAAAAAAAAAALgIAAGRy&#10;cy9lMm9Eb2MueG1sUEsBAi0AFAAGAAgAAAAhAHz1lfviAAAACwEAAA8AAAAAAAAAAAAAAAAAgwQA&#10;AGRycy9kb3ducmV2LnhtbFBLBQYAAAAABAAEAPMAAACSBQAAAAA=&#10;" fillcolor="#a9c7fd">
                <v:textbox inset="3.6pt,,3.6pt">
                  <w:txbxContent>
                    <w:p w14:paraId="747C2CEE" w14:textId="77777777" w:rsidR="00715C9D" w:rsidRDefault="00715C9D" w:rsidP="00D34233">
                      <w:pPr>
                        <w:pStyle w:val="BodyText"/>
                        <w:jc w:val="center"/>
                      </w:pPr>
                      <w:r>
                        <w:t>Follow-Up</w:t>
                      </w:r>
                    </w:p>
                    <w:p w14:paraId="5AD48C4A" w14:textId="77777777" w:rsidR="00715C9D" w:rsidRDefault="00715C9D" w:rsidP="00D34233">
                      <w:pPr>
                        <w:pStyle w:val="BodyText"/>
                      </w:pPr>
                    </w:p>
                  </w:txbxContent>
                </v:textbox>
              </v:roundrect>
            </w:pict>
          </mc:Fallback>
        </mc:AlternateContent>
      </w:r>
      <w:r>
        <w:rPr>
          <w:noProof/>
        </w:rPr>
        <mc:AlternateContent>
          <mc:Choice Requires="wps">
            <w:drawing>
              <wp:anchor distT="36576" distB="36576" distL="36576" distR="36576" simplePos="0" relativeHeight="251674624" behindDoc="0" locked="0" layoutInCell="1" allowOverlap="1" wp14:anchorId="0AFBE93D" wp14:editId="5FBE6B6D">
                <wp:simplePos x="0" y="0"/>
                <wp:positionH relativeFrom="column">
                  <wp:posOffset>1036293</wp:posOffset>
                </wp:positionH>
                <wp:positionV relativeFrom="paragraph">
                  <wp:posOffset>2518686</wp:posOffset>
                </wp:positionV>
                <wp:extent cx="2331720" cy="400050"/>
                <wp:effectExtent l="61595" t="13335" r="6985" b="15240"/>
                <wp:wrapNone/>
                <wp:docPr id="56" name="Connector: Elbow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10E738F" id="_x0000_t33" coordsize="21600,21600" o:spt="33" o:oned="t" path="m,l21600,r,21600e" filled="f">
                <v:stroke joinstyle="miter"/>
                <v:path arrowok="t" fillok="f" o:connecttype="none"/>
                <o:lock v:ext="edit" shapetype="t"/>
              </v:shapetype>
              <v:shape id="Connector: Elbow 56" o:spid="_x0000_s1026" type="#_x0000_t33" style="position:absolute;margin-left:81.6pt;margin-top:198.3pt;width:183.6pt;height:31.5pt;rotation:180;flip:y;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OSxQIAAMYFAAAOAAAAZHJzL2Uyb0RvYy54bWysVMtu2zAQvBfoPxC8K3pY8kOIHCSy3Eva&#10;GkjanmmRsohSpEAylo2i/94l7ShxeimK6CDwtcOd2Vle3xw6gfZMG65kgeOrCCMma0W53BX42+M6&#10;mGNkLJGUCCVZgY/M4Jvlxw/XQ5+zRLVKUKYRgEiTD32BW2v7PAxN3bKOmCvVMwmbjdIdsTDVu5Bq&#10;MgB6J8IkiqbhoDTttaqZMbC6Om3ipcdvGlbbr01jmEWiwJCb9X/t/1v3D5fXJN9p0re8PqdB/iOL&#10;jnAJl45QK2IJetL8L6iO11oZ1dirWnWhahpeM88B2MTRGzYPLemZ5wLimH6UybwfbP1lv9GI0wJn&#10;U4wk6aBGpZIShFM6R5XYqgHBFug09CaH46XcaMe0PsiH/l7VPw2SqmyJ3DGf7+OxB4zYRYQXIW5i&#10;erhtO3xWFM6QJ6u8aIdGd0grKE4czSP3YdQI3n93OO4u0AkdfNGOY9HYwaIaFpPJJJ4lEFHDXgqx&#10;ma9qSHIH66J7bewnpjrkBgXeMmlHionHJ/t7Y13CL4ddoFRrLoS3iJBoKPAiSzIfYJTg1G26Y0bv&#10;tqXQaE+cyfzn2cPO62Mdt2B1wbsCn0l65JYRWknqx5ZwAWNkvYZWc1BVMOyu7hjFSDBoMjc65Sqk&#10;u555m58IwOxgYejXQSBvwV+LaFHNq3kapMm0CtJotQpu12UaTNfxLFtNVmW5in87XnGat5xSJh21&#10;53aI03+z27kxT0YeG2LUMLxE92JDspeZ3q6zaJZO5sFslk2CdFJFwd18XQa3ZTydzqq78q56k2nl&#10;2Zv3SXaU0mWlnqBeDy0dEOXON5NskcQYJvB8JLNTmREROyhJbTV2Bv7BbeubwLnUYVxYo/TfuXYj&#10;+kmI5xq62ViFM7cXqcCfz/X1veXa6dSYW0WPG+1s4doMHgsfdH7Y3Gv0eu5PvTy/yz8AAAD//wMA&#10;UEsDBBQABgAIAAAAIQAtmtq74gAAAAsBAAAPAAAAZHJzL2Rvd25yZXYueG1sTI/LTsMwEEX3SPyD&#10;NUjsqNOmjZoQp0JA2beNeOzceEgC8TiK3Tb06zusYHk1R/eeyVej7cQRB986UjCdRCCQKmdaqhWU&#10;u/XdEoQPmozuHKGCH/SwKq6vcp0Zd6INHrehFlxCPtMKmhD6TEpfNWi1n7geiW+fbrA6cBxqaQZ9&#10;4nLbyVkUJdLqlnih0T0+Nlh9bw9Wwcd6+bUp0/L1/Lwbp++tP7/1L09K3d6MD/cgAo7hD4ZffVaH&#10;gp327kDGi45zEs8YVRCnSQKCiUUczUHsFcwXaQKyyOX/H4oLAAAA//8DAFBLAQItABQABgAIAAAA&#10;IQC2gziS/gAAAOEBAAATAAAAAAAAAAAAAAAAAAAAAABbQ29udGVudF9UeXBlc10ueG1sUEsBAi0A&#10;FAAGAAgAAAAhADj9If/WAAAAlAEAAAsAAAAAAAAAAAAAAAAALwEAAF9yZWxzLy5yZWxzUEsBAi0A&#10;FAAGAAgAAAAhABFi05LFAgAAxgUAAA4AAAAAAAAAAAAAAAAALgIAAGRycy9lMm9Eb2MueG1sUEsB&#10;Ai0AFAAGAAgAAAAhAC2a2rviAAAACwEAAA8AAAAAAAAAAAAAAAAAHwUAAGRycy9kb3ducmV2Lnht&#10;bFBLBQYAAAAABAAEAPMAAAAuBgAAAAA=&#10;">
                <v:stroke endarrow="block"/>
                <v:shadow color="#ccc"/>
              </v:shape>
            </w:pict>
          </mc:Fallback>
        </mc:AlternateContent>
      </w:r>
      <w:r>
        <w:rPr>
          <w:noProof/>
        </w:rPr>
        <mc:AlternateContent>
          <mc:Choice Requires="wps">
            <w:drawing>
              <wp:anchor distT="36576" distB="36576" distL="36576" distR="36576" simplePos="0" relativeHeight="251675648" behindDoc="0" locked="0" layoutInCell="1" allowOverlap="1" wp14:anchorId="654BBDFB" wp14:editId="30CAE52C">
                <wp:simplePos x="0" y="0"/>
                <wp:positionH relativeFrom="column">
                  <wp:posOffset>2744884</wp:posOffset>
                </wp:positionH>
                <wp:positionV relativeFrom="paragraph">
                  <wp:posOffset>2519183</wp:posOffset>
                </wp:positionV>
                <wp:extent cx="2331720" cy="400050"/>
                <wp:effectExtent l="12700" t="13335" r="55880" b="15240"/>
                <wp:wrapNone/>
                <wp:docPr id="46" name="Connector: Elbow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9702EA" id="Connector: Elbow 46" o:spid="_x0000_s1026" type="#_x0000_t33" style="position:absolute;margin-left:216.15pt;margin-top:198.35pt;width:183.6pt;height:31.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aeWuAIAAK0FAAAOAAAAZHJzL2Uyb0RvYy54bWysVE1v2zAMvQ/YfxB0d/0R58uoU7SOs0u3&#10;FWiHnRVLjoXJkiGpcYJh/72UnLhNdxmG+mCIIkXyPT7p+ubQCrRn2nAlcxxfRRgxWSnK5S7HP542&#10;wQIjY4mkRCjJcnxkBt+sPn+67ruMJapRgjKNIIk0Wd/luLG2y8LQVA1riblSHZPgrJVuiQVT70Kq&#10;SQ/ZWxEmUTQLe6Vpp1XFjIHd9eDEK5+/rlllv9e1YRaJHENv1v+1/2/dP1xdk2ynSdfw6tQG+Y8u&#10;WsIlFB1TrYkl6Fnzv1K1vNLKqNpeVaoNVV3zinkMgCaO3qF5bEjHPBYgx3QjTebj0lbf9g8acZrj&#10;dIaRJC3MqFBSAnFKZ6gUW9UjcAFPfWcyCC/kg3ZIq4N87O5V9csgqYqGyB3z/T4dO8gRuxPhxRFn&#10;mA6qbfuvikIMebbKk3aodetSAh3o4GdzHGfDDhZVsJlMJvE8gRFW4EujKJr64YUkO5/utLFfmGqR&#10;W+R4y6QdkSS+DtnfG+v6Itk52JWVasOF8EoQEvU5Xk6TqT9glODUOV2Y0bttITTaE6cl/3mQ4Hkb&#10;1nILiha8zfFiDCJZwwgtJfVVLOEC1sh6qqzmQJ5g2JVuGcVIMLhLbjX0KqQrz7yaBwBgHSws/T4Q&#10;5JX2exkty0W5SIM0mZVBGq3Xwe2mSIPZJp5P15N1UazjPw5XnGYNp5RJB+2s+jj9N1Wd7t+g11H3&#10;I4fhZXZPNjR72entZhrN08kimM+nkyCdlFFwt9gUwW0Rz2bz8q64K991Wnr05mOaHal0XalnmNdj&#10;Q3tEudPNZLpMYgwGvBLJfJggImIHI6msxkgr+5PbxmvdqdTluJBG4b/T7MbsAxHnGTprnMIJ2ytV&#10;oM/zfP0VcrdmuH9bRY8P2snC3SZ4E/yh0/vlHp23to96fWVXLwAAAP//AwBQSwMEFAAGAAgAAAAh&#10;AOaM2DTfAAAACwEAAA8AAABkcnMvZG93bnJldi54bWxMj8FOwzAQRO9I/IO1SNyo04YkOI1TISQk&#10;pJ4oHDhu420SNV5HsdsGvh5zosfVPM28rTazHcSZJt871rBcJCCIG2d6bjV8frw+PIHwAdng4Jg0&#10;fJOHTX17U2Fp3IXf6bwLrYgl7EvU0IUwllL6piOLfuFG4pgd3GQxxHNqpZnwEsvtIFdJkkuLPceF&#10;Dkd66ag57k5WA6ltyN6YtgXm7qf9ahN7kEet7+/m5zWIQHP4h+FPP6pDHZ327sTGi0HDY7pKI6oh&#10;VXkBIhKFUhmIfYwyVYCsK3n9Q/0LAAD//wMAUEsBAi0AFAAGAAgAAAAhALaDOJL+AAAA4QEAABMA&#10;AAAAAAAAAAAAAAAAAAAAAFtDb250ZW50X1R5cGVzXS54bWxQSwECLQAUAAYACAAAACEAOP0h/9YA&#10;AACUAQAACwAAAAAAAAAAAAAAAAAvAQAAX3JlbHMvLnJlbHNQSwECLQAUAAYACAAAACEALvWnlrgC&#10;AACtBQAADgAAAAAAAAAAAAAAAAAuAgAAZHJzL2Uyb0RvYy54bWxQSwECLQAUAAYACAAAACEA5ozY&#10;NN8AAAALAQAADwAAAAAAAAAAAAAAAAASBQAAZHJzL2Rvd25yZXYueG1sUEsFBgAAAAAEAAQA8wAA&#10;AB4GAAAAAA==&#10;">
                <v:stroke endarrow="block"/>
                <v:shadow color="#ccc"/>
              </v:shape>
            </w:pict>
          </mc:Fallback>
        </mc:AlternateContent>
      </w:r>
      <w:r>
        <w:rPr>
          <w:noProof/>
        </w:rPr>
        <mc:AlternateContent>
          <mc:Choice Requires="wps">
            <w:drawing>
              <wp:anchor distT="0" distB="0" distL="114300" distR="114300" simplePos="0" relativeHeight="251677696" behindDoc="0" locked="0" layoutInCell="1" allowOverlap="1" wp14:anchorId="35A0F62F" wp14:editId="4464453B">
                <wp:simplePos x="0" y="0"/>
                <wp:positionH relativeFrom="column">
                  <wp:posOffset>2352343</wp:posOffset>
                </wp:positionH>
                <wp:positionV relativeFrom="paragraph">
                  <wp:posOffset>1868142</wp:posOffset>
                </wp:positionV>
                <wp:extent cx="1611630" cy="342900"/>
                <wp:effectExtent l="9525" t="7620" r="7620" b="1143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342900"/>
                        </a:xfrm>
                        <a:prstGeom prst="rect">
                          <a:avLst/>
                        </a:prstGeom>
                        <a:solidFill>
                          <a:srgbClr val="FFFFFF"/>
                        </a:solidFill>
                        <a:ln w="9525">
                          <a:solidFill>
                            <a:srgbClr val="000000"/>
                          </a:solidFill>
                          <a:miter lim="800000"/>
                          <a:headEnd/>
                          <a:tailEnd/>
                        </a:ln>
                      </wps:spPr>
                      <wps:txbx>
                        <w:txbxContent>
                          <w:p w14:paraId="41CDED89" w14:textId="77777777" w:rsidR="00715C9D" w:rsidRDefault="00715C9D" w:rsidP="00F62FBB">
                            <w:pPr>
                              <w:widowControl w:val="0"/>
                              <w:jc w:val="center"/>
                              <w:rPr>
                                <w:rFonts w:ascii="Arial" w:hAnsi="Arial" w:cs="Arial"/>
                                <w:sz w:val="20"/>
                                <w:szCs w:val="20"/>
                              </w:rPr>
                            </w:pPr>
                            <w:r>
                              <w:rPr>
                                <w:rFonts w:ascii="Arial" w:hAnsi="Arial" w:cs="Arial"/>
                                <w:sz w:val="20"/>
                                <w:szCs w:val="20"/>
                                <w:lang w:val="en-CA"/>
                              </w:rPr>
                              <w:t>Randomized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0F62F" id="Rectangle 49" o:spid="_x0000_s1036" style="position:absolute;margin-left:185.2pt;margin-top:147.1pt;width:126.9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UEQIAACkEAAAOAAAAZHJzL2Uyb0RvYy54bWysU9tu2zAMfR+wfxD0vthO06Ax4hRFugwD&#10;ugvQ7QNkWbaFyaJGKXG6rx+lpKl3eRqmB0EUqaPDQ3J9exwMOyj0GmzFi1nOmbISGm27in/9sntz&#10;w5kPwjbCgFUVf1Ke325ev1qPrlRz6ME0ChmBWF+OruJ9CK7MMi97NQg/A6csOVvAQQQyscsaFCOh&#10;Dyab5/kyGwEbhyCV93R7f3LyTcJvWyXDp7b1KjBTceIW0o5pr+Oebdai7FC4XsszDfEPLAahLX16&#10;gboXQbA96j+gBi0RPLRhJmHIoG21VCkHyqbIf8vmsRdOpVxIHO8uMvn/Bys/Hh7dZ4zUvXsA+c0z&#10;C9te2E7dIcLYK9HQd0UUKhudLy8PouHpKavHD9BQacU+QNLg2OIQASk7dkxSP12kVsfAJF0Wy6JY&#10;XlFFJPmuFvNVnmqRifL5tUMf3ikYWDxUHKmUCV0cHnyIbET5HJLYg9HNThuTDOzqrUF2EFT2XVop&#10;AUpyGmYsGyu+up5fJ+RffH4Kkaf1N4hBB+pfo4eK31yCRBlle2ub1F1BaHM6E2VjzzpG6WKX+jIc&#10;6yPTDWmSJIhXNTRPpCzCqV9pvujQA/7gbKRerbj/vheoODPvLVVnVSwWsbmnBk6NemoIKwmq4oGz&#10;03EbTgOxd6i7nn4qkhwW7qiirU5iv7A686d+TDU4z05s+Kmdol4mfPMTAAD//wMAUEsDBBQABgAI&#10;AAAAIQCV00cb4AAAAAsBAAAPAAAAZHJzL2Rvd25yZXYueG1sTI/LTsMwEEX3SPyDNUjsqIMb2jTE&#10;qXiIFWLRgNqta5s4Ih5Hsdumf890BbsZ3aM7Z6r15Ht2tGPsAkq4n2XALOpgOmwlfH2+3RXAYlJo&#10;VB/QSjjbCOv6+qpSpQkn3Nhjk1pGJRhLJcGlNJScR+2sV3EWBouUfYfRq0Tr2HIzqhOV+56LLFtw&#10;rzqkC04N9sVZ/dMcvIRlm14b/fygtx/uXLyvpnncNDspb2+mp0dgyU7pD4aLPqlDTU77cEATWS9h&#10;vsxyQiWIVS6AEbEQl2FPUV4I4HXF//9Q/wIAAP//AwBQSwECLQAUAAYACAAAACEAtoM4kv4AAADh&#10;AQAAEwAAAAAAAAAAAAAAAAAAAAAAW0NvbnRlbnRfVHlwZXNdLnhtbFBLAQItABQABgAIAAAAIQA4&#10;/SH/1gAAAJQBAAALAAAAAAAAAAAAAAAAAC8BAABfcmVscy8ucmVsc1BLAQItABQABgAIAAAAIQDo&#10;H/lUEQIAACkEAAAOAAAAAAAAAAAAAAAAAC4CAABkcnMvZTJvRG9jLnhtbFBLAQItABQABgAIAAAA&#10;IQCV00cb4AAAAAsBAAAPAAAAAAAAAAAAAAAAAGsEAABkcnMvZG93bnJldi54bWxQSwUGAAAAAAQA&#10;BADzAAAAeAUAAAAA&#10;">
                <v:textbox inset=",7.2pt,,7.2pt">
                  <w:txbxContent>
                    <w:p w14:paraId="41CDED89" w14:textId="77777777" w:rsidR="00715C9D" w:rsidRDefault="00715C9D" w:rsidP="00F62FBB">
                      <w:pPr>
                        <w:widowControl w:val="0"/>
                        <w:jc w:val="center"/>
                        <w:rPr>
                          <w:rFonts w:ascii="Arial" w:hAnsi="Arial" w:cs="Arial"/>
                          <w:sz w:val="20"/>
                          <w:szCs w:val="20"/>
                        </w:rPr>
                      </w:pPr>
                      <w:r>
                        <w:rPr>
                          <w:rFonts w:ascii="Arial" w:hAnsi="Arial" w:cs="Arial"/>
                          <w:sz w:val="20"/>
                          <w:szCs w:val="20"/>
                          <w:lang w:val="en-CA"/>
                        </w:rPr>
                        <w:t>Randomized (n=  )</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5CA90610" wp14:editId="571FBC32">
                <wp:simplePos x="0" y="0"/>
                <wp:positionH relativeFrom="column">
                  <wp:posOffset>3834268</wp:posOffset>
                </wp:positionH>
                <wp:positionV relativeFrom="paragraph">
                  <wp:posOffset>880662</wp:posOffset>
                </wp:positionV>
                <wp:extent cx="2457450" cy="914400"/>
                <wp:effectExtent l="9525" t="8890" r="9525" b="1016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914400"/>
                        </a:xfrm>
                        <a:prstGeom prst="rect">
                          <a:avLst/>
                        </a:prstGeom>
                        <a:solidFill>
                          <a:srgbClr val="FFFFFF"/>
                        </a:solidFill>
                        <a:ln w="9525">
                          <a:solidFill>
                            <a:srgbClr val="000000"/>
                          </a:solidFill>
                          <a:miter lim="800000"/>
                          <a:headEnd/>
                          <a:tailEnd/>
                        </a:ln>
                      </wps:spPr>
                      <wps:txbx>
                        <w:txbxContent>
                          <w:p w14:paraId="6F2A71A9" w14:textId="77777777" w:rsidR="00715C9D" w:rsidRDefault="00715C9D" w:rsidP="00F62FBB">
                            <w:pPr>
                              <w:rPr>
                                <w:rFonts w:ascii="Arial" w:hAnsi="Arial" w:cs="Arial"/>
                                <w:sz w:val="20"/>
                                <w:szCs w:val="20"/>
                                <w:lang w:val="en-CA"/>
                              </w:rPr>
                            </w:pPr>
                            <w:r>
                              <w:rPr>
                                <w:rFonts w:ascii="Arial" w:hAnsi="Arial" w:cs="Arial"/>
                                <w:sz w:val="20"/>
                                <w:szCs w:val="20"/>
                                <w:lang w:val="en-CA"/>
                              </w:rPr>
                              <w:t>Excluded  (n=   )</w:t>
                            </w:r>
                          </w:p>
                          <w:p w14:paraId="4A57629F" w14:textId="77777777" w:rsidR="00715C9D" w:rsidRDefault="00715C9D" w:rsidP="00F62FBB">
                            <w:pPr>
                              <w:ind w:left="360" w:hanging="360"/>
                              <w:rPr>
                                <w:rFonts w:ascii="Arial" w:hAnsi="Arial" w:cs="Arial"/>
                                <w:sz w:val="20"/>
                                <w:szCs w:val="20"/>
                                <w:lang w:val="en-CA"/>
                              </w:rPr>
                            </w:pPr>
                            <w:r>
                              <w:rPr>
                                <w:rFonts w:ascii="Symbol" w:hAnsi="Symbol"/>
                                <w:sz w:val="16"/>
                                <w:szCs w:val="16"/>
                                <w:lang w:val="x-none"/>
                              </w:rPr>
                              <w:t></w:t>
                            </w:r>
                            <w:r>
                              <w:rPr>
                                <w:sz w:val="16"/>
                                <w:szCs w:val="16"/>
                              </w:rPr>
                              <w:t> </w:t>
                            </w:r>
                            <w:r>
                              <w:rPr>
                                <w:rFonts w:cs="Calibri"/>
                                <w:sz w:val="16"/>
                                <w:szCs w:val="16"/>
                                <w:lang w:val="en-CA"/>
                              </w:rPr>
                              <w:t xml:space="preserve">  </w:t>
                            </w:r>
                            <w:r>
                              <w:rPr>
                                <w:rFonts w:ascii="Arial" w:hAnsi="Arial" w:cs="Arial"/>
                                <w:sz w:val="20"/>
                                <w:szCs w:val="20"/>
                                <w:lang w:val="en-CA"/>
                              </w:rPr>
                              <w:t>Not meeting inclusion criteria (n=  )</w:t>
                            </w:r>
                          </w:p>
                          <w:p w14:paraId="156F3BEA" w14:textId="77777777" w:rsidR="00715C9D" w:rsidRDefault="00715C9D" w:rsidP="00F62FBB">
                            <w:pPr>
                              <w:ind w:left="360" w:hanging="360"/>
                              <w:rPr>
                                <w:rFonts w:ascii="Arial" w:hAnsi="Arial" w:cs="Arial"/>
                                <w:sz w:val="20"/>
                                <w:szCs w:val="20"/>
                                <w:lang w:val="en-CA"/>
                              </w:rPr>
                            </w:pPr>
                            <w:r>
                              <w:rPr>
                                <w:rFonts w:ascii="Symbol" w:hAnsi="Symbol"/>
                                <w:sz w:val="16"/>
                                <w:szCs w:val="16"/>
                                <w:lang w:val="x-none"/>
                              </w:rPr>
                              <w:t></w:t>
                            </w:r>
                            <w:r>
                              <w:rPr>
                                <w:sz w:val="16"/>
                                <w:szCs w:val="16"/>
                              </w:rPr>
                              <w:t> </w:t>
                            </w:r>
                            <w:r>
                              <w:rPr>
                                <w:rFonts w:cs="Calibri"/>
                                <w:sz w:val="16"/>
                                <w:szCs w:val="16"/>
                                <w:lang w:val="en-CA"/>
                              </w:rPr>
                              <w:t xml:space="preserve">  </w:t>
                            </w:r>
                            <w:r>
                              <w:rPr>
                                <w:rFonts w:ascii="Arial" w:hAnsi="Arial" w:cs="Arial"/>
                                <w:sz w:val="20"/>
                                <w:szCs w:val="20"/>
                                <w:lang w:val="en-CA"/>
                              </w:rPr>
                              <w:t>Declined to participate (n=  )</w:t>
                            </w:r>
                          </w:p>
                          <w:p w14:paraId="675A44CA" w14:textId="77777777" w:rsidR="00715C9D" w:rsidRDefault="00715C9D" w:rsidP="00F62FBB">
                            <w:pPr>
                              <w:ind w:left="360" w:hanging="360"/>
                              <w:rPr>
                                <w:rFonts w:ascii="Arial" w:hAnsi="Arial" w:cs="Arial"/>
                                <w:sz w:val="20"/>
                                <w:szCs w:val="20"/>
                              </w:rPr>
                            </w:pPr>
                            <w:r>
                              <w:rPr>
                                <w:rFonts w:ascii="Symbol" w:hAnsi="Symbol"/>
                                <w:sz w:val="16"/>
                                <w:szCs w:val="16"/>
                                <w:lang w:val="x-none"/>
                              </w:rPr>
                              <w:t></w:t>
                            </w:r>
                            <w:r>
                              <w:rPr>
                                <w:sz w:val="16"/>
                                <w:szCs w:val="16"/>
                              </w:rPr>
                              <w:t> </w:t>
                            </w:r>
                            <w:r>
                              <w:rPr>
                                <w:rFonts w:cs="Calibri"/>
                                <w:sz w:val="16"/>
                                <w:szCs w:val="16"/>
                                <w:lang w:val="en-CA"/>
                              </w:rPr>
                              <w:t xml:space="preserve"> </w:t>
                            </w:r>
                            <w:r>
                              <w:rPr>
                                <w:rFonts w:ascii="Arial" w:hAnsi="Arial" w:cs="Arial"/>
                                <w:sz w:val="20"/>
                                <w:szCs w:val="20"/>
                                <w:lang w:val="en-CA"/>
                              </w:rPr>
                              <w:t>Other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90610" id="Rectangle 48" o:spid="_x0000_s1037" style="position:absolute;margin-left:301.9pt;margin-top:69.35pt;width:193.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JbDwIAACkEAAAOAAAAZHJzL2Uyb0RvYy54bWysU1Fv0zAQfkfiP1h+p0mrFkbUdJo6ipAG&#10;Qxr8AMdxEgvHZ85uk/LrObtdF9ieEH6wfD77u+++u1tfj71hB4Vegy35fJZzpqyEWtu25N+/7d5c&#10;ceaDsLUwYFXJj8rz683rV+vBFWoBHZhaISMQ64vBlbwLwRVZ5mWneuFn4JQlZwPYi0AmtlmNYiD0&#10;3mSLPH+bDYC1Q5DKe7q9PTn5JuE3jZLhvmm8CsyUnLiFtGPaq7hnm7UoWhSu0/JMQ/wDi15oS0Ev&#10;ULciCLZH/Qyq1xLBQxNmEvoMmkZLlXKgbOb5X9k8dMKplAuJ491FJv//YOWXw4P7ipG6d3cgf3hm&#10;YdsJ26obRBg6JWoKN49CZYPzxeVDNDx9ZdXwGWoqrdgHSBqMDfYRkLJjY5L6eJFajYFJulwsV++W&#10;K6qIJN/7+XKZp1pkonj87dCHjwp6Fg8lRyplQheHOx8iG1E8Pknsweh6p41JBrbV1iA7CCr7Lq2U&#10;ACU5fWYsGyj6arFKyH/4/BQiT+sliF4H6l+j+5JfXR6JIsr2wdapu4LQ5nQmysaedYzSxS71RRir&#10;kemaRE4qx6sK6iMpi3DqV5ovOnSAvzgbqFdL7n/uBSrOzCdL1Un6UXNPDZwa1dQQVhJUyQNnp+M2&#10;nAZi71C3HUWaJzks3FBFG53EfmJ15k/9mGpwnp3Y8FM7vXqa8M1vAAAA//8DAFBLAwQUAAYACAAA&#10;ACEApQzFPN8AAAALAQAADwAAAGRycy9kb3ducmV2LnhtbEyPS0/DMBCE70j8B2uRuFGbRDQP4lQ8&#10;xAlxaEBwdW0TR8TrKHbb9N+znMpxdkYz3zabxY/sYOc4BJRwuxLALOpgBuwlfLy/3JTAYlJo1BjQ&#10;SjjZCJv28qJRtQlH3NpDl3pGJRhrJcGlNNWcR+2sV3EVJovkfYfZq0Ry7rmZ1ZHK/cgzIdbcqwFp&#10;wanJPjmrf7q9l1D06bnTj3f6882dytdqyeO2+5Ly+mp5uAeW7JLOYfjDJ3RoiWkX9mgiGyWsRU7o&#10;iYy8LIBRoqoEXXYSsjIrgLcN//9D+wsAAP//AwBQSwECLQAUAAYACAAAACEAtoM4kv4AAADhAQAA&#10;EwAAAAAAAAAAAAAAAAAAAAAAW0NvbnRlbnRfVHlwZXNdLnhtbFBLAQItABQABgAIAAAAIQA4/SH/&#10;1gAAAJQBAAALAAAAAAAAAAAAAAAAAC8BAABfcmVscy8ucmVsc1BLAQItABQABgAIAAAAIQAIUNJb&#10;DwIAACkEAAAOAAAAAAAAAAAAAAAAAC4CAABkcnMvZTJvRG9jLnhtbFBLAQItABQABgAIAAAAIQCl&#10;DMU83wAAAAsBAAAPAAAAAAAAAAAAAAAAAGkEAABkcnMvZG93bnJldi54bWxQSwUGAAAAAAQABADz&#10;AAAAdQUAAAAA&#10;">
                <v:textbox inset=",7.2pt,,7.2pt">
                  <w:txbxContent>
                    <w:p w14:paraId="6F2A71A9" w14:textId="77777777" w:rsidR="00715C9D" w:rsidRDefault="00715C9D" w:rsidP="00F62FBB">
                      <w:pPr>
                        <w:rPr>
                          <w:rFonts w:ascii="Arial" w:hAnsi="Arial" w:cs="Arial"/>
                          <w:sz w:val="20"/>
                          <w:szCs w:val="20"/>
                          <w:lang w:val="en-CA"/>
                        </w:rPr>
                      </w:pPr>
                      <w:r>
                        <w:rPr>
                          <w:rFonts w:ascii="Arial" w:hAnsi="Arial" w:cs="Arial"/>
                          <w:sz w:val="20"/>
                          <w:szCs w:val="20"/>
                          <w:lang w:val="en-CA"/>
                        </w:rPr>
                        <w:t>Excluded  (n=   )</w:t>
                      </w:r>
                    </w:p>
                    <w:p w14:paraId="4A57629F" w14:textId="77777777" w:rsidR="00715C9D" w:rsidRDefault="00715C9D" w:rsidP="00F62FBB">
                      <w:pPr>
                        <w:ind w:left="360" w:hanging="360"/>
                        <w:rPr>
                          <w:rFonts w:ascii="Arial" w:hAnsi="Arial" w:cs="Arial"/>
                          <w:sz w:val="20"/>
                          <w:szCs w:val="20"/>
                          <w:lang w:val="en-CA"/>
                        </w:rPr>
                      </w:pPr>
                      <w:r>
                        <w:rPr>
                          <w:rFonts w:ascii="Symbol" w:hAnsi="Symbol"/>
                          <w:sz w:val="16"/>
                          <w:szCs w:val="16"/>
                          <w:lang w:val="x-none"/>
                        </w:rPr>
                        <w:t></w:t>
                      </w:r>
                      <w:r>
                        <w:rPr>
                          <w:sz w:val="16"/>
                          <w:szCs w:val="16"/>
                        </w:rPr>
                        <w:t> </w:t>
                      </w:r>
                      <w:r>
                        <w:rPr>
                          <w:rFonts w:cs="Calibri"/>
                          <w:sz w:val="16"/>
                          <w:szCs w:val="16"/>
                          <w:lang w:val="en-CA"/>
                        </w:rPr>
                        <w:t xml:space="preserve">  </w:t>
                      </w:r>
                      <w:r>
                        <w:rPr>
                          <w:rFonts w:ascii="Arial" w:hAnsi="Arial" w:cs="Arial"/>
                          <w:sz w:val="20"/>
                          <w:szCs w:val="20"/>
                          <w:lang w:val="en-CA"/>
                        </w:rPr>
                        <w:t>Not meeting inclusion criteria (n=  )</w:t>
                      </w:r>
                    </w:p>
                    <w:p w14:paraId="156F3BEA" w14:textId="77777777" w:rsidR="00715C9D" w:rsidRDefault="00715C9D" w:rsidP="00F62FBB">
                      <w:pPr>
                        <w:ind w:left="360" w:hanging="360"/>
                        <w:rPr>
                          <w:rFonts w:ascii="Arial" w:hAnsi="Arial" w:cs="Arial"/>
                          <w:sz w:val="20"/>
                          <w:szCs w:val="20"/>
                          <w:lang w:val="en-CA"/>
                        </w:rPr>
                      </w:pPr>
                      <w:r>
                        <w:rPr>
                          <w:rFonts w:ascii="Symbol" w:hAnsi="Symbol"/>
                          <w:sz w:val="16"/>
                          <w:szCs w:val="16"/>
                          <w:lang w:val="x-none"/>
                        </w:rPr>
                        <w:t></w:t>
                      </w:r>
                      <w:r>
                        <w:rPr>
                          <w:sz w:val="16"/>
                          <w:szCs w:val="16"/>
                        </w:rPr>
                        <w:t> </w:t>
                      </w:r>
                      <w:r>
                        <w:rPr>
                          <w:rFonts w:cs="Calibri"/>
                          <w:sz w:val="16"/>
                          <w:szCs w:val="16"/>
                          <w:lang w:val="en-CA"/>
                        </w:rPr>
                        <w:t xml:space="preserve">  </w:t>
                      </w:r>
                      <w:r>
                        <w:rPr>
                          <w:rFonts w:ascii="Arial" w:hAnsi="Arial" w:cs="Arial"/>
                          <w:sz w:val="20"/>
                          <w:szCs w:val="20"/>
                          <w:lang w:val="en-CA"/>
                        </w:rPr>
                        <w:t>Declined to participate (n=  )</w:t>
                      </w:r>
                    </w:p>
                    <w:p w14:paraId="675A44CA" w14:textId="77777777" w:rsidR="00715C9D" w:rsidRDefault="00715C9D" w:rsidP="00F62FBB">
                      <w:pPr>
                        <w:ind w:left="360" w:hanging="360"/>
                        <w:rPr>
                          <w:rFonts w:ascii="Arial" w:hAnsi="Arial" w:cs="Arial"/>
                          <w:sz w:val="20"/>
                          <w:szCs w:val="20"/>
                        </w:rPr>
                      </w:pPr>
                      <w:r>
                        <w:rPr>
                          <w:rFonts w:ascii="Symbol" w:hAnsi="Symbol"/>
                          <w:sz w:val="16"/>
                          <w:szCs w:val="16"/>
                          <w:lang w:val="x-none"/>
                        </w:rPr>
                        <w:t></w:t>
                      </w:r>
                      <w:r>
                        <w:rPr>
                          <w:sz w:val="16"/>
                          <w:szCs w:val="16"/>
                        </w:rPr>
                        <w:t> </w:t>
                      </w:r>
                      <w:r>
                        <w:rPr>
                          <w:rFonts w:cs="Calibri"/>
                          <w:sz w:val="16"/>
                          <w:szCs w:val="16"/>
                          <w:lang w:val="en-CA"/>
                        </w:rPr>
                        <w:t xml:space="preserve"> </w:t>
                      </w:r>
                      <w:r>
                        <w:rPr>
                          <w:rFonts w:ascii="Arial" w:hAnsi="Arial" w:cs="Arial"/>
                          <w:sz w:val="20"/>
                          <w:szCs w:val="20"/>
                          <w:lang w:val="en-CA"/>
                        </w:rPr>
                        <w:t>Other reasons (n=  )</w:t>
                      </w:r>
                    </w:p>
                  </w:txbxContent>
                </v:textbox>
              </v:rect>
            </w:pict>
          </mc:Fallback>
        </mc:AlternateContent>
      </w:r>
      <w:r>
        <w:rPr>
          <w:noProof/>
        </w:rPr>
        <mc:AlternateContent>
          <mc:Choice Requires="wps">
            <w:drawing>
              <wp:anchor distT="36576" distB="36576" distL="36576" distR="36576" simplePos="0" relativeHeight="251678720" behindDoc="0" locked="0" layoutInCell="1" allowOverlap="1" wp14:anchorId="0EEEDA5A" wp14:editId="336B4395">
                <wp:simplePos x="0" y="0"/>
                <wp:positionH relativeFrom="column">
                  <wp:posOffset>3172460</wp:posOffset>
                </wp:positionH>
                <wp:positionV relativeFrom="paragraph">
                  <wp:posOffset>1321959</wp:posOffset>
                </wp:positionV>
                <wp:extent cx="656590" cy="635"/>
                <wp:effectExtent l="10160" t="56515" r="19050" b="5715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BA88AA" id="Straight Arrow Connector 52" o:spid="_x0000_s1026" type="#_x0000_t32" style="position:absolute;margin-left:249.8pt;margin-top:104.1pt;width:51.7pt;height:.0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A4sQIAAKgFAAAOAAAAZHJzL2Uyb0RvYy54bWysVMGOmzAQvVfqP1i+s0ACJEFLVllCetm2&#10;K2Wrnh1sglWwke2ERFX/vWOHsM32UlXLAXlsz/ObN8++fzi1DToypbkUGQ7vAoyYKCXlYp/hby8b&#10;b46RNkRQ0kjBMnxmGj8sP36477uUTWQtG8oUAhCh077LcG1Ml/q+LmvWEn0nOyZgsZKqJQZCtfep&#10;Ij2gt40/CYLE76WinZIl0xpm15dFvHT4VcVK87WqNDOoyTBwM+6v3H9n//7ynqR7RbqalwMN8h8s&#10;WsIFHDpCrYkh6KD4X1AtL5XUsjJ3pWx9WVW8ZK4GqCYM3lSzrUnHXC0gju5GmfT7wZZfjs8KcZrh&#10;eIKRIC30aGsU4fvaoJVSske5FAJ0lArBFtCr73QKabl4Vrbi8iS23ZMsf2gkZF4TsWeO98u5A6zQ&#10;Zvg3KTbQHZy66z9LCnvIwUgn3qlSrYUEWdDJ9eg89oidDCphMomTeAGdLGEpmcYOnqTXzE5p84nJ&#10;FtlBhvVQyVhC6M4hxydtLC+SXhPssUJueNM4RzQC9RlexJPYJWjZcGoX7Tat9ru8UehIrKfcN7C4&#10;2abkQVAHVjNCi2FsCG9gjIxTxygOejUM29NaRjFqGFwjO7rQa4Q9kTkjXzhDdDIwdPOgiTPZz0Ww&#10;KObFPPKiSVJ4UbBee6tNHnnJJpzF6+k6z9fhL1tKGKU1p5QJW83V8GH0b4Yart7FqqPlR9n8W3Sn&#10;L5C9ZbraxMEsms692SyeetG0CLzH+Sb3VnmYJLPiMX8s3jAtXPX6fciOUlpW8mCY2ta0R5Rbu0zj&#10;xSTEEMADMZldOotIs4eWlEZhpKT5zk3t7G2NaTFu3JC7b+jdiH4R4tpDG41dGGp7lQosee2vuzX2&#10;olyu3E7S87OytrAXCJ4DlzQ8Xfa9+TN2u14f2OVvAAAA//8DAFBLAwQUAAYACAAAACEALIKcRuEA&#10;AAALAQAADwAAAGRycy9kb3ducmV2LnhtbEyPTU/DMAyG70j8h8hI3FiyditbaTqhSSC0G+VDHLPG&#10;tBWNUzXZVvj1GC5wtP3o9fMWm8n14ohj6DxpmM8UCKTa244aDc9Pd1crECEasqb3hBo+McCmPD8r&#10;TG79iR7xWMVGcAiF3GhoYxxyKUPdojNh5gckvr370ZnI49hIO5oTh7teJkpl0pmO+ENrBty2WH9U&#10;B6dh+totsXntFvFhfn897pbbt/Sl0vryYrq9ARFxin8w/OizOpTstPcHskH0GhbrdcaohkStEhBM&#10;ZCrldvvfTQqyLOT/DuU3AAAA//8DAFBLAQItABQABgAIAAAAIQC2gziS/gAAAOEBAAATAAAAAAAA&#10;AAAAAAAAAAAAAABbQ29udGVudF9UeXBlc10ueG1sUEsBAi0AFAAGAAgAAAAhADj9If/WAAAAlAEA&#10;AAsAAAAAAAAAAAAAAAAALwEAAF9yZWxzLy5yZWxzUEsBAi0AFAAGAAgAAAAhAMiVEDixAgAAqAUA&#10;AA4AAAAAAAAAAAAAAAAALgIAAGRycy9lMm9Eb2MueG1sUEsBAi0AFAAGAAgAAAAhACyCnEbhAAAA&#10;CwEAAA8AAAAAAAAAAAAAAAAACwUAAGRycy9kb3ducmV2LnhtbFBLBQYAAAAABAAEAPMAAAAZBgAA&#10;AAA=&#10;">
                <v:stroke endarrow="block"/>
                <v:shadow color="#ccc"/>
              </v:shape>
            </w:pict>
          </mc:Fallback>
        </mc:AlternateContent>
      </w:r>
      <w:r>
        <w:rPr>
          <w:noProof/>
        </w:rPr>
        <mc:AlternateContent>
          <mc:Choice Requires="wps">
            <w:drawing>
              <wp:anchor distT="36576" distB="36576" distL="36576" distR="36576" simplePos="0" relativeHeight="251676672" behindDoc="0" locked="0" layoutInCell="1" allowOverlap="1" wp14:anchorId="1B8E6D22" wp14:editId="675F62B8">
                <wp:simplePos x="0" y="0"/>
                <wp:positionH relativeFrom="column">
                  <wp:posOffset>3155923</wp:posOffset>
                </wp:positionH>
                <wp:positionV relativeFrom="paragraph">
                  <wp:posOffset>787676</wp:posOffset>
                </wp:positionV>
                <wp:extent cx="635" cy="1732915"/>
                <wp:effectExtent l="57150" t="6350" r="56515" b="2286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BF0318" id="Straight Arrow Connector 50" o:spid="_x0000_s1026" type="#_x0000_t32" style="position:absolute;margin-left:248.5pt;margin-top:62pt;width:.05pt;height:136.4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nlsgIAAKkFAAAOAAAAZHJzL2Uyb0RvYy54bWysVE2P2yAQvVfqf0Dcvf6InQ9rnVXWcXrZ&#10;titlq56JwTGqDRaQOFHV/96BON5me6mq9QExmHm8efPg/uHUNujIlOZSZDi8CzBiopSUi32Gv71s&#10;vDlG2hBBSSMFy/CZafyw/Pjhvu9SFslaNpQpBCBCp32X4dqYLvV9XdasJfpOdkzAz0qqlhgI1d6n&#10;ivSA3jZ+FARTv5eKdkqWTGtYXV9+4qXDrypWmq9VpZlBTYaBm3GjcuPOjv7ynqR7RbqalwMN8h8s&#10;WsIFHDpCrYkh6KD4X1AtL5XUsjJ3pWx9WVW8ZK4GqCYM3lSzrUnHXC0gju5GmfT7wZZfjs8KcZrh&#10;BOQRpIUebY0ifF8btFJK9iiXQoCOUiHYAnr1nU4hLRfPylZcnsS2e5LlD42EzGsi9szxfjl3gBXa&#10;DP8mxQa6g1N3/WdJYQ85GOnEO1WqtZAgCzq5Hp3HHrGTQSUsTicJRiWsh7NJtAgTh0/Sa2qntPnE&#10;ZIvsJMN6KGWsIXQHkeOTNpYYSa8J9lwhN7xpnCUagfoML5IocQlaNpzan3abVvtd3ih0JNZU7htY&#10;3GxT8iCoA6sZocUwN4Q3MEfGyWMUB8Eahu1pLaMYNQzukZ1d6DXCnsicky+cIToZmLp1EMW57Oci&#10;WBTzYh57cTQtvDhYr73VJo+96SacJevJOs/X4S9bShinNaeUCVvN1fFh/G+OGu7exauj50fZ/Ft0&#10;py+QvWW62iTBLJ7MvdksmXjxpAi8x/km91Z5OJ3Oisf8sXjDtHDV6/chO0ppWcmDYWpb0x5Rbu0y&#10;SRZRiCGAFyKaXTqLSLOHlpRGYaSk+c5N7fxtnWkxbtyQu2/o3Yh+EeLaQxuNXRhqe5UKLHntr7s2&#10;9qZc7txO0vOzsrawNwjeA5c0vF32wfkzdrteX9jlbwAAAP//AwBQSwMEFAAGAAgAAAAhAJYyFMvh&#10;AAAACwEAAA8AAABkcnMvZG93bnJldi54bWxMj81OwzAQhO9IvIO1SNyokzZtSYhToUog1FvDjzi6&#10;8ZJExOvIdtvA07Oc4La7M5r9ptxMdhAn9KF3pCCdJSCQGmd6ahW8PD/c3IIIUZPRgyNU8IUBNtXl&#10;RakL4860x1MdW8EhFAqtoItxLKQMTYdWh5kbkVj7cN7qyKtvpfH6zOF2kPMkWUmre+IPnR5x22Hz&#10;WR+tgul7t8T2rc/iU/q49rvl9n3xWit1fTXd34GIOMU/M/ziMzpUzHRwRzJBDAqyfM1dIgvzjAd2&#10;8CUFcVCwyFc5yKqU/ztUPwAAAP//AwBQSwECLQAUAAYACAAAACEAtoM4kv4AAADhAQAAEwAAAAAA&#10;AAAAAAAAAAAAAAAAW0NvbnRlbnRfVHlwZXNdLnhtbFBLAQItABQABgAIAAAAIQA4/SH/1gAAAJQB&#10;AAALAAAAAAAAAAAAAAAAAC8BAABfcmVscy8ucmVsc1BLAQItABQABgAIAAAAIQDdVmnlsgIAAKkF&#10;AAAOAAAAAAAAAAAAAAAAAC4CAABkcnMvZTJvRG9jLnhtbFBLAQItABQABgAIAAAAIQCWMhTL4QAA&#10;AAsBAAAPAAAAAAAAAAAAAAAAAAwFAABkcnMvZG93bnJldi54bWxQSwUGAAAAAAQABADzAAAAGgYA&#10;AAAA&#10;">
                <v:stroke endarrow="block"/>
                <v:shadow color="#ccc"/>
              </v:shape>
            </w:pict>
          </mc:Fallback>
        </mc:AlternateContent>
      </w:r>
      <w:r>
        <w:rPr>
          <w:noProof/>
        </w:rPr>
        <mc:AlternateContent>
          <mc:Choice Requires="wps">
            <w:drawing>
              <wp:anchor distT="0" distB="0" distL="114300" distR="114300" simplePos="0" relativeHeight="251659264" behindDoc="0" locked="0" layoutInCell="1" allowOverlap="1" wp14:anchorId="3949D907" wp14:editId="7EBE3C54">
                <wp:simplePos x="0" y="0"/>
                <wp:positionH relativeFrom="column">
                  <wp:posOffset>2163749</wp:posOffset>
                </wp:positionH>
                <wp:positionV relativeFrom="paragraph">
                  <wp:posOffset>342458</wp:posOffset>
                </wp:positionV>
                <wp:extent cx="2000250" cy="397510"/>
                <wp:effectExtent l="9525" t="8890" r="9525" b="1270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97510"/>
                        </a:xfrm>
                        <a:prstGeom prst="rect">
                          <a:avLst/>
                        </a:prstGeom>
                        <a:solidFill>
                          <a:srgbClr val="FFFFFF"/>
                        </a:solidFill>
                        <a:ln w="9525">
                          <a:solidFill>
                            <a:srgbClr val="000000"/>
                          </a:solidFill>
                          <a:miter lim="800000"/>
                          <a:headEnd/>
                          <a:tailEnd/>
                        </a:ln>
                      </wps:spPr>
                      <wps:txbx>
                        <w:txbxContent>
                          <w:p w14:paraId="6AB711F9" w14:textId="77777777" w:rsidR="00715C9D" w:rsidRDefault="00715C9D" w:rsidP="00F62FBB">
                            <w:pPr>
                              <w:jc w:val="center"/>
                              <w:rPr>
                                <w:rFonts w:ascii="Arial" w:hAnsi="Arial" w:cs="Arial"/>
                                <w:sz w:val="20"/>
                                <w:szCs w:val="20"/>
                              </w:rPr>
                            </w:pPr>
                            <w:r>
                              <w:rPr>
                                <w:rFonts w:ascii="Arial" w:hAnsi="Arial" w:cs="Arial"/>
                                <w:sz w:val="20"/>
                                <w:szCs w:val="20"/>
                                <w:lang w:val="en-CA"/>
                              </w:rPr>
                              <w:t>Assessed for eligibility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9D907" id="Rectangle 47" o:spid="_x0000_s1038" style="position:absolute;margin-left:170.35pt;margin-top:26.95pt;width:157.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s3EgIAACkEAAAOAAAAZHJzL2Uyb0RvYy54bWysU9uO0zAQfUfiHyy/0zRlC9uo6WrVpQhp&#10;WZAWPsBxnMTC8Zix26R8PWO32w2XJ4QfLI8vx2fOmVnfjL1hB4Vegy15PptzpqyEWtu25F+/7F5d&#10;c+aDsLUwYFXJj8rzm83LF+vBFWoBHZhaISMQ64vBlbwLwRVZ5mWneuFn4JSlwwawF4FCbLMaxUDo&#10;vckW8/mbbACsHYJU3tPu3emQbxJ+0ygZPjWNV4GZkhO3kGZMcxXnbLMWRYvCdVqeaYh/YNELbenT&#10;C9SdCILtUf8B1WuJ4KEJMwl9Bk2jpUo5UDb5/LdsHjvhVMqFxPHuIpP/f7Dy4fDoPmOk7t09yG+e&#10;Wdh2wrbqFhGGTomavsujUNngfHF5EANPT1k1fISarBX7AEmDscE+AlJ2bExSHy9SqzEwSZvk3Xyx&#10;JEcknb1evV3myYtMFE+vHfrwXkHP4qLkSFYmdHG49yGyEcXTlcQejK532pgUYFttDbKDINt3aaQE&#10;KMnpNWPZUPLVcrFMyL+c+SkEkaXxN4heB6pfo/uSX18uiSLK9s7WqbqC0Oa0JsrGnnWM0sUq9UUY&#10;q5HpmkRexB/iVgX1kZRFONUr9RctOsAfnA1UqyX33/cCFWfmgyV3VvnVVSzuaYDToJoGwkqCKnng&#10;7LTchlND7B3qtqOf8iSHhVtytNFJ7GdWZ/5Uj8mDc+/Egp/G6dZzh29+AgAA//8DAFBLAwQUAAYA&#10;CAAAACEARugmOd8AAAAKAQAADwAAAGRycy9kb3ducmV2LnhtbEyPy07DMBBF90j8gzVI7KhTgtM2&#10;jVPxECvURQOiW9c2cUQ8jmK3Tf+eYQXLmTm6c261mXzPTnaMXUAJ81kGzKIOpsNWwsf7690SWEwK&#10;jeoDWgkXG2FTX19VqjThjDt7alLLKARjqSS4lIaS86id9SrOwmCRbl9h9CrROLbcjOpM4b7n91lW&#10;cK86pA9ODfbZWf3dHL2ERZteGv0k9OfWXZZvqymPu2Yv5e3N9LgGluyU/mD41Sd1qMnpEI5oIusl&#10;5A/ZglAJIl8BI6AQghYHIueFAF5X/H+F+gcAAP//AwBQSwECLQAUAAYACAAAACEAtoM4kv4AAADh&#10;AQAAEwAAAAAAAAAAAAAAAAAAAAAAW0NvbnRlbnRfVHlwZXNdLnhtbFBLAQItABQABgAIAAAAIQA4&#10;/SH/1gAAAJQBAAALAAAAAAAAAAAAAAAAAC8BAABfcmVscy8ucmVsc1BLAQItABQABgAIAAAAIQAw&#10;Bbs3EgIAACkEAAAOAAAAAAAAAAAAAAAAAC4CAABkcnMvZTJvRG9jLnhtbFBLAQItABQABgAIAAAA&#10;IQBG6CY53wAAAAoBAAAPAAAAAAAAAAAAAAAAAGwEAABkcnMvZG93bnJldi54bWxQSwUGAAAAAAQA&#10;BADzAAAAeAUAAAAA&#10;">
                <v:textbox inset=",7.2pt,,7.2pt">
                  <w:txbxContent>
                    <w:p w14:paraId="6AB711F9" w14:textId="77777777" w:rsidR="00715C9D" w:rsidRDefault="00715C9D" w:rsidP="00F62FBB">
                      <w:pPr>
                        <w:jc w:val="center"/>
                        <w:rPr>
                          <w:rFonts w:ascii="Arial" w:hAnsi="Arial" w:cs="Arial"/>
                          <w:sz w:val="20"/>
                          <w:szCs w:val="20"/>
                        </w:rPr>
                      </w:pPr>
                      <w:r>
                        <w:rPr>
                          <w:rFonts w:ascii="Arial" w:hAnsi="Arial" w:cs="Arial"/>
                          <w:sz w:val="20"/>
                          <w:szCs w:val="20"/>
                          <w:lang w:val="en-CA"/>
                        </w:rPr>
                        <w:t>Assessed for eligibility (n=  )</w:t>
                      </w:r>
                    </w:p>
                  </w:txbxContent>
                </v:textbox>
              </v:rect>
            </w:pict>
          </mc:Fallback>
        </mc:AlternateContent>
      </w:r>
      <w:r w:rsidR="00F62FBB">
        <w:br w:type="page"/>
      </w:r>
    </w:p>
    <w:p w14:paraId="33A0D8B5" w14:textId="47FE1574" w:rsidR="00715C9D" w:rsidRPr="00E84486" w:rsidRDefault="00715C9D" w:rsidP="00715C9D">
      <w:pPr>
        <w:pStyle w:val="CROMSInstruction"/>
        <w:rPr>
          <w:i w:val="0"/>
        </w:rPr>
      </w:pPr>
      <w:r>
        <w:t>{</w:t>
      </w:r>
      <w:r w:rsidRPr="00F7205E">
        <w:t xml:space="preserve">Sample </w:t>
      </w:r>
      <w:r>
        <w:t>Diagram for group randomized trials</w:t>
      </w:r>
      <w:r w:rsidRPr="00F7205E">
        <w:t>:}</w:t>
      </w:r>
    </w:p>
    <w:p w14:paraId="3CA6630F" w14:textId="4AF27D9C" w:rsidR="00715C9D" w:rsidRDefault="00B17790" w:rsidP="00715C9D">
      <w:r>
        <w:rPr>
          <w:noProof/>
          <w:sz w:val="22"/>
        </w:rPr>
        <mc:AlternateContent>
          <mc:Choice Requires="wps">
            <w:drawing>
              <wp:anchor distT="0" distB="0" distL="114300" distR="114300" simplePos="0" relativeHeight="251691008" behindDoc="0" locked="0" layoutInCell="1" allowOverlap="1" wp14:anchorId="670E8A73" wp14:editId="62989C56">
                <wp:simplePos x="0" y="0"/>
                <wp:positionH relativeFrom="column">
                  <wp:posOffset>2438455</wp:posOffset>
                </wp:positionH>
                <wp:positionV relativeFrom="paragraph">
                  <wp:posOffset>6288212</wp:posOffset>
                </wp:positionV>
                <wp:extent cx="1369198" cy="294198"/>
                <wp:effectExtent l="0" t="0" r="21590" b="10795"/>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198" cy="294198"/>
                        </a:xfrm>
                        <a:prstGeom prst="roundRect">
                          <a:avLst>
                            <a:gd name="adj" fmla="val 16667"/>
                          </a:avLst>
                        </a:prstGeom>
                        <a:solidFill>
                          <a:srgbClr val="A9C7FD"/>
                        </a:solidFill>
                        <a:ln w="9525">
                          <a:solidFill>
                            <a:srgbClr val="000000"/>
                          </a:solidFill>
                          <a:round/>
                          <a:headEnd/>
                          <a:tailEnd/>
                        </a:ln>
                      </wps:spPr>
                      <wps:txbx>
                        <w:txbxContent>
                          <w:p w14:paraId="54C5A045" w14:textId="77777777" w:rsidR="00715C9D" w:rsidRDefault="00715C9D" w:rsidP="00715C9D">
                            <w:pPr>
                              <w:pStyle w:val="BodyText"/>
                              <w:jc w:val="center"/>
                            </w:pPr>
                            <w:r>
                              <w:t>Analysis</w:t>
                            </w:r>
                          </w:p>
                          <w:p w14:paraId="3CA24DAF" w14:textId="77777777" w:rsidR="00715C9D" w:rsidRDefault="00715C9D" w:rsidP="00715C9D">
                            <w:pPr>
                              <w:pStyle w:val="BodyText"/>
                              <w:jc w:val="cente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0E8A73" id="Rectangle: Rounded Corners 6" o:spid="_x0000_s1039" style="position:absolute;margin-left:192pt;margin-top:495.15pt;width:107.8pt;height:2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xJgIAAE0EAAAOAAAAZHJzL2Uyb0RvYy54bWysVN2u0zAMvkfiHaLcs67jbIdV646mjSGk&#10;w4848ABpkraBNA5Jtm48PU7Ws1N+rhC9iOw4/mx/tru6O3WaHKXzCkxJ88mUEmk4CGWakn75vH/x&#10;ihIfmBFMg5ElPUtP79bPn616W8gZtKCFdARBjC96W9I2BFtkmeet7JifgJUGjTW4jgVUXZMJx3pE&#10;73Q2m04XWQ9OWAdceo+3u4uRrhN+XUsePtS1l4HokmJuIZ0unVU8s/WKFY1jtlV8SIP9QxYdUwaD&#10;XqF2LDBycOoPqE5xBx7qMOHQZVDXistUA1aTT3+r5qFlVqZakBxvrzT5/wfL3x8f7EcXU/f2Hvg3&#10;TwxsW2YauXEO+lYygeHySFTWW19cHaLi0ZVU/TsQ2Fp2CJA4ONWui4BYHTklqs9XquUpEI6X+cvF&#10;Ml/icHC0zZY3UY4hWPHobZ0PbyR0JAoldXAw4hP2M4Vgx3sfEt+CGNbF6OIrJXWnsXtHpkm+WCxu&#10;B8ThMWI/YqZyQSuxV1onxTXVVjuCriXdLLe3+93g7MfPtCF9SZfz2Txl8YvNjyGm6fsbRKojTV2k&#10;9rURSQ5M6YuMWWozcB3pjZPsi3CqTkSJyFsEjVcViDOy7+Ay07iDKLTgflDS4zyX1H8/MCcp0W8N&#10;dvBmfjuLCzBW3FipxgozHKFKGii5iNtwWZqDdappMVKeGDCwwa7XKsTePWU1KDizqaXDfsWlGOvp&#10;1dNfYP0TAAD//wMAUEsDBBQABgAIAAAAIQAl5UKk4gAAAAwBAAAPAAAAZHJzL2Rvd25yZXYueG1s&#10;TI/BTsMwEETvSPyDtUjcqA2BKAlxqqqiSIhDRYp6duJtHDVeR7HbBr4ec4Ljap9m3pTL2Q7sjJPv&#10;HUm4XwhgSK3TPXUSPnebuwyYD4q0GhyhhC/0sKyur0pVaHehDzzXoWMxhHyhJJgQxoJz3xq0yi/c&#10;iBR/BzdZFeI5dVxP6hLD7cAfhEi5VT3FBqNGXBtsj/XJSlg3+/3Gv9N382pWO719yfCtbqW8vZlX&#10;z8ACzuEPhl/9qA5VdGrcibRng4Qke4xbgoQ8FwmwSDzleQqsiahI0hR4VfL/I6ofAAAA//8DAFBL&#10;AQItABQABgAIAAAAIQC2gziS/gAAAOEBAAATAAAAAAAAAAAAAAAAAAAAAABbQ29udGVudF9UeXBl&#10;c10ueG1sUEsBAi0AFAAGAAgAAAAhADj9If/WAAAAlAEAAAsAAAAAAAAAAAAAAAAALwEAAF9yZWxz&#10;Ly5yZWxzUEsBAi0AFAAGAAgAAAAhAIZr8zEmAgAATQQAAA4AAAAAAAAAAAAAAAAALgIAAGRycy9l&#10;Mm9Eb2MueG1sUEsBAi0AFAAGAAgAAAAhACXlQqTiAAAADAEAAA8AAAAAAAAAAAAAAAAAgAQAAGRy&#10;cy9kb3ducmV2LnhtbFBLBQYAAAAABAAEAPMAAACPBQAAAAA=&#10;" fillcolor="#a9c7fd">
                <v:textbox inset="3.6pt,,3.6pt">
                  <w:txbxContent>
                    <w:p w14:paraId="54C5A045" w14:textId="77777777" w:rsidR="00715C9D" w:rsidRDefault="00715C9D" w:rsidP="00715C9D">
                      <w:pPr>
                        <w:pStyle w:val="BodyText"/>
                        <w:jc w:val="center"/>
                      </w:pPr>
                      <w:r>
                        <w:t>Analysis</w:t>
                      </w:r>
                    </w:p>
                    <w:p w14:paraId="3CA24DAF" w14:textId="77777777" w:rsidR="00715C9D" w:rsidRDefault="00715C9D" w:rsidP="00715C9D">
                      <w:pPr>
                        <w:pStyle w:val="BodyText"/>
                        <w:jc w:val="center"/>
                      </w:pPr>
                    </w:p>
                  </w:txbxContent>
                </v:textbox>
              </v:roundrect>
            </w:pict>
          </mc:Fallback>
        </mc:AlternateContent>
      </w:r>
      <w:r>
        <w:rPr>
          <w:noProof/>
        </w:rPr>
        <mc:AlternateContent>
          <mc:Choice Requires="wps">
            <w:drawing>
              <wp:anchor distT="0" distB="0" distL="114300" distR="114300" simplePos="0" relativeHeight="251704320" behindDoc="0" locked="0" layoutInCell="1" allowOverlap="1" wp14:anchorId="4E9F6C3B" wp14:editId="5216C672">
                <wp:simplePos x="0" y="0"/>
                <wp:positionH relativeFrom="column">
                  <wp:posOffset>3673503</wp:posOffset>
                </wp:positionH>
                <wp:positionV relativeFrom="paragraph">
                  <wp:posOffset>2943170</wp:posOffset>
                </wp:positionV>
                <wp:extent cx="2843530" cy="1590261"/>
                <wp:effectExtent l="0" t="0" r="1397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1590261"/>
                        </a:xfrm>
                        <a:prstGeom prst="rect">
                          <a:avLst/>
                        </a:prstGeom>
                        <a:solidFill>
                          <a:srgbClr val="FFFFFF"/>
                        </a:solidFill>
                        <a:ln w="9525">
                          <a:solidFill>
                            <a:srgbClr val="000000"/>
                          </a:solidFill>
                          <a:miter lim="800000"/>
                          <a:headEnd/>
                          <a:tailEnd/>
                        </a:ln>
                      </wps:spPr>
                      <wps:txbx>
                        <w:txbxContent>
                          <w:p w14:paraId="4FBFFFC7" w14:textId="77777777" w:rsidR="00B17790" w:rsidRPr="00172316" w:rsidRDefault="00B17790" w:rsidP="00B17790">
                            <w:pPr>
                              <w:rPr>
                                <w:rFonts w:ascii="Arial" w:hAnsi="Arial" w:cs="Arial"/>
                                <w:sz w:val="20"/>
                                <w:szCs w:val="20"/>
                                <w:lang w:val="en-CA"/>
                              </w:rPr>
                            </w:pPr>
                            <w:r w:rsidRPr="00172316">
                              <w:rPr>
                                <w:rFonts w:ascii="Arial" w:hAnsi="Arial" w:cs="Arial"/>
                                <w:sz w:val="20"/>
                                <w:szCs w:val="20"/>
                                <w:lang w:val="en-CA"/>
                              </w:rPr>
                              <w:t xml:space="preserve">Allocated to intervention (n=  </w:t>
                            </w:r>
                            <w:r>
                              <w:rPr>
                                <w:rFonts w:ascii="Arial" w:hAnsi="Arial" w:cs="Arial"/>
                                <w:sz w:val="20"/>
                                <w:szCs w:val="20"/>
                                <w:lang w:val="en-CA"/>
                              </w:rPr>
                              <w:t>No. of clusters</w:t>
                            </w:r>
                            <w:r w:rsidRPr="00172316">
                              <w:rPr>
                                <w:rFonts w:ascii="Arial" w:hAnsi="Arial" w:cs="Arial"/>
                                <w:sz w:val="20"/>
                                <w:szCs w:val="20"/>
                                <w:lang w:val="en-CA"/>
                              </w:rPr>
                              <w:t>)</w:t>
                            </w:r>
                          </w:p>
                          <w:p w14:paraId="13C44A31" w14:textId="77777777" w:rsidR="00B17790" w:rsidRDefault="00B17790" w:rsidP="00B17790">
                            <w:pPr>
                              <w:ind w:left="360" w:hanging="360"/>
                              <w:rPr>
                                <w:rFonts w:ascii="Arial" w:hAnsi="Arial" w:cs="Arial"/>
                                <w:sz w:val="20"/>
                                <w:szCs w:val="20"/>
                                <w:lang w:val="en-CA"/>
                              </w:rPr>
                            </w:pPr>
                            <w:r>
                              <w:rPr>
                                <w:rFonts w:ascii="Symbol" w:hAnsi="Symbol"/>
                                <w:sz w:val="16"/>
                                <w:szCs w:val="16"/>
                                <w:lang w:val="x-none"/>
                              </w:rPr>
                              <w:t></w:t>
                            </w:r>
                            <w:r>
                              <w:t> </w:t>
                            </w:r>
                            <w:r w:rsidRPr="00172316">
                              <w:rPr>
                                <w:rFonts w:ascii="Arial" w:hAnsi="Arial" w:cs="Arial"/>
                                <w:sz w:val="20"/>
                                <w:szCs w:val="20"/>
                                <w:lang w:val="en-CA"/>
                              </w:rPr>
                              <w:t>Received allocated intervention</w:t>
                            </w:r>
                          </w:p>
                          <w:p w14:paraId="6C5EE58E" w14:textId="77777777" w:rsidR="00B17790" w:rsidRPr="00C5201F" w:rsidRDefault="00B17790" w:rsidP="00B17790">
                            <w:pPr>
                              <w:pStyle w:val="ListParagraph"/>
                              <w:numPr>
                                <w:ilvl w:val="0"/>
                                <w:numId w:val="21"/>
                              </w:numPr>
                              <w:rPr>
                                <w:rFonts w:cs="Calibri"/>
                                <w:lang w:val="en-CA"/>
                              </w:rPr>
                            </w:pPr>
                            <w:r>
                              <w:rPr>
                                <w:rFonts w:ascii="Arial" w:hAnsi="Arial" w:cs="Arial"/>
                                <w:sz w:val="20"/>
                                <w:szCs w:val="20"/>
                                <w:lang w:val="en-CA"/>
                              </w:rPr>
                              <w:t>n= No. of clusters</w:t>
                            </w:r>
                          </w:p>
                          <w:p w14:paraId="0F997BCA" w14:textId="77777777" w:rsidR="00B17790" w:rsidRPr="00C5201F" w:rsidRDefault="00B17790" w:rsidP="00B17790">
                            <w:pPr>
                              <w:pStyle w:val="ListParagraph"/>
                              <w:numPr>
                                <w:ilvl w:val="0"/>
                                <w:numId w:val="21"/>
                              </w:numPr>
                              <w:rPr>
                                <w:rFonts w:cs="Calibri"/>
                                <w:lang w:val="en-CA"/>
                              </w:rPr>
                            </w:pPr>
                            <w:r w:rsidRPr="00C5201F">
                              <w:rPr>
                                <w:rFonts w:ascii="Arial" w:hAnsi="Arial" w:cs="Arial"/>
                                <w:sz w:val="20"/>
                                <w:szCs w:val="20"/>
                                <w:lang w:val="en-CA"/>
                              </w:rPr>
                              <w:t>Average</w:t>
                            </w:r>
                            <w:r>
                              <w:rPr>
                                <w:rFonts w:ascii="Arial" w:hAnsi="Arial" w:cs="Arial"/>
                                <w:sz w:val="20"/>
                                <w:szCs w:val="20"/>
                                <w:lang w:val="en-CA"/>
                              </w:rPr>
                              <w:t xml:space="preserve"> cluster size, variance of cluster sizes</w:t>
                            </w:r>
                          </w:p>
                          <w:p w14:paraId="0E2EA9F6" w14:textId="77777777" w:rsidR="00B17790" w:rsidRPr="00C5201F" w:rsidRDefault="00B17790" w:rsidP="00B17790">
                            <w:pPr>
                              <w:pStyle w:val="ListParagraph"/>
                              <w:numPr>
                                <w:ilvl w:val="0"/>
                                <w:numId w:val="21"/>
                              </w:numPr>
                              <w:rPr>
                                <w:rFonts w:cs="Calibri"/>
                                <w:lang w:val="en-CA"/>
                              </w:rPr>
                            </w:pPr>
                            <w:r w:rsidRPr="00C5201F">
                              <w:rPr>
                                <w:rFonts w:ascii="Arial" w:hAnsi="Arial" w:cs="Arial"/>
                                <w:sz w:val="20"/>
                                <w:szCs w:val="20"/>
                                <w:lang w:val="en-CA"/>
                              </w:rPr>
                              <w:t>Total No. of patients screened, eligible, and enrolled</w:t>
                            </w:r>
                          </w:p>
                          <w:p w14:paraId="2F3AF0F9" w14:textId="77777777" w:rsidR="00B17790" w:rsidRDefault="00B17790" w:rsidP="00B17790">
                            <w:pPr>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 xml:space="preserve">Did not receive allocated intervention (give reasons) (n= </w:t>
                            </w:r>
                            <w:r>
                              <w:rPr>
                                <w:rFonts w:ascii="Arial" w:hAnsi="Arial" w:cs="Arial"/>
                                <w:sz w:val="20"/>
                                <w:szCs w:val="20"/>
                                <w:lang w:val="en-CA"/>
                              </w:rPr>
                              <w:t>No. of clusters</w:t>
                            </w:r>
                            <w:r w:rsidRPr="00172316">
                              <w:rPr>
                                <w:rFonts w:ascii="Arial" w:hAnsi="Arial" w:cs="Arial"/>
                                <w:sz w:val="20"/>
                                <w:szCs w:val="20"/>
                                <w:lang w:val="en-CA"/>
                              </w:rPr>
                              <w:t xml:space="preserve"> )</w:t>
                            </w:r>
                          </w:p>
                          <w:p w14:paraId="5ABF56D0" w14:textId="272EF6D5" w:rsidR="00715C9D" w:rsidRDefault="00715C9D" w:rsidP="00715C9D">
                            <w:pPr>
                              <w:ind w:left="360" w:hanging="360"/>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F6C3B" id="Rectangle 2" o:spid="_x0000_s1040" style="position:absolute;margin-left:289.25pt;margin-top:231.75pt;width:223.9pt;height:125.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iQEwIAACoEAAAOAAAAZHJzL2Uyb0RvYy54bWysU9tu2zAMfR+wfxD0vthOkyIx4hRFugwD&#10;ugvQ7QNkWY6FyaJGKXGyrx+lpKl3eRqmB0EUpcPDQ3J1d+wNOyj0GmzFi0nOmbISGm13Ff/6Zftm&#10;wZkPwjbCgFUVPynP79avX60GV6opdGAahYxArC8HV/EuBFdmmZed6oWfgFOWnC1gLwKZuMsaFAOh&#10;9yab5vltNgA2DkEq7+n24ezk64TftkqGT23rVWCm4sQtpB3TXsc9W69EuUPhOi0vNMQ/sOiFthT0&#10;CvUggmB71H9A9VoieGjDREKfQdtqqVIOlE2R/5bNUyecSrmQON5dZfL/D1Z+PDy5zxipe/cI8ptn&#10;FjadsDt1jwhDp0RD4YooVDY4X14/RMPTV1YPH6Ch0op9gKTBscU+AlJ27JikPl2lVsfAJF1OF7Ob&#10;+Q1VRJKvmC/z6e05hiifvzv04Z2CnsVDxZFqmeDF4dGHSEeUz08SfTC62WpjkoG7emOQHQTVfZtW&#10;yoCyHD8zlg0VX86n84T8i8+PIfK0/gbR60ANbHRf8cX1kSijbm9tk9orCG3OZ6Js7EXIqF1sU1+G&#10;Y31kuiEdZjFCvKqhOZG0COeGpQGjQwf4g7OBmrXi/vteoOLMvLdUnmUxm8XuHhs4NuqxIawkqIoH&#10;zs7HTThPxN6h3nUUqUhyWLinkrY6if3C6sKfGjLV4DI8sePHdnr1MuLrnwAAAP//AwBQSwMEFAAG&#10;AAgAAAAhAGekpoLiAAAADAEAAA8AAABkcnMvZG93bnJldi54bWxMj8tOwzAQRfdI/IM1SOyo04ak&#10;aRqn4iFWqIsGRLeubeKIeBzFbpv+PdMV7GY0V2fOrTaT69nJjKHzKGA+S4AZVF532Ar4/Hh7KICF&#10;KFHL3qMRcDEBNvXtTSVL7c+4M6cmtowgGEopwMY4lJwHZY2TYeYHg3T79qOTkdax5XqUZ4K7ni+S&#10;JOdOdkgfrBzMizXqpzk6Acs2vjbqOVNfW3sp3ldTGnbNXoj7u+lpDSyaKf6F4apP6lCT08EfUQfW&#10;C8iWRUZRAY95SsM1kSzyFNiB+PN0Bbyu+P8S9S8AAAD//wMAUEsBAi0AFAAGAAgAAAAhALaDOJL+&#10;AAAA4QEAABMAAAAAAAAAAAAAAAAAAAAAAFtDb250ZW50X1R5cGVzXS54bWxQSwECLQAUAAYACAAA&#10;ACEAOP0h/9YAAACUAQAACwAAAAAAAAAAAAAAAAAvAQAAX3JlbHMvLnJlbHNQSwECLQAUAAYACAAA&#10;ACEAoSPIkBMCAAAqBAAADgAAAAAAAAAAAAAAAAAuAgAAZHJzL2Uyb0RvYy54bWxQSwECLQAUAAYA&#10;CAAAACEAZ6SmguIAAAAMAQAADwAAAAAAAAAAAAAAAABtBAAAZHJzL2Rvd25yZXYueG1sUEsFBgAA&#10;AAAEAAQA8wAAAHwFAAAAAA==&#10;">
                <v:textbox inset=",7.2pt,,7.2pt">
                  <w:txbxContent>
                    <w:p w14:paraId="4FBFFFC7" w14:textId="77777777" w:rsidR="00B17790" w:rsidRPr="00172316" w:rsidRDefault="00B17790" w:rsidP="00B17790">
                      <w:pPr>
                        <w:rPr>
                          <w:rFonts w:ascii="Arial" w:hAnsi="Arial" w:cs="Arial"/>
                          <w:sz w:val="20"/>
                          <w:szCs w:val="20"/>
                          <w:lang w:val="en-CA"/>
                        </w:rPr>
                      </w:pPr>
                      <w:r w:rsidRPr="00172316">
                        <w:rPr>
                          <w:rFonts w:ascii="Arial" w:hAnsi="Arial" w:cs="Arial"/>
                          <w:sz w:val="20"/>
                          <w:szCs w:val="20"/>
                          <w:lang w:val="en-CA"/>
                        </w:rPr>
                        <w:t xml:space="preserve">Allocated to intervention (n=  </w:t>
                      </w:r>
                      <w:r>
                        <w:rPr>
                          <w:rFonts w:ascii="Arial" w:hAnsi="Arial" w:cs="Arial"/>
                          <w:sz w:val="20"/>
                          <w:szCs w:val="20"/>
                          <w:lang w:val="en-CA"/>
                        </w:rPr>
                        <w:t>No. of clusters</w:t>
                      </w:r>
                      <w:r w:rsidRPr="00172316">
                        <w:rPr>
                          <w:rFonts w:ascii="Arial" w:hAnsi="Arial" w:cs="Arial"/>
                          <w:sz w:val="20"/>
                          <w:szCs w:val="20"/>
                          <w:lang w:val="en-CA"/>
                        </w:rPr>
                        <w:t>)</w:t>
                      </w:r>
                    </w:p>
                    <w:p w14:paraId="13C44A31" w14:textId="77777777" w:rsidR="00B17790" w:rsidRDefault="00B17790" w:rsidP="00B17790">
                      <w:pPr>
                        <w:ind w:left="360" w:hanging="360"/>
                        <w:rPr>
                          <w:rFonts w:ascii="Arial" w:hAnsi="Arial" w:cs="Arial"/>
                          <w:sz w:val="20"/>
                          <w:szCs w:val="20"/>
                          <w:lang w:val="en-CA"/>
                        </w:rPr>
                      </w:pPr>
                      <w:r>
                        <w:rPr>
                          <w:rFonts w:ascii="Symbol" w:hAnsi="Symbol"/>
                          <w:sz w:val="16"/>
                          <w:szCs w:val="16"/>
                          <w:lang w:val="x-none"/>
                        </w:rPr>
                        <w:t></w:t>
                      </w:r>
                      <w:r>
                        <w:t> </w:t>
                      </w:r>
                      <w:r w:rsidRPr="00172316">
                        <w:rPr>
                          <w:rFonts w:ascii="Arial" w:hAnsi="Arial" w:cs="Arial"/>
                          <w:sz w:val="20"/>
                          <w:szCs w:val="20"/>
                          <w:lang w:val="en-CA"/>
                        </w:rPr>
                        <w:t>Received allocated intervention</w:t>
                      </w:r>
                    </w:p>
                    <w:p w14:paraId="6C5EE58E" w14:textId="77777777" w:rsidR="00B17790" w:rsidRPr="00C5201F" w:rsidRDefault="00B17790" w:rsidP="00B17790">
                      <w:pPr>
                        <w:pStyle w:val="ListParagraph"/>
                        <w:numPr>
                          <w:ilvl w:val="0"/>
                          <w:numId w:val="21"/>
                        </w:numPr>
                        <w:rPr>
                          <w:rFonts w:cs="Calibri"/>
                          <w:lang w:val="en-CA"/>
                        </w:rPr>
                      </w:pPr>
                      <w:r>
                        <w:rPr>
                          <w:rFonts w:ascii="Arial" w:hAnsi="Arial" w:cs="Arial"/>
                          <w:sz w:val="20"/>
                          <w:szCs w:val="20"/>
                          <w:lang w:val="en-CA"/>
                        </w:rPr>
                        <w:t>n= No. of clusters</w:t>
                      </w:r>
                    </w:p>
                    <w:p w14:paraId="0F997BCA" w14:textId="77777777" w:rsidR="00B17790" w:rsidRPr="00C5201F" w:rsidRDefault="00B17790" w:rsidP="00B17790">
                      <w:pPr>
                        <w:pStyle w:val="ListParagraph"/>
                        <w:numPr>
                          <w:ilvl w:val="0"/>
                          <w:numId w:val="21"/>
                        </w:numPr>
                        <w:rPr>
                          <w:rFonts w:cs="Calibri"/>
                          <w:lang w:val="en-CA"/>
                        </w:rPr>
                      </w:pPr>
                      <w:r w:rsidRPr="00C5201F">
                        <w:rPr>
                          <w:rFonts w:ascii="Arial" w:hAnsi="Arial" w:cs="Arial"/>
                          <w:sz w:val="20"/>
                          <w:szCs w:val="20"/>
                          <w:lang w:val="en-CA"/>
                        </w:rPr>
                        <w:t>Average</w:t>
                      </w:r>
                      <w:r>
                        <w:rPr>
                          <w:rFonts w:ascii="Arial" w:hAnsi="Arial" w:cs="Arial"/>
                          <w:sz w:val="20"/>
                          <w:szCs w:val="20"/>
                          <w:lang w:val="en-CA"/>
                        </w:rPr>
                        <w:t xml:space="preserve"> cluster size, variance of cluster sizes</w:t>
                      </w:r>
                    </w:p>
                    <w:p w14:paraId="0E2EA9F6" w14:textId="77777777" w:rsidR="00B17790" w:rsidRPr="00C5201F" w:rsidRDefault="00B17790" w:rsidP="00B17790">
                      <w:pPr>
                        <w:pStyle w:val="ListParagraph"/>
                        <w:numPr>
                          <w:ilvl w:val="0"/>
                          <w:numId w:val="21"/>
                        </w:numPr>
                        <w:rPr>
                          <w:rFonts w:cs="Calibri"/>
                          <w:lang w:val="en-CA"/>
                        </w:rPr>
                      </w:pPr>
                      <w:r w:rsidRPr="00C5201F">
                        <w:rPr>
                          <w:rFonts w:ascii="Arial" w:hAnsi="Arial" w:cs="Arial"/>
                          <w:sz w:val="20"/>
                          <w:szCs w:val="20"/>
                          <w:lang w:val="en-CA"/>
                        </w:rPr>
                        <w:t>Total No. of patients screened, eligible, and enrolled</w:t>
                      </w:r>
                    </w:p>
                    <w:p w14:paraId="2F3AF0F9" w14:textId="77777777" w:rsidR="00B17790" w:rsidRDefault="00B17790" w:rsidP="00B17790">
                      <w:pPr>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 xml:space="preserve">Did not receive allocated intervention (give reasons) (n= </w:t>
                      </w:r>
                      <w:r>
                        <w:rPr>
                          <w:rFonts w:ascii="Arial" w:hAnsi="Arial" w:cs="Arial"/>
                          <w:sz w:val="20"/>
                          <w:szCs w:val="20"/>
                          <w:lang w:val="en-CA"/>
                        </w:rPr>
                        <w:t>No. of clusters</w:t>
                      </w:r>
                      <w:r w:rsidRPr="00172316">
                        <w:rPr>
                          <w:rFonts w:ascii="Arial" w:hAnsi="Arial" w:cs="Arial"/>
                          <w:sz w:val="20"/>
                          <w:szCs w:val="20"/>
                          <w:lang w:val="en-CA"/>
                        </w:rPr>
                        <w:t xml:space="preserve"> )</w:t>
                      </w:r>
                    </w:p>
                    <w:p w14:paraId="5ABF56D0" w14:textId="272EF6D5" w:rsidR="00715C9D" w:rsidRDefault="00715C9D" w:rsidP="00715C9D">
                      <w:pPr>
                        <w:ind w:left="360" w:hanging="360"/>
                        <w:rPr>
                          <w:rFonts w:cs="Calibri"/>
                        </w:rPr>
                      </w:pPr>
                    </w:p>
                  </w:txbxContent>
                </v:textbox>
              </v:rect>
            </w:pict>
          </mc:Fallback>
        </mc:AlternateContent>
      </w:r>
      <w:r>
        <w:rPr>
          <w:noProof/>
        </w:rPr>
        <mc:AlternateContent>
          <mc:Choice Requires="wps">
            <w:drawing>
              <wp:anchor distT="36576" distB="36576" distL="36576" distR="36576" simplePos="0" relativeHeight="251694080" behindDoc="0" locked="0" layoutInCell="1" allowOverlap="1" wp14:anchorId="19F4FDFC" wp14:editId="6E20F25E">
                <wp:simplePos x="0" y="0"/>
                <wp:positionH relativeFrom="column">
                  <wp:posOffset>5080414</wp:posOffset>
                </wp:positionH>
                <wp:positionV relativeFrom="paragraph">
                  <wp:posOffset>4496242</wp:posOffset>
                </wp:positionV>
                <wp:extent cx="0" cy="476885"/>
                <wp:effectExtent l="57785" t="8890" r="5651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9FCBDE4" id="Straight Arrow Connector 12" o:spid="_x0000_s1026" type="#_x0000_t32" style="position:absolute;margin-left:400.05pt;margin-top:354.05pt;width:0;height:37.5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4sXrQIAAKY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RhhJUkOPdlYTfqgsWmutWpQpKUFHpRFsAb3axqSQlsln7SouznLXPKnih0FSZRWRB+Z5v1wawIpd&#10;RniT4gLTwKn79rOisIccrfLinUtdO0iQBZ19jy5Dj9jZoqJbLGA1mU3n84kHJ+k1r9HGfmKqRm6y&#10;xKavYygg9qeQ05OxjhVJrwnuUKm2XAjvByFRu8SLyWjiE4wSnLqfbpvRh30mNDoR5yj/9Sxutml1&#10;lNSDVYzQvJ9bwgXMkfXaWM1BLcGwO61mFCPB4BK5WUdPSHci8zbuOEN0tjD166CIt9jPRbTI5/k8&#10;CZLRNA+SaLMJ1tssCabbeDbZjDdZtol/uVLiJK04pUy6aq52j5N/s1N/8TqjDoYfZAtv0b2+QPaW&#10;6Xo7iWbJeB7MZpNxkIzzKHicb7NgncXT6Sx/zB7zN0xzX715H7KDlI6VOlqmdxVtEeXOLuPJYhRj&#10;COB5GM26ziIiDtCSwmqMtLLfua28uZ0tHcaNGzL/9b0b0Dshrj100dCFvrZXqcCS1/76O+OuSXfh&#10;9openrWzhbs+8Bj4pP7hcq/Nn7Hf9fq8rn4DAAD//wMAUEsDBBQABgAIAAAAIQDG5ATX3wAAAAsB&#10;AAAPAAAAZHJzL2Rvd25yZXYueG1sTI/NTsMwEITvSLyDtUjcqJ2W0ijEqVAlEOqN8COObrwkEfE6&#10;st028PQs6gFuuzOj2W/L9eQGccAQe08aspkCgdR421Or4eX5/ioHEZMhawZPqOELI6yr87PSFNYf&#10;6QkPdWoFl1AsjIYupbGQMjYdOhNnfkRi78MHZxKvoZU2mCOXu0HOlbqRzvTEFzoz4qbD5rPeOw3T&#10;93aJ7Vt/nR6zh1XYLjfvi9da68uL6e4WRMIp/YXhF5/RoWKmnd+TjWLQkCuVcVTDSuU8cOKk7FjJ&#10;F3OQVSn//1D9AAAA//8DAFBLAQItABQABgAIAAAAIQC2gziS/gAAAOEBAAATAAAAAAAAAAAAAAAA&#10;AAAAAABbQ29udGVudF9UeXBlc10ueG1sUEsBAi0AFAAGAAgAAAAhADj9If/WAAAAlAEAAAsAAAAA&#10;AAAAAAAAAAAALwEAAF9yZWxzLy5yZWxzUEsBAi0AFAAGAAgAAAAhAPqrixetAgAApgUAAA4AAAAA&#10;AAAAAAAAAAAALgIAAGRycy9lMm9Eb2MueG1sUEsBAi0AFAAGAAgAAAAhAMbkBNffAAAACwEAAA8A&#10;AAAAAAAAAAAAAAAABwUAAGRycy9kb3ducmV2LnhtbFBLBQYAAAAABAAEAPMAAAATBgAAAAA=&#10;">
                <v:stroke endarrow="block"/>
                <v:shadow color="#ccc"/>
              </v:shape>
            </w:pict>
          </mc:Fallback>
        </mc:AlternateContent>
      </w:r>
      <w:r>
        <w:rPr>
          <w:noProof/>
        </w:rPr>
        <mc:AlternateContent>
          <mc:Choice Requires="wps">
            <w:drawing>
              <wp:anchor distT="0" distB="0" distL="114300" distR="114300" simplePos="0" relativeHeight="251687936" behindDoc="0" locked="0" layoutInCell="1" allowOverlap="1" wp14:anchorId="73091F2F" wp14:editId="553897E1">
                <wp:simplePos x="0" y="0"/>
                <wp:positionH relativeFrom="column">
                  <wp:posOffset>3698212</wp:posOffset>
                </wp:positionH>
                <wp:positionV relativeFrom="paragraph">
                  <wp:posOffset>4991790</wp:posOffset>
                </wp:positionV>
                <wp:extent cx="2843530" cy="1111609"/>
                <wp:effectExtent l="0" t="0" r="1397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1111609"/>
                        </a:xfrm>
                        <a:prstGeom prst="rect">
                          <a:avLst/>
                        </a:prstGeom>
                        <a:solidFill>
                          <a:srgbClr val="FFFFFF"/>
                        </a:solidFill>
                        <a:ln w="9525">
                          <a:solidFill>
                            <a:srgbClr val="000000"/>
                          </a:solidFill>
                          <a:miter lim="800000"/>
                          <a:headEnd/>
                          <a:tailEnd/>
                        </a:ln>
                      </wps:spPr>
                      <wps:txbx>
                        <w:txbxContent>
                          <w:p w14:paraId="7A3D34B5" w14:textId="77777777" w:rsidR="00B17790" w:rsidRPr="00172316" w:rsidRDefault="00B17790" w:rsidP="00B17790">
                            <w:pPr>
                              <w:rPr>
                                <w:rFonts w:ascii="Arial" w:hAnsi="Arial" w:cs="Arial"/>
                                <w:sz w:val="20"/>
                                <w:szCs w:val="20"/>
                                <w:lang w:val="en-CA"/>
                              </w:rPr>
                            </w:pPr>
                            <w:r w:rsidRPr="00172316">
                              <w:rPr>
                                <w:rFonts w:ascii="Arial" w:hAnsi="Arial" w:cs="Arial"/>
                                <w:sz w:val="20"/>
                                <w:szCs w:val="20"/>
                                <w:lang w:val="en-CA"/>
                              </w:rPr>
                              <w:t xml:space="preserve">Lost to follow-up (give reasons) (n= </w:t>
                            </w:r>
                            <w:r>
                              <w:rPr>
                                <w:rFonts w:ascii="Arial" w:hAnsi="Arial" w:cs="Arial"/>
                                <w:sz w:val="20"/>
                                <w:szCs w:val="20"/>
                                <w:lang w:val="en-CA"/>
                              </w:rPr>
                              <w:t>No. of clusters, average cluster size, variance of cluster sizes</w:t>
                            </w:r>
                            <w:r w:rsidRPr="00172316">
                              <w:rPr>
                                <w:rFonts w:ascii="Arial" w:hAnsi="Arial" w:cs="Arial"/>
                                <w:sz w:val="20"/>
                                <w:szCs w:val="20"/>
                                <w:lang w:val="en-CA"/>
                              </w:rPr>
                              <w:t xml:space="preserve"> )</w:t>
                            </w:r>
                          </w:p>
                          <w:p w14:paraId="191BEE01" w14:textId="77777777" w:rsidR="00B17790" w:rsidRPr="00172316" w:rsidRDefault="00B17790" w:rsidP="00B17790">
                            <w:pPr>
                              <w:rPr>
                                <w:rFonts w:ascii="Arial" w:hAnsi="Arial" w:cs="Arial"/>
                                <w:sz w:val="20"/>
                                <w:szCs w:val="20"/>
                              </w:rPr>
                            </w:pPr>
                            <w:r w:rsidRPr="00172316">
                              <w:rPr>
                                <w:rFonts w:ascii="Arial" w:hAnsi="Arial" w:cs="Arial"/>
                                <w:sz w:val="20"/>
                                <w:szCs w:val="20"/>
                                <w:lang w:val="en-CA"/>
                              </w:rPr>
                              <w:t xml:space="preserve">Discontinued intervention (give reasons) (n= </w:t>
                            </w:r>
                            <w:r>
                              <w:rPr>
                                <w:rFonts w:ascii="Arial" w:hAnsi="Arial" w:cs="Arial"/>
                                <w:sz w:val="20"/>
                                <w:szCs w:val="20"/>
                                <w:lang w:val="en-CA"/>
                              </w:rPr>
                              <w:t>No. of clusters, average cluster size, variance of cluster sizes</w:t>
                            </w:r>
                            <w:r w:rsidRPr="00172316">
                              <w:rPr>
                                <w:rFonts w:ascii="Arial" w:hAnsi="Arial" w:cs="Arial"/>
                                <w:sz w:val="20"/>
                                <w:szCs w:val="20"/>
                                <w:lang w:val="en-CA"/>
                              </w:rPr>
                              <w:t xml:space="preserve"> )</w:t>
                            </w:r>
                          </w:p>
                          <w:p w14:paraId="55F49769" w14:textId="3C934EA7" w:rsidR="00715C9D" w:rsidRDefault="00715C9D" w:rsidP="00715C9D">
                            <w:pP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91F2F" id="Rectangle 10" o:spid="_x0000_s1041" style="position:absolute;margin-left:291.2pt;margin-top:393.05pt;width:223.9pt;height:8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qeEQIAACoEAAAOAAAAZHJzL2Uyb0RvYy54bWysU9tu2zAMfR+wfxD0vjhOkyIx4hRFugwD&#10;ugvQ7QNkWbaFyaJGKbGzrx+lpGl2eRqmB4GUqMPDQ2p9N/aGHRR6Dbbk+WTKmbISam3bkn/9snuz&#10;5MwHYWthwKqSH5Xnd5vXr9aDK9QMOjC1QkYg1heDK3kXgiuyzMtO9cJPwClLlw1gLwK52GY1ioHQ&#10;e5PNptPbbACsHYJU3tPpw+mSbxJ+0ygZPjWNV4GZkhO3kHZMexX3bLMWRYvCdVqeaYh/YNELbSnp&#10;BepBBMH2qP+A6rVE8NCEiYQ+g6bRUqUaqJp8+ls1T51wKtVC4nh3kcn/P1j58fDkPmOk7t0jyG+e&#10;Wdh2wrbqHhGGToma0uVRqGxwvrg8iI6np6waPkBNrRX7AEmDscE+AlJ1bExSHy9SqzEwSYez5fxm&#10;cUMdkXSX07qdrlIOUTw/d+jDOwU9i0bJkXqZ4MXh0YdIRxTPIYk+GF3vtDHJwbbaGmQHQX3fpXVG&#10;99dhxrKh5KvFbJGQf7nz1xDTtP4G0etAA2x0X/LlJUgUUbe3tk7jFYQ2J5soG3sWMmoXx9QXYaxG&#10;pmvSYREzxKMK6iNJi3AaWPpgZHSAPzgbaFhL7r/vBSrOzHtL7Vnl83mc7msHr53q2hFWElTJA2cn&#10;cxtOP2LvULcdZcqTHBbuqaWNTmK/sDrzp4FMPTh/njjx136Kevnim58AAAD//wMAUEsDBBQABgAI&#10;AAAAIQBA6jhL4AAAAAwBAAAPAAAAZHJzL2Rvd25yZXYueG1sTI89T8MwEEB3JP6DdUhs1E5KQxri&#10;VHyICTE0IFhd+4gj4nMUu23673EnGE/39O5dvZndwA44hd6ThGwhgCFpb3rqJHy8v9yUwEJUZNTg&#10;CSWcMMCmubyoVWX8kbZ4aGPHkoRCpSTYGMeK86AtOhUWfkRKu28/ORXTOHXcTOqY5G7guRAFd6qn&#10;dMGqEZ8s6p927yTcdfG51Y8r/flmT+Xrel6Gbfsl5fXV/HAPLOIc/2A456d0aFLTzu/JBDZIWJX5&#10;bUKTrCwyYGdCLEUObCdhXWQ58Kbm/59ofgEAAP//AwBQSwECLQAUAAYACAAAACEAtoM4kv4AAADh&#10;AQAAEwAAAAAAAAAAAAAAAAAAAAAAW0NvbnRlbnRfVHlwZXNdLnhtbFBLAQItABQABgAIAAAAIQA4&#10;/SH/1gAAAJQBAAALAAAAAAAAAAAAAAAAAC8BAABfcmVscy8ucmVsc1BLAQItABQABgAIAAAAIQCy&#10;tjqeEQIAACoEAAAOAAAAAAAAAAAAAAAAAC4CAABkcnMvZTJvRG9jLnhtbFBLAQItABQABgAIAAAA&#10;IQBA6jhL4AAAAAwBAAAPAAAAAAAAAAAAAAAAAGsEAABkcnMvZG93bnJldi54bWxQSwUGAAAAAAQA&#10;BADzAAAAeAUAAAAA&#10;">
                <v:textbox inset=",7.2pt,,7.2pt">
                  <w:txbxContent>
                    <w:p w14:paraId="7A3D34B5" w14:textId="77777777" w:rsidR="00B17790" w:rsidRPr="00172316" w:rsidRDefault="00B17790" w:rsidP="00B17790">
                      <w:pPr>
                        <w:rPr>
                          <w:rFonts w:ascii="Arial" w:hAnsi="Arial" w:cs="Arial"/>
                          <w:sz w:val="20"/>
                          <w:szCs w:val="20"/>
                          <w:lang w:val="en-CA"/>
                        </w:rPr>
                      </w:pPr>
                      <w:r w:rsidRPr="00172316">
                        <w:rPr>
                          <w:rFonts w:ascii="Arial" w:hAnsi="Arial" w:cs="Arial"/>
                          <w:sz w:val="20"/>
                          <w:szCs w:val="20"/>
                          <w:lang w:val="en-CA"/>
                        </w:rPr>
                        <w:t xml:space="preserve">Lost to follow-up (give reasons) (n= </w:t>
                      </w:r>
                      <w:r>
                        <w:rPr>
                          <w:rFonts w:ascii="Arial" w:hAnsi="Arial" w:cs="Arial"/>
                          <w:sz w:val="20"/>
                          <w:szCs w:val="20"/>
                          <w:lang w:val="en-CA"/>
                        </w:rPr>
                        <w:t>No. of clusters, average cluster size, variance of cluster sizes</w:t>
                      </w:r>
                      <w:r w:rsidRPr="00172316">
                        <w:rPr>
                          <w:rFonts w:ascii="Arial" w:hAnsi="Arial" w:cs="Arial"/>
                          <w:sz w:val="20"/>
                          <w:szCs w:val="20"/>
                          <w:lang w:val="en-CA"/>
                        </w:rPr>
                        <w:t xml:space="preserve"> )</w:t>
                      </w:r>
                    </w:p>
                    <w:p w14:paraId="191BEE01" w14:textId="77777777" w:rsidR="00B17790" w:rsidRPr="00172316" w:rsidRDefault="00B17790" w:rsidP="00B17790">
                      <w:pPr>
                        <w:rPr>
                          <w:rFonts w:ascii="Arial" w:hAnsi="Arial" w:cs="Arial"/>
                          <w:sz w:val="20"/>
                          <w:szCs w:val="20"/>
                        </w:rPr>
                      </w:pPr>
                      <w:r w:rsidRPr="00172316">
                        <w:rPr>
                          <w:rFonts w:ascii="Arial" w:hAnsi="Arial" w:cs="Arial"/>
                          <w:sz w:val="20"/>
                          <w:szCs w:val="20"/>
                          <w:lang w:val="en-CA"/>
                        </w:rPr>
                        <w:t xml:space="preserve">Discontinued intervention (give reasons) (n= </w:t>
                      </w:r>
                      <w:r>
                        <w:rPr>
                          <w:rFonts w:ascii="Arial" w:hAnsi="Arial" w:cs="Arial"/>
                          <w:sz w:val="20"/>
                          <w:szCs w:val="20"/>
                          <w:lang w:val="en-CA"/>
                        </w:rPr>
                        <w:t>No. of clusters, average cluster size, variance of cluster sizes</w:t>
                      </w:r>
                      <w:r w:rsidRPr="00172316">
                        <w:rPr>
                          <w:rFonts w:ascii="Arial" w:hAnsi="Arial" w:cs="Arial"/>
                          <w:sz w:val="20"/>
                          <w:szCs w:val="20"/>
                          <w:lang w:val="en-CA"/>
                        </w:rPr>
                        <w:t xml:space="preserve"> )</w:t>
                      </w:r>
                    </w:p>
                    <w:p w14:paraId="55F49769" w14:textId="3C934EA7" w:rsidR="00715C9D" w:rsidRDefault="00715C9D" w:rsidP="00715C9D">
                      <w:pPr>
                        <w:rPr>
                          <w:rFonts w:ascii="Arial" w:hAnsi="Arial" w:cs="Arial"/>
                          <w:sz w:val="20"/>
                          <w:szCs w:val="20"/>
                        </w:rPr>
                      </w:pPr>
                    </w:p>
                  </w:txbxContent>
                </v:textbox>
              </v:rect>
            </w:pict>
          </mc:Fallback>
        </mc:AlternateContent>
      </w:r>
      <w:r>
        <w:rPr>
          <w:noProof/>
        </w:rPr>
        <mc:AlternateContent>
          <mc:Choice Requires="wps">
            <w:drawing>
              <wp:anchor distT="36576" distB="36576" distL="36576" distR="36576" simplePos="0" relativeHeight="251696128" behindDoc="0" locked="0" layoutInCell="1" allowOverlap="1" wp14:anchorId="0C566DB7" wp14:editId="56959E2C">
                <wp:simplePos x="0" y="0"/>
                <wp:positionH relativeFrom="column">
                  <wp:posOffset>5113655</wp:posOffset>
                </wp:positionH>
                <wp:positionV relativeFrom="paragraph">
                  <wp:posOffset>6166320</wp:posOffset>
                </wp:positionV>
                <wp:extent cx="635" cy="461010"/>
                <wp:effectExtent l="56515" t="9525" r="57150" b="1524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C93711" id="Straight Arrow Connector 8" o:spid="_x0000_s1026" type="#_x0000_t32" style="position:absolute;margin-left:402.65pt;margin-top:485.55pt;width:.05pt;height:36.3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omrgIAAKYFAAAOAAAAZHJzL2Uyb0RvYy54bWysVE2P2yAQvVfqf0DcvbYT58taZ5V1nF62&#10;7UrZqmdicIyKwQISJ6r63zsQx9tsL1W1PiAGM483bx7cP5wagY5MG65khuO7CCMmS0W53Gf428sm&#10;mGNkLJGUCCVZhs/M4Iflxw/3XZuykaqVoEwjAJEm7doM19a2aRiasmYNMXeqZRJ+Vko3xEKo9yHV&#10;pAP0RoSjKJqGndK01apkxsDq+vITLz1+VbHSfq0qwywSGQZu1o/ajzs3hst7ku41aWte9jTIf7Bo&#10;CJdw6AC1Jpagg+Z/QTW81Mqoyt6VqglVVfGS+Rqgmjh6U822Ji3ztYA4ph1kMu8HW345PmvEaYah&#10;UZI00KKt1YTva4tWWqsO5UpKkFFpNHdqda1JISmXz9rVW57ktn1S5Q+DpMprIvfMs345twAVu4zw&#10;JsUFpoUzd91nRWEPOVjlpTtVunGQIAo6+Q6dhw6xk0UlLE7HE4xKWE+mMejl4Ul6zWy1sZ+YapCb&#10;ZNj0hQwVxP4ccnwy1vEi6TXBHSvVhgvh/SAk6jK8mIwmPsEowan76bYZvd/lQqMjcY7yX8/iZptW&#10;B0k9WM0ILfq5JVzAHFmvjtUc9BIMu9MaRjESDC6Rm13oCelOZN7GF84QnSxM/Tpo4i32cxEtinkx&#10;T4JkNC2CJFqvg9UmT4LpJp5N1uN1nq/jX66UOElrTimTrpqr3ePk3+zUX7yLUQfDD7KFt+heXyB7&#10;y3S1mUSzZDwPZrPJOEjGRRQ8zjd5sMrj6XRWPOaPxRumha/evA/ZQUrHSh0s09uadohyZ5fxZDGK&#10;MQTwPIxml84iIvbQktJqjLSy37mtvb2dMR3GjRty//W9G9AvQlx76KKhC31tr1KBJa/99bfGXZTL&#10;ldspen7WzhbuAsFj4JP6h8u9Nn/Gftfr87r8DQAA//8DAFBLAwQUAAYACAAAACEACzRDBeEAAAAM&#10;AQAADwAAAGRycy9kb3ducmV2LnhtbEyPwU7DMAyG70i8Q2QkbiwpbekoTSc0CYR2W2ETx6wxbUWT&#10;VEm2FZ4ec4Kj7U+/v79azWZkJ/RhcFZCshDA0LZOD7aT8Pb6dLMEFqKyWo3OooQvDLCqLy8qVWp3&#10;tls8NbFjFGJDqST0MU4l56Ht0aiwcBNaun04b1Sk0Xdce3WmcDPyWyHuuFGDpQ+9mnDdY/vZHI2E&#10;+XuTY7cfsviSPBd+k6/f010j5fXV/PgALOIc/2D41Sd1qMnp4I5WBzZKWIo8JVTCfZEkwIigTQbs&#10;QKjI0gJ4XfH/JeofAAAA//8DAFBLAQItABQABgAIAAAAIQC2gziS/gAAAOEBAAATAAAAAAAAAAAA&#10;AAAAAAAAAABbQ29udGVudF9UeXBlc10ueG1sUEsBAi0AFAAGAAgAAAAhADj9If/WAAAAlAEAAAsA&#10;AAAAAAAAAAAAAAAALwEAAF9yZWxzLy5yZWxzUEsBAi0AFAAGAAgAAAAhAAMquiauAgAApgUAAA4A&#10;AAAAAAAAAAAAAAAALgIAAGRycy9lMm9Eb2MueG1sUEsBAi0AFAAGAAgAAAAhAAs0QwXhAAAADAEA&#10;AA8AAAAAAAAAAAAAAAAACAUAAGRycy9kb3ducmV2LnhtbFBLBQYAAAAABAAEAPMAAAAWBgAAAAA=&#10;">
                <v:stroke endarrow="block"/>
                <v:shadow color="#ccc"/>
              </v:shape>
            </w:pict>
          </mc:Fallback>
        </mc:AlternateContent>
      </w:r>
      <w:r>
        <w:rPr>
          <w:noProof/>
        </w:rPr>
        <mc:AlternateContent>
          <mc:Choice Requires="wps">
            <w:drawing>
              <wp:anchor distT="0" distB="0" distL="114300" distR="114300" simplePos="0" relativeHeight="251688960" behindDoc="0" locked="0" layoutInCell="1" allowOverlap="1" wp14:anchorId="795CFC32" wp14:editId="5C13AA34">
                <wp:simplePos x="0" y="0"/>
                <wp:positionH relativeFrom="column">
                  <wp:posOffset>3665551</wp:posOffset>
                </wp:positionH>
                <wp:positionV relativeFrom="paragraph">
                  <wp:posOffset>6664380</wp:posOffset>
                </wp:positionV>
                <wp:extent cx="2843530" cy="1009816"/>
                <wp:effectExtent l="0" t="0" r="1397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1009816"/>
                        </a:xfrm>
                        <a:prstGeom prst="rect">
                          <a:avLst/>
                        </a:prstGeom>
                        <a:solidFill>
                          <a:srgbClr val="FFFFFF"/>
                        </a:solidFill>
                        <a:ln w="9525">
                          <a:solidFill>
                            <a:srgbClr val="000000"/>
                          </a:solidFill>
                          <a:miter lim="800000"/>
                          <a:headEnd/>
                          <a:tailEnd/>
                        </a:ln>
                      </wps:spPr>
                      <wps:txbx>
                        <w:txbxContent>
                          <w:p w14:paraId="1AF95097" w14:textId="77777777" w:rsidR="00B17790" w:rsidRDefault="00B17790" w:rsidP="00B17790">
                            <w:pPr>
                              <w:rPr>
                                <w:rFonts w:cs="Calibri"/>
                              </w:rPr>
                            </w:pPr>
                            <w:r w:rsidRPr="00172316">
                              <w:rPr>
                                <w:rFonts w:ascii="Arial" w:hAnsi="Arial" w:cs="Arial"/>
                                <w:sz w:val="20"/>
                                <w:szCs w:val="20"/>
                                <w:lang w:val="en-CA"/>
                              </w:rPr>
                              <w:t xml:space="preserve">Analysed  (n= </w:t>
                            </w:r>
                            <w:r>
                              <w:rPr>
                                <w:rFonts w:ascii="Arial" w:hAnsi="Arial" w:cs="Arial"/>
                                <w:sz w:val="20"/>
                                <w:szCs w:val="20"/>
                                <w:lang w:val="en-CA"/>
                              </w:rPr>
                              <w:t>No. of clusters, average cluster size, variance of cluster sizes</w:t>
                            </w:r>
                            <w:r w:rsidRPr="00172316">
                              <w:rPr>
                                <w:rFonts w:ascii="Arial" w:hAnsi="Arial" w:cs="Arial"/>
                                <w:sz w:val="20"/>
                                <w:szCs w:val="20"/>
                                <w:lang w:val="en-CA"/>
                              </w:rPr>
                              <w:t xml:space="preserve"> )</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 xml:space="preserve">Excluded from analysis (give reasons) (n= </w:t>
                            </w:r>
                            <w:r>
                              <w:rPr>
                                <w:rFonts w:ascii="Arial" w:hAnsi="Arial" w:cs="Arial"/>
                                <w:sz w:val="20"/>
                                <w:szCs w:val="20"/>
                                <w:lang w:val="en-CA"/>
                              </w:rPr>
                              <w:t>No. of clusters, average cluster size, variance of cluster sizes</w:t>
                            </w:r>
                            <w:r w:rsidRPr="00172316">
                              <w:rPr>
                                <w:rFonts w:ascii="Arial" w:hAnsi="Arial" w:cs="Arial"/>
                                <w:sz w:val="20"/>
                                <w:szCs w:val="20"/>
                                <w:lang w:val="en-CA"/>
                              </w:rPr>
                              <w:t xml:space="preserve"> )</w:t>
                            </w:r>
                          </w:p>
                          <w:p w14:paraId="1A7DBA77" w14:textId="77777777" w:rsidR="00715C9D" w:rsidRDefault="00715C9D" w:rsidP="00715C9D">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CFC32" id="Rectangle 4" o:spid="_x0000_s1042" style="position:absolute;margin-left:288.65pt;margin-top:524.75pt;width:223.9pt;height:7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ptEQIAACoEAAAOAAAAZHJzL2Uyb0RvYy54bWysU9tu2zAMfR+wfxD0vthOkyIx4hRFugwD&#10;ugvQ7QMUWbaFyaJGKbGzrx+lpGl2eRqmB0EUpcPDQ3J1N/aGHRR6DbbixSTnTFkJtbZtxb9+2b5Z&#10;cOaDsLUwYFXFj8rzu/XrV6vBlWoKHZhaISMQ68vBVbwLwZVZ5mWneuEn4JQlZwPYi0AmtlmNYiD0&#10;3mTTPL/NBsDaIUjlPd0+nJx8nfCbRsnwqWm8CsxUnLiFtGPad3HP1itRtihcp+WZhvgHFr3QloJe&#10;oB5EEGyP+g+oXksED02YSOgzaBotVcqBsiny37J56oRTKRcSx7uLTP7/wcqPhyf3GSN17x5BfvPM&#10;wqYTtlX3iDB0StQUrohCZYPz5eVDNDx9ZbvhA9RUWrEPkDQYG+wjIGXHxiT18SK1GgOTdDldzG7m&#10;N1QRSb4iz5eL4jbFEOXzd4c+vFPQs3ioOFItE7w4PPoQ6Yjy+UmiD0bXW21MMrDdbQyyg6C6b9M6&#10;o/vrZ8ayoeLL+XSekH/x+WuIPK2/QfQ6UAMb3Vd8cXkkyqjbW1un9gpCm9OZKBt7FjJqF9vUl2Hc&#10;jUzXpEOSIF7toD6StAinhqUBo0MH+IOzgZq14v77XqDizLy3VJ5lMZvF7r428NrYXRvCSoKqeODs&#10;dNyE00TsHeq2o0hFksPCPZW00UnsF1Zn/tSQqQbn4Ykdf22nVy8jvv4JAAD//wMAUEsDBBQABgAI&#10;AAAAIQAM0YvS4gAAAA4BAAAPAAAAZHJzL2Rvd25yZXYueG1sTI/LTsMwEEX3SPyDNUjsqN2UkDTE&#10;qXiIFWLRgGDr2iaOiMdR7Lbp3zNdwW5G9+jOmXoz+4Ed7BT7gBKWCwHMog6mx07Cx/vLTQksJoVG&#10;DQGthJONsGkuL2pVmXDErT20qWNUgrFSElxKY8V51M56FRdhtEjZd5i8SrROHTeTOlK5H3gmxB33&#10;qke64NRon5zVP+3eSyi69Nzqx1x/vrlT+bqeV3Hbfkl5fTU/3ANLdk5/MJz1SR0actqFPZrIBgl5&#10;UawIpUDcrnNgZ0Rk+RLYjqZMlDnwpub/32h+AQAA//8DAFBLAQItABQABgAIAAAAIQC2gziS/gAA&#10;AOEBAAATAAAAAAAAAAAAAAAAAAAAAABbQ29udGVudF9UeXBlc10ueG1sUEsBAi0AFAAGAAgAAAAh&#10;ADj9If/WAAAAlAEAAAsAAAAAAAAAAAAAAAAALwEAAF9yZWxzLy5yZWxzUEsBAi0AFAAGAAgAAAAh&#10;AOsWWm0RAgAAKgQAAA4AAAAAAAAAAAAAAAAALgIAAGRycy9lMm9Eb2MueG1sUEsBAi0AFAAGAAgA&#10;AAAhAAzRi9LiAAAADgEAAA8AAAAAAAAAAAAAAAAAawQAAGRycy9kb3ducmV2LnhtbFBLBQYAAAAA&#10;BAAEAPMAAAB6BQAAAAA=&#10;">
                <v:textbox inset=",7.2pt,,7.2pt">
                  <w:txbxContent>
                    <w:p w14:paraId="1AF95097" w14:textId="77777777" w:rsidR="00B17790" w:rsidRDefault="00B17790" w:rsidP="00B17790">
                      <w:pPr>
                        <w:rPr>
                          <w:rFonts w:cs="Calibri"/>
                        </w:rPr>
                      </w:pPr>
                      <w:r w:rsidRPr="00172316">
                        <w:rPr>
                          <w:rFonts w:ascii="Arial" w:hAnsi="Arial" w:cs="Arial"/>
                          <w:sz w:val="20"/>
                          <w:szCs w:val="20"/>
                          <w:lang w:val="en-CA"/>
                        </w:rPr>
                        <w:t xml:space="preserve">Analysed  (n= </w:t>
                      </w:r>
                      <w:r>
                        <w:rPr>
                          <w:rFonts w:ascii="Arial" w:hAnsi="Arial" w:cs="Arial"/>
                          <w:sz w:val="20"/>
                          <w:szCs w:val="20"/>
                          <w:lang w:val="en-CA"/>
                        </w:rPr>
                        <w:t>No. of clusters, average cluster size, variance of cluster sizes</w:t>
                      </w:r>
                      <w:r w:rsidRPr="00172316">
                        <w:rPr>
                          <w:rFonts w:ascii="Arial" w:hAnsi="Arial" w:cs="Arial"/>
                          <w:sz w:val="20"/>
                          <w:szCs w:val="20"/>
                          <w:lang w:val="en-CA"/>
                        </w:rPr>
                        <w:t xml:space="preserve"> )</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 xml:space="preserve">Excluded from analysis (give reasons) (n= </w:t>
                      </w:r>
                      <w:r>
                        <w:rPr>
                          <w:rFonts w:ascii="Arial" w:hAnsi="Arial" w:cs="Arial"/>
                          <w:sz w:val="20"/>
                          <w:szCs w:val="20"/>
                          <w:lang w:val="en-CA"/>
                        </w:rPr>
                        <w:t>No. of clusters, average cluster size, variance of cluster sizes</w:t>
                      </w:r>
                      <w:r w:rsidRPr="00172316">
                        <w:rPr>
                          <w:rFonts w:ascii="Arial" w:hAnsi="Arial" w:cs="Arial"/>
                          <w:sz w:val="20"/>
                          <w:szCs w:val="20"/>
                          <w:lang w:val="en-CA"/>
                        </w:rPr>
                        <w:t xml:space="preserve"> )</w:t>
                      </w:r>
                    </w:p>
                    <w:p w14:paraId="1A7DBA77" w14:textId="77777777" w:rsidR="00715C9D" w:rsidRDefault="00715C9D" w:rsidP="00715C9D">
                      <w:pPr>
                        <w:rPr>
                          <w:rFonts w:cs="Calibri"/>
                        </w:rPr>
                      </w:pPr>
                    </w:p>
                  </w:txbxContent>
                </v:textbox>
              </v:rect>
            </w:pict>
          </mc:Fallback>
        </mc:AlternateContent>
      </w:r>
      <w:r>
        <w:rPr>
          <w:noProof/>
        </w:rPr>
        <mc:AlternateContent>
          <mc:Choice Requires="wps">
            <w:drawing>
              <wp:anchor distT="36576" distB="36576" distL="36576" distR="36576" simplePos="0" relativeHeight="251693056" behindDoc="0" locked="0" layoutInCell="1" allowOverlap="1" wp14:anchorId="01976529" wp14:editId="65280808">
                <wp:simplePos x="0" y="0"/>
                <wp:positionH relativeFrom="column">
                  <wp:posOffset>1064260</wp:posOffset>
                </wp:positionH>
                <wp:positionV relativeFrom="paragraph">
                  <wp:posOffset>4497733</wp:posOffset>
                </wp:positionV>
                <wp:extent cx="0" cy="491490"/>
                <wp:effectExtent l="61595" t="13335" r="5270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943730" id="Straight Arrow Connector 13" o:spid="_x0000_s1026" type="#_x0000_t32" style="position:absolute;margin-left:83.8pt;margin-top:354.15pt;width:0;height:38.7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N6rw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Qq9&#10;G2MkSQM92lpN+L62aKW16lCupAQelUZwBfjqWpOCWy6ftau4PMlt+6TKHwZJlddE7pnP++XcAlbs&#10;PMIbF2eYFqLuus+Kwh1ysMqTd6p04yCBFnTyPToPPWIni8p+s4TdZBEnC9++kKRXv1Yb+4mpBrlF&#10;hs2ljqGA2EchxydjXVYkvTq4oFJtuBBeD0KiLsOLyWjiHYwSnLpDd83o/S4XGh2JU5T/fIlw8vqa&#10;VgdJPVjNCC0ua0u4gDWynhurObAlGHbRGkYxEgyGyK369IR0EZmXcZ8zWCcLS78PjHiJ/VxEi2Je&#10;zJMgGU2LIInW62C1yZNguolnk/V4nefr+JcrJU7SmlPKpKvmKvc4+Tc5XQavF+og+IG28Bbd8wvJ&#10;3ma62kyiWTKeB7PZZBwk4yIKHuebPFjl8XQ6Kx7zx+JNpoWv3rxPsgOVLit1sExva9ohyp1cxpPF&#10;KMZgwPMwmvWdRUTsoSWl1RhpZb9zW3txO1k6jBs15P679G5A74m49tBZQxcutf2hCiR57a+fGTcm&#10;/cDtFD0/aycLNz7wGHiny8PlXpvXtr/153ld/gYAAP//AwBQSwMEFAAGAAgAAAAhAFYYwXPeAAAA&#10;CwEAAA8AAABkcnMvZG93bnJldi54bWxMj0tPwzAQhO9I/AdrkbhRp5Q8FOJUqBII9UZ4iKMbL0lE&#10;vI5stw38erZc4Dizn2ZnqvVsR3FAHwZHCpaLBARS68xAnYKX5/urAkSImoweHaGCLwywrs/PKl0a&#10;d6QnPDSxExxCodQK+hinUsrQ9mh1WLgJiW8fzlsdWfpOGq+PHG5HeZ0kmbR6IP7Q6wk3Pbafzd4q&#10;mL+3KXZvw018XD7kfptu3levjVKXF/PdLYiIc/yD4VSfq0PNnXZuTyaIkXWWZ4wqyJNiBeJE/Do7&#10;doo0B1lX8v+G+gcAAP//AwBQSwECLQAUAAYACAAAACEAtoM4kv4AAADhAQAAEwAAAAAAAAAAAAAA&#10;AAAAAAAAW0NvbnRlbnRfVHlwZXNdLnhtbFBLAQItABQABgAIAAAAIQA4/SH/1gAAAJQBAAALAAAA&#10;AAAAAAAAAAAAAC8BAABfcmVscy8ucmVsc1BLAQItABQABgAIAAAAIQA2zJN6rwIAAKYFAAAOAAAA&#10;AAAAAAAAAAAAAC4CAABkcnMvZTJvRG9jLnhtbFBLAQItABQABgAIAAAAIQBWGMFz3gAAAAsBAAAP&#10;AAAAAAAAAAAAAAAAAAkFAABkcnMvZG93bnJldi54bWxQSwUGAAAAAAQABADzAAAAFAYAAAAA&#10;">
                <v:stroke endarrow="block"/>
                <v:shadow color="#ccc"/>
              </v:shape>
            </w:pict>
          </mc:Fallback>
        </mc:AlternateContent>
      </w:r>
      <w:r>
        <w:rPr>
          <w:noProof/>
        </w:rPr>
        <mc:AlternateContent>
          <mc:Choice Requires="wps">
            <w:drawing>
              <wp:anchor distT="0" distB="0" distL="114300" distR="114300" simplePos="0" relativeHeight="251703296" behindDoc="0" locked="0" layoutInCell="1" allowOverlap="1" wp14:anchorId="2EB5CA9E" wp14:editId="4546F99C">
                <wp:simplePos x="0" y="0"/>
                <wp:positionH relativeFrom="column">
                  <wp:posOffset>-365760</wp:posOffset>
                </wp:positionH>
                <wp:positionV relativeFrom="paragraph">
                  <wp:posOffset>2943170</wp:posOffset>
                </wp:positionV>
                <wp:extent cx="2847975" cy="1614115"/>
                <wp:effectExtent l="0" t="0" r="28575" b="247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614115"/>
                        </a:xfrm>
                        <a:prstGeom prst="rect">
                          <a:avLst/>
                        </a:prstGeom>
                        <a:solidFill>
                          <a:srgbClr val="FFFFFF"/>
                        </a:solidFill>
                        <a:ln w="9525">
                          <a:solidFill>
                            <a:srgbClr val="000000"/>
                          </a:solidFill>
                          <a:miter lim="800000"/>
                          <a:headEnd/>
                          <a:tailEnd/>
                        </a:ln>
                      </wps:spPr>
                      <wps:txbx>
                        <w:txbxContent>
                          <w:p w14:paraId="3A654BFA" w14:textId="77777777" w:rsidR="00B17790" w:rsidRPr="00172316" w:rsidRDefault="00B17790" w:rsidP="00B17790">
                            <w:pPr>
                              <w:rPr>
                                <w:rFonts w:ascii="Arial" w:hAnsi="Arial" w:cs="Arial"/>
                                <w:sz w:val="20"/>
                                <w:szCs w:val="20"/>
                                <w:lang w:val="en-CA"/>
                              </w:rPr>
                            </w:pPr>
                            <w:r w:rsidRPr="00172316">
                              <w:rPr>
                                <w:rFonts w:ascii="Arial" w:hAnsi="Arial" w:cs="Arial"/>
                                <w:sz w:val="20"/>
                                <w:szCs w:val="20"/>
                                <w:lang w:val="en-CA"/>
                              </w:rPr>
                              <w:t xml:space="preserve">Allocated to intervention (n=  </w:t>
                            </w:r>
                            <w:r>
                              <w:rPr>
                                <w:rFonts w:ascii="Arial" w:hAnsi="Arial" w:cs="Arial"/>
                                <w:sz w:val="20"/>
                                <w:szCs w:val="20"/>
                                <w:lang w:val="en-CA"/>
                              </w:rPr>
                              <w:t>No. of clusters</w:t>
                            </w:r>
                            <w:r w:rsidRPr="00172316">
                              <w:rPr>
                                <w:rFonts w:ascii="Arial" w:hAnsi="Arial" w:cs="Arial"/>
                                <w:sz w:val="20"/>
                                <w:szCs w:val="20"/>
                                <w:lang w:val="en-CA"/>
                              </w:rPr>
                              <w:t>)</w:t>
                            </w:r>
                          </w:p>
                          <w:p w14:paraId="5B208026" w14:textId="77777777" w:rsidR="00B17790" w:rsidRDefault="00B17790" w:rsidP="00B17790">
                            <w:pPr>
                              <w:ind w:left="360" w:hanging="360"/>
                              <w:rPr>
                                <w:rFonts w:ascii="Arial" w:hAnsi="Arial" w:cs="Arial"/>
                                <w:sz w:val="20"/>
                                <w:szCs w:val="20"/>
                                <w:lang w:val="en-CA"/>
                              </w:rPr>
                            </w:pPr>
                            <w:r>
                              <w:rPr>
                                <w:rFonts w:ascii="Symbol" w:hAnsi="Symbol"/>
                                <w:sz w:val="16"/>
                                <w:szCs w:val="16"/>
                                <w:lang w:val="x-none"/>
                              </w:rPr>
                              <w:t></w:t>
                            </w:r>
                            <w:r>
                              <w:t> </w:t>
                            </w:r>
                            <w:r w:rsidRPr="00172316">
                              <w:rPr>
                                <w:rFonts w:ascii="Arial" w:hAnsi="Arial" w:cs="Arial"/>
                                <w:sz w:val="20"/>
                                <w:szCs w:val="20"/>
                                <w:lang w:val="en-CA"/>
                              </w:rPr>
                              <w:t>Received allocated intervention</w:t>
                            </w:r>
                          </w:p>
                          <w:p w14:paraId="08E112D7" w14:textId="77777777" w:rsidR="00B17790" w:rsidRPr="00C5201F" w:rsidRDefault="00B17790" w:rsidP="00B17790">
                            <w:pPr>
                              <w:pStyle w:val="ListParagraph"/>
                              <w:numPr>
                                <w:ilvl w:val="0"/>
                                <w:numId w:val="21"/>
                              </w:numPr>
                              <w:rPr>
                                <w:rFonts w:cs="Calibri"/>
                                <w:lang w:val="en-CA"/>
                              </w:rPr>
                            </w:pPr>
                            <w:r>
                              <w:rPr>
                                <w:rFonts w:ascii="Arial" w:hAnsi="Arial" w:cs="Arial"/>
                                <w:sz w:val="20"/>
                                <w:szCs w:val="20"/>
                                <w:lang w:val="en-CA"/>
                              </w:rPr>
                              <w:t>n= No. of clusters</w:t>
                            </w:r>
                          </w:p>
                          <w:p w14:paraId="3D9C7E33" w14:textId="77777777" w:rsidR="00B17790" w:rsidRPr="00C5201F" w:rsidRDefault="00B17790" w:rsidP="00B17790">
                            <w:pPr>
                              <w:pStyle w:val="ListParagraph"/>
                              <w:numPr>
                                <w:ilvl w:val="0"/>
                                <w:numId w:val="21"/>
                              </w:numPr>
                              <w:rPr>
                                <w:rFonts w:cs="Calibri"/>
                                <w:lang w:val="en-CA"/>
                              </w:rPr>
                            </w:pPr>
                            <w:r w:rsidRPr="00C5201F">
                              <w:rPr>
                                <w:rFonts w:ascii="Arial" w:hAnsi="Arial" w:cs="Arial"/>
                                <w:sz w:val="20"/>
                                <w:szCs w:val="20"/>
                                <w:lang w:val="en-CA"/>
                              </w:rPr>
                              <w:t>Average</w:t>
                            </w:r>
                            <w:r>
                              <w:rPr>
                                <w:rFonts w:ascii="Arial" w:hAnsi="Arial" w:cs="Arial"/>
                                <w:sz w:val="20"/>
                                <w:szCs w:val="20"/>
                                <w:lang w:val="en-CA"/>
                              </w:rPr>
                              <w:t xml:space="preserve"> cluster size, variance of cluster sizes</w:t>
                            </w:r>
                          </w:p>
                          <w:p w14:paraId="37A237EE" w14:textId="77777777" w:rsidR="00B17790" w:rsidRPr="00C5201F" w:rsidRDefault="00B17790" w:rsidP="00B17790">
                            <w:pPr>
                              <w:pStyle w:val="ListParagraph"/>
                              <w:numPr>
                                <w:ilvl w:val="0"/>
                                <w:numId w:val="21"/>
                              </w:numPr>
                              <w:rPr>
                                <w:rFonts w:cs="Calibri"/>
                                <w:lang w:val="en-CA"/>
                              </w:rPr>
                            </w:pPr>
                            <w:r w:rsidRPr="00C5201F">
                              <w:rPr>
                                <w:rFonts w:ascii="Arial" w:hAnsi="Arial" w:cs="Arial"/>
                                <w:sz w:val="20"/>
                                <w:szCs w:val="20"/>
                                <w:lang w:val="en-CA"/>
                              </w:rPr>
                              <w:t>Total No. of patients screened, eligible, and enrolled</w:t>
                            </w:r>
                          </w:p>
                          <w:p w14:paraId="65487149" w14:textId="77777777" w:rsidR="00B17790" w:rsidRDefault="00B17790" w:rsidP="00B17790">
                            <w:pPr>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 xml:space="preserve">Did not receive allocated intervention (give reasons) (n= </w:t>
                            </w:r>
                            <w:r>
                              <w:rPr>
                                <w:rFonts w:ascii="Arial" w:hAnsi="Arial" w:cs="Arial"/>
                                <w:sz w:val="20"/>
                                <w:szCs w:val="20"/>
                                <w:lang w:val="en-CA"/>
                              </w:rPr>
                              <w:t>No. of clusters</w:t>
                            </w:r>
                            <w:r w:rsidRPr="00172316">
                              <w:rPr>
                                <w:rFonts w:ascii="Arial" w:hAnsi="Arial" w:cs="Arial"/>
                                <w:sz w:val="20"/>
                                <w:szCs w:val="20"/>
                                <w:lang w:val="en-CA"/>
                              </w:rPr>
                              <w:t xml:space="preserve"> )</w:t>
                            </w:r>
                          </w:p>
                          <w:p w14:paraId="06D8F71F" w14:textId="0DE23704" w:rsidR="00715C9D" w:rsidRDefault="00715C9D" w:rsidP="00715C9D">
                            <w:pPr>
                              <w:ind w:left="360" w:hanging="360"/>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5CA9E" id="Rectangle 3" o:spid="_x0000_s1043" style="position:absolute;margin-left:-28.8pt;margin-top:231.75pt;width:224.25pt;height:127.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QEgIAACoEAAAOAAAAZHJzL2Uyb0RvYy54bWysU9tu2zAMfR+wfxD0vjgOkqYx4hRFugwD&#10;ugvQ7QNkWbaFyaJGKXGyrx+lpKl3eRqmB4GUqMPDQ2p9d+wNOyj0GmzJ88mUM2Ul1Nq2Jf/6Zffm&#10;ljMfhK2FAatKflKe321ev1oPrlAz6MDUChmBWF8MruRdCK7IMi871Qs/AacsXTaAvQjkYpvVKAZC&#10;7002m05vsgGwdghSeU+nD+dLvkn4TaNk+NQ0XgVmSk7cQtox7VXcs81aFC0K12l5oSH+gUUvtKWk&#10;V6gHEQTbo/4DqtcSwUMTJhL6DJpGS5VqoGry6W/VPHXCqVQLiePdVSb//2Dlx8OT+4yRunePIL95&#10;ZmHbCduqe0QYOiVqSpdHobLB+eL6IDqenrJq+AA1tVbsAyQNjg32EZCqY8ck9ekqtToGJulwdjtf&#10;rpYLziTd5Tf5PM8XKYconp879OGdgp5Fo+RIvUzw4vDoQ6QjiueQRB+MrnfamORgW20NsoOgvu/S&#10;uqD7cZixbCj5ajFbJORf7vwYYprW3yB6HWiAje5LfnsNEkXU7a2t03gFoc3ZJsrGXoSM2sUx9UU4&#10;Vkema9JhGTPEowrqE0mLcB5Y+mBkdIA/OBtoWEvuv+8FKs7Me0vtWeXzeZzusYNjpxo7wkqCKnng&#10;7Gxuw/lH7B3qtqNMeZLDwj21tNFJ7BdWF/40kKkHl88TJ37sp6iXL775CQAA//8DAFBLAwQUAAYA&#10;CAAAACEAoNbiKOAAAAALAQAADwAAAGRycy9kb3ducmV2LnhtbEyPPU/DMBBAdyT+g3VIbK1TQpIm&#10;xKn4EBNiaECwuraJI+JzFLtt+u97TGU83dO7d/VmdgM7mCn0HgWslgkwg8rrHjsBnx+vizWwECVq&#10;OXg0Ak4mwKa5vqplpf0Rt+bQxo6RBEMlBdgYx4rzoKxxMiz9aJB2P35yMtI4dVxP8khyN/C7JMm5&#10;kz3SBStH82yN+m33TkDRxZdWPWXq692e1m/lnIZt+y3E7c38+AAsmjleYPjLp3RoqGnn96gDGwQs&#10;siInVMB9nmbAiEjLpAS2I/2qKIA3Nf//Q3MGAAD//wMAUEsBAi0AFAAGAAgAAAAhALaDOJL+AAAA&#10;4QEAABMAAAAAAAAAAAAAAAAAAAAAAFtDb250ZW50X1R5cGVzXS54bWxQSwECLQAUAAYACAAAACEA&#10;OP0h/9YAAACUAQAACwAAAAAAAAAAAAAAAAAvAQAAX3JlbHMvLnJlbHNQSwECLQAUAAYACAAAACEA&#10;/jHsUBICAAAqBAAADgAAAAAAAAAAAAAAAAAuAgAAZHJzL2Uyb0RvYy54bWxQSwECLQAUAAYACAAA&#10;ACEAoNbiKOAAAAALAQAADwAAAAAAAAAAAAAAAABsBAAAZHJzL2Rvd25yZXYueG1sUEsFBgAAAAAE&#10;AAQA8wAAAHkFAAAAAA==&#10;">
                <v:textbox inset=",7.2pt,,7.2pt">
                  <w:txbxContent>
                    <w:p w14:paraId="3A654BFA" w14:textId="77777777" w:rsidR="00B17790" w:rsidRPr="00172316" w:rsidRDefault="00B17790" w:rsidP="00B17790">
                      <w:pPr>
                        <w:rPr>
                          <w:rFonts w:ascii="Arial" w:hAnsi="Arial" w:cs="Arial"/>
                          <w:sz w:val="20"/>
                          <w:szCs w:val="20"/>
                          <w:lang w:val="en-CA"/>
                        </w:rPr>
                      </w:pPr>
                      <w:r w:rsidRPr="00172316">
                        <w:rPr>
                          <w:rFonts w:ascii="Arial" w:hAnsi="Arial" w:cs="Arial"/>
                          <w:sz w:val="20"/>
                          <w:szCs w:val="20"/>
                          <w:lang w:val="en-CA"/>
                        </w:rPr>
                        <w:t xml:space="preserve">Allocated to intervention (n=  </w:t>
                      </w:r>
                      <w:r>
                        <w:rPr>
                          <w:rFonts w:ascii="Arial" w:hAnsi="Arial" w:cs="Arial"/>
                          <w:sz w:val="20"/>
                          <w:szCs w:val="20"/>
                          <w:lang w:val="en-CA"/>
                        </w:rPr>
                        <w:t>No. of clusters</w:t>
                      </w:r>
                      <w:r w:rsidRPr="00172316">
                        <w:rPr>
                          <w:rFonts w:ascii="Arial" w:hAnsi="Arial" w:cs="Arial"/>
                          <w:sz w:val="20"/>
                          <w:szCs w:val="20"/>
                          <w:lang w:val="en-CA"/>
                        </w:rPr>
                        <w:t>)</w:t>
                      </w:r>
                    </w:p>
                    <w:p w14:paraId="5B208026" w14:textId="77777777" w:rsidR="00B17790" w:rsidRDefault="00B17790" w:rsidP="00B17790">
                      <w:pPr>
                        <w:ind w:left="360" w:hanging="360"/>
                        <w:rPr>
                          <w:rFonts w:ascii="Arial" w:hAnsi="Arial" w:cs="Arial"/>
                          <w:sz w:val="20"/>
                          <w:szCs w:val="20"/>
                          <w:lang w:val="en-CA"/>
                        </w:rPr>
                      </w:pPr>
                      <w:r>
                        <w:rPr>
                          <w:rFonts w:ascii="Symbol" w:hAnsi="Symbol"/>
                          <w:sz w:val="16"/>
                          <w:szCs w:val="16"/>
                          <w:lang w:val="x-none"/>
                        </w:rPr>
                        <w:t></w:t>
                      </w:r>
                      <w:r>
                        <w:t> </w:t>
                      </w:r>
                      <w:r w:rsidRPr="00172316">
                        <w:rPr>
                          <w:rFonts w:ascii="Arial" w:hAnsi="Arial" w:cs="Arial"/>
                          <w:sz w:val="20"/>
                          <w:szCs w:val="20"/>
                          <w:lang w:val="en-CA"/>
                        </w:rPr>
                        <w:t>Received allocated intervention</w:t>
                      </w:r>
                    </w:p>
                    <w:p w14:paraId="08E112D7" w14:textId="77777777" w:rsidR="00B17790" w:rsidRPr="00C5201F" w:rsidRDefault="00B17790" w:rsidP="00B17790">
                      <w:pPr>
                        <w:pStyle w:val="ListParagraph"/>
                        <w:numPr>
                          <w:ilvl w:val="0"/>
                          <w:numId w:val="21"/>
                        </w:numPr>
                        <w:rPr>
                          <w:rFonts w:cs="Calibri"/>
                          <w:lang w:val="en-CA"/>
                        </w:rPr>
                      </w:pPr>
                      <w:r>
                        <w:rPr>
                          <w:rFonts w:ascii="Arial" w:hAnsi="Arial" w:cs="Arial"/>
                          <w:sz w:val="20"/>
                          <w:szCs w:val="20"/>
                          <w:lang w:val="en-CA"/>
                        </w:rPr>
                        <w:t>n= No. of clusters</w:t>
                      </w:r>
                    </w:p>
                    <w:p w14:paraId="3D9C7E33" w14:textId="77777777" w:rsidR="00B17790" w:rsidRPr="00C5201F" w:rsidRDefault="00B17790" w:rsidP="00B17790">
                      <w:pPr>
                        <w:pStyle w:val="ListParagraph"/>
                        <w:numPr>
                          <w:ilvl w:val="0"/>
                          <w:numId w:val="21"/>
                        </w:numPr>
                        <w:rPr>
                          <w:rFonts w:cs="Calibri"/>
                          <w:lang w:val="en-CA"/>
                        </w:rPr>
                      </w:pPr>
                      <w:r w:rsidRPr="00C5201F">
                        <w:rPr>
                          <w:rFonts w:ascii="Arial" w:hAnsi="Arial" w:cs="Arial"/>
                          <w:sz w:val="20"/>
                          <w:szCs w:val="20"/>
                          <w:lang w:val="en-CA"/>
                        </w:rPr>
                        <w:t>Average</w:t>
                      </w:r>
                      <w:r>
                        <w:rPr>
                          <w:rFonts w:ascii="Arial" w:hAnsi="Arial" w:cs="Arial"/>
                          <w:sz w:val="20"/>
                          <w:szCs w:val="20"/>
                          <w:lang w:val="en-CA"/>
                        </w:rPr>
                        <w:t xml:space="preserve"> cluster size, variance of cluster sizes</w:t>
                      </w:r>
                    </w:p>
                    <w:p w14:paraId="37A237EE" w14:textId="77777777" w:rsidR="00B17790" w:rsidRPr="00C5201F" w:rsidRDefault="00B17790" w:rsidP="00B17790">
                      <w:pPr>
                        <w:pStyle w:val="ListParagraph"/>
                        <w:numPr>
                          <w:ilvl w:val="0"/>
                          <w:numId w:val="21"/>
                        </w:numPr>
                        <w:rPr>
                          <w:rFonts w:cs="Calibri"/>
                          <w:lang w:val="en-CA"/>
                        </w:rPr>
                      </w:pPr>
                      <w:r w:rsidRPr="00C5201F">
                        <w:rPr>
                          <w:rFonts w:ascii="Arial" w:hAnsi="Arial" w:cs="Arial"/>
                          <w:sz w:val="20"/>
                          <w:szCs w:val="20"/>
                          <w:lang w:val="en-CA"/>
                        </w:rPr>
                        <w:t>Total No. of patients screened, eligible, and enrolled</w:t>
                      </w:r>
                    </w:p>
                    <w:p w14:paraId="65487149" w14:textId="77777777" w:rsidR="00B17790" w:rsidRDefault="00B17790" w:rsidP="00B17790">
                      <w:pPr>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 xml:space="preserve">Did not receive allocated intervention (give reasons) (n= </w:t>
                      </w:r>
                      <w:r>
                        <w:rPr>
                          <w:rFonts w:ascii="Arial" w:hAnsi="Arial" w:cs="Arial"/>
                          <w:sz w:val="20"/>
                          <w:szCs w:val="20"/>
                          <w:lang w:val="en-CA"/>
                        </w:rPr>
                        <w:t>No. of clusters</w:t>
                      </w:r>
                      <w:r w:rsidRPr="00172316">
                        <w:rPr>
                          <w:rFonts w:ascii="Arial" w:hAnsi="Arial" w:cs="Arial"/>
                          <w:sz w:val="20"/>
                          <w:szCs w:val="20"/>
                          <w:lang w:val="en-CA"/>
                        </w:rPr>
                        <w:t xml:space="preserve"> )</w:t>
                      </w:r>
                    </w:p>
                    <w:p w14:paraId="06D8F71F" w14:textId="0DE23704" w:rsidR="00715C9D" w:rsidRDefault="00715C9D" w:rsidP="00715C9D">
                      <w:pPr>
                        <w:ind w:left="360" w:hanging="360"/>
                        <w:rPr>
                          <w:rFonts w:cs="Calibri"/>
                        </w:rPr>
                      </w:pP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19AC0FF1" wp14:editId="171B166F">
                <wp:simplePos x="0" y="0"/>
                <wp:positionH relativeFrom="column">
                  <wp:posOffset>-365760</wp:posOffset>
                </wp:positionH>
                <wp:positionV relativeFrom="paragraph">
                  <wp:posOffset>5010509</wp:posOffset>
                </wp:positionV>
                <wp:extent cx="2847975" cy="1087368"/>
                <wp:effectExtent l="0" t="0" r="28575" b="177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087368"/>
                        </a:xfrm>
                        <a:prstGeom prst="rect">
                          <a:avLst/>
                        </a:prstGeom>
                        <a:solidFill>
                          <a:srgbClr val="FFFFFF"/>
                        </a:solidFill>
                        <a:ln w="9525">
                          <a:solidFill>
                            <a:srgbClr val="000000"/>
                          </a:solidFill>
                          <a:miter lim="800000"/>
                          <a:headEnd/>
                          <a:tailEnd/>
                        </a:ln>
                      </wps:spPr>
                      <wps:txbx>
                        <w:txbxContent>
                          <w:p w14:paraId="07B8BCBD" w14:textId="77777777" w:rsidR="00B17790" w:rsidRPr="00172316" w:rsidRDefault="00B17790" w:rsidP="00B17790">
                            <w:pPr>
                              <w:rPr>
                                <w:rFonts w:ascii="Arial" w:hAnsi="Arial" w:cs="Arial"/>
                                <w:sz w:val="20"/>
                                <w:szCs w:val="20"/>
                                <w:lang w:val="en-CA"/>
                              </w:rPr>
                            </w:pPr>
                            <w:r w:rsidRPr="00172316">
                              <w:rPr>
                                <w:rFonts w:ascii="Arial" w:hAnsi="Arial" w:cs="Arial"/>
                                <w:sz w:val="20"/>
                                <w:szCs w:val="20"/>
                                <w:lang w:val="en-CA"/>
                              </w:rPr>
                              <w:t xml:space="preserve">Lost to follow-up (give reasons) (n= </w:t>
                            </w:r>
                            <w:r>
                              <w:rPr>
                                <w:rFonts w:ascii="Arial" w:hAnsi="Arial" w:cs="Arial"/>
                                <w:sz w:val="20"/>
                                <w:szCs w:val="20"/>
                                <w:lang w:val="en-CA"/>
                              </w:rPr>
                              <w:t>No. of clusters, average cluster size, variance of cluster sizes</w:t>
                            </w:r>
                            <w:r w:rsidRPr="00172316">
                              <w:rPr>
                                <w:rFonts w:ascii="Arial" w:hAnsi="Arial" w:cs="Arial"/>
                                <w:sz w:val="20"/>
                                <w:szCs w:val="20"/>
                                <w:lang w:val="en-CA"/>
                              </w:rPr>
                              <w:t xml:space="preserve"> )</w:t>
                            </w:r>
                          </w:p>
                          <w:p w14:paraId="552D4672" w14:textId="77777777" w:rsidR="00B17790" w:rsidRPr="00172316" w:rsidRDefault="00B17790" w:rsidP="00B17790">
                            <w:pPr>
                              <w:rPr>
                                <w:rFonts w:ascii="Arial" w:hAnsi="Arial" w:cs="Arial"/>
                                <w:sz w:val="20"/>
                                <w:szCs w:val="20"/>
                              </w:rPr>
                            </w:pPr>
                            <w:r w:rsidRPr="00172316">
                              <w:rPr>
                                <w:rFonts w:ascii="Arial" w:hAnsi="Arial" w:cs="Arial"/>
                                <w:sz w:val="20"/>
                                <w:szCs w:val="20"/>
                                <w:lang w:val="en-CA"/>
                              </w:rPr>
                              <w:t xml:space="preserve">Discontinued intervention (give reasons) (n= </w:t>
                            </w:r>
                            <w:r>
                              <w:rPr>
                                <w:rFonts w:ascii="Arial" w:hAnsi="Arial" w:cs="Arial"/>
                                <w:sz w:val="20"/>
                                <w:szCs w:val="20"/>
                                <w:lang w:val="en-CA"/>
                              </w:rPr>
                              <w:t>No. of clusters, average cluster size, variance of cluster sizes</w:t>
                            </w:r>
                            <w:r w:rsidRPr="00172316">
                              <w:rPr>
                                <w:rFonts w:ascii="Arial" w:hAnsi="Arial" w:cs="Arial"/>
                                <w:sz w:val="20"/>
                                <w:szCs w:val="20"/>
                                <w:lang w:val="en-CA"/>
                              </w:rPr>
                              <w:t xml:space="preserve"> )</w:t>
                            </w:r>
                          </w:p>
                          <w:p w14:paraId="35752843" w14:textId="75C7A959" w:rsidR="00715C9D" w:rsidRDefault="00715C9D" w:rsidP="00715C9D">
                            <w:pP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C0FF1" id="Rectangle 11" o:spid="_x0000_s1044" style="position:absolute;margin-left:-28.8pt;margin-top:394.55pt;width:224.25pt;height:8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Ad8EwIAACoEAAAOAAAAZHJzL2Uyb0RvYy54bWysU9uO2jAQfa/Uf7D8XhIoLBARViu2VJW2&#10;20rbfoBxnMSq43HHhoR+fceGZenlqaofLI/HPnPmzMzqdugMOyj0GmzJx6OcM2UlVNo2Jf/6Zftm&#10;wZkPwlbCgFUlPyrPb9evX616V6gJtGAqhYxArC96V/I2BFdkmZet6oQfgVOWnDVgJwKZ2GQVip7Q&#10;O5NN8vwm6wErhyCV93R7f3LydcKvayXDp7r2KjBTcuIW0o5p38U9W69E0aBwrZZnGuIfWHRCWwp6&#10;gboXQbA96j+gOi0RPNRhJKHLoK61VCkHymac/5bNUyucSrmQON5dZPL/D1Y+Hp7cZ4zUvXsA+c0z&#10;C5tW2EbdIULfKlFRuHEUKuudLy4fouHpK9v1H6Gi0op9gKTBUGMXASk7NiSpjxep1RCYpMvJYjpf&#10;zmecSfKN88X87c0ixRDF83eHPrxX0LF4KDlSLRO8ODz4EOmI4vlJog9GV1ttTDKw2W0MsoOgum/T&#10;OqP762fGsr7ky9lklpB/8flriDytv0F0OlADG92VfHF5JIqo2ztbpfYKQpvTmSgbexYyahfb1Bdh&#10;2A1MV6RDkiBe7aA6krQIp4alAaNDC/iDs56ateT++16g4sx8sFSe5Xg6jd19beC1sbs2hJUEVfLA&#10;2em4CaeJ2DvUTUuRxkkOC3dU0lonsV9YnflTQ6YanIcndvy1nV69jPj6JwAAAP//AwBQSwMEFAAG&#10;AAgAAAAhABEO6dTgAAAACwEAAA8AAABkcnMvZG93bnJldi54bWxMjz1PwzAQQHck/oN1SGytXaKm&#10;cYhT8SEmxNCAYHWdI46Iz1Hstum/x0xlPN3Tu3fVdnYDO+IUek8KVksBDMn4tqdOwcf7y6IAFqKm&#10;Vg+eUMEZA2zr66tKl60/0Q6PTexYklAotQIb41hyHoxFp8PSj0hp9+0np2Map463kz4luRv4nRA5&#10;d7qndMHqEZ8smp/m4BRsuvjcmMe1+Xyz5+JVzlnYNV9K3d7MD/fAIs7xAsNffkqHOjXt/YHawAYF&#10;i/UmT2iSFXIFLBGZFBLYXoHMRQa8rvj/H+pfAAAA//8DAFBLAQItABQABgAIAAAAIQC2gziS/gAA&#10;AOEBAAATAAAAAAAAAAAAAAAAAAAAAABbQ29udGVudF9UeXBlc10ueG1sUEsBAi0AFAAGAAgAAAAh&#10;ADj9If/WAAAAlAEAAAsAAAAAAAAAAAAAAAAALwEAAF9yZWxzLy5yZWxzUEsBAi0AFAAGAAgAAAAh&#10;ADgcB3wTAgAAKgQAAA4AAAAAAAAAAAAAAAAALgIAAGRycy9lMm9Eb2MueG1sUEsBAi0AFAAGAAgA&#10;AAAhABEO6dTgAAAACwEAAA8AAAAAAAAAAAAAAAAAbQQAAGRycy9kb3ducmV2LnhtbFBLBQYAAAAA&#10;BAAEAPMAAAB6BQAAAAA=&#10;">
                <v:textbox inset=",7.2pt,,7.2pt">
                  <w:txbxContent>
                    <w:p w14:paraId="07B8BCBD" w14:textId="77777777" w:rsidR="00B17790" w:rsidRPr="00172316" w:rsidRDefault="00B17790" w:rsidP="00B17790">
                      <w:pPr>
                        <w:rPr>
                          <w:rFonts w:ascii="Arial" w:hAnsi="Arial" w:cs="Arial"/>
                          <w:sz w:val="20"/>
                          <w:szCs w:val="20"/>
                          <w:lang w:val="en-CA"/>
                        </w:rPr>
                      </w:pPr>
                      <w:r w:rsidRPr="00172316">
                        <w:rPr>
                          <w:rFonts w:ascii="Arial" w:hAnsi="Arial" w:cs="Arial"/>
                          <w:sz w:val="20"/>
                          <w:szCs w:val="20"/>
                          <w:lang w:val="en-CA"/>
                        </w:rPr>
                        <w:t xml:space="preserve">Lost to follow-up (give reasons) (n= </w:t>
                      </w:r>
                      <w:r>
                        <w:rPr>
                          <w:rFonts w:ascii="Arial" w:hAnsi="Arial" w:cs="Arial"/>
                          <w:sz w:val="20"/>
                          <w:szCs w:val="20"/>
                          <w:lang w:val="en-CA"/>
                        </w:rPr>
                        <w:t>No. of clusters, average cluster size, variance of cluster sizes</w:t>
                      </w:r>
                      <w:r w:rsidRPr="00172316">
                        <w:rPr>
                          <w:rFonts w:ascii="Arial" w:hAnsi="Arial" w:cs="Arial"/>
                          <w:sz w:val="20"/>
                          <w:szCs w:val="20"/>
                          <w:lang w:val="en-CA"/>
                        </w:rPr>
                        <w:t xml:space="preserve"> )</w:t>
                      </w:r>
                    </w:p>
                    <w:p w14:paraId="552D4672" w14:textId="77777777" w:rsidR="00B17790" w:rsidRPr="00172316" w:rsidRDefault="00B17790" w:rsidP="00B17790">
                      <w:pPr>
                        <w:rPr>
                          <w:rFonts w:ascii="Arial" w:hAnsi="Arial" w:cs="Arial"/>
                          <w:sz w:val="20"/>
                          <w:szCs w:val="20"/>
                        </w:rPr>
                      </w:pPr>
                      <w:r w:rsidRPr="00172316">
                        <w:rPr>
                          <w:rFonts w:ascii="Arial" w:hAnsi="Arial" w:cs="Arial"/>
                          <w:sz w:val="20"/>
                          <w:szCs w:val="20"/>
                          <w:lang w:val="en-CA"/>
                        </w:rPr>
                        <w:t xml:space="preserve">Discontinued intervention (give reasons) (n= </w:t>
                      </w:r>
                      <w:r>
                        <w:rPr>
                          <w:rFonts w:ascii="Arial" w:hAnsi="Arial" w:cs="Arial"/>
                          <w:sz w:val="20"/>
                          <w:szCs w:val="20"/>
                          <w:lang w:val="en-CA"/>
                        </w:rPr>
                        <w:t>No. of clusters, average cluster size, variance of cluster sizes</w:t>
                      </w:r>
                      <w:r w:rsidRPr="00172316">
                        <w:rPr>
                          <w:rFonts w:ascii="Arial" w:hAnsi="Arial" w:cs="Arial"/>
                          <w:sz w:val="20"/>
                          <w:szCs w:val="20"/>
                          <w:lang w:val="en-CA"/>
                        </w:rPr>
                        <w:t xml:space="preserve"> )</w:t>
                      </w:r>
                    </w:p>
                    <w:p w14:paraId="35752843" w14:textId="75C7A959" w:rsidR="00715C9D" w:rsidRDefault="00715C9D" w:rsidP="00715C9D">
                      <w:pPr>
                        <w:rPr>
                          <w:rFonts w:ascii="Arial" w:hAnsi="Arial" w:cs="Arial"/>
                          <w:sz w:val="20"/>
                          <w:szCs w:val="20"/>
                        </w:rPr>
                      </w:pP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6E999D8D" wp14:editId="7605E39F">
                <wp:simplePos x="0" y="0"/>
                <wp:positionH relativeFrom="column">
                  <wp:posOffset>-318052</wp:posOffset>
                </wp:positionH>
                <wp:positionV relativeFrom="paragraph">
                  <wp:posOffset>6656428</wp:posOffset>
                </wp:positionV>
                <wp:extent cx="2843530" cy="1033669"/>
                <wp:effectExtent l="0" t="0" r="13970" b="146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1033669"/>
                        </a:xfrm>
                        <a:prstGeom prst="rect">
                          <a:avLst/>
                        </a:prstGeom>
                        <a:solidFill>
                          <a:srgbClr val="FFFFFF"/>
                        </a:solidFill>
                        <a:ln w="9525">
                          <a:solidFill>
                            <a:srgbClr val="000000"/>
                          </a:solidFill>
                          <a:miter lim="800000"/>
                          <a:headEnd/>
                          <a:tailEnd/>
                        </a:ln>
                      </wps:spPr>
                      <wps:txbx>
                        <w:txbxContent>
                          <w:p w14:paraId="44F0A5F9" w14:textId="77777777" w:rsidR="00B17790" w:rsidRDefault="00B17790" w:rsidP="00B17790">
                            <w:pPr>
                              <w:rPr>
                                <w:rFonts w:cs="Calibri"/>
                              </w:rPr>
                            </w:pPr>
                            <w:r w:rsidRPr="00172316">
                              <w:rPr>
                                <w:rFonts w:ascii="Arial" w:hAnsi="Arial" w:cs="Arial"/>
                                <w:sz w:val="20"/>
                                <w:szCs w:val="20"/>
                                <w:lang w:val="en-CA"/>
                              </w:rPr>
                              <w:t xml:space="preserve">Analysed  (n= </w:t>
                            </w:r>
                            <w:r>
                              <w:rPr>
                                <w:rFonts w:ascii="Arial" w:hAnsi="Arial" w:cs="Arial"/>
                                <w:sz w:val="20"/>
                                <w:szCs w:val="20"/>
                                <w:lang w:val="en-CA"/>
                              </w:rPr>
                              <w:t>No. of clusters, average cluster size, variance of cluster sizes</w:t>
                            </w:r>
                            <w:r w:rsidRPr="00172316">
                              <w:rPr>
                                <w:rFonts w:ascii="Arial" w:hAnsi="Arial" w:cs="Arial"/>
                                <w:sz w:val="20"/>
                                <w:szCs w:val="20"/>
                                <w:lang w:val="en-CA"/>
                              </w:rPr>
                              <w:t xml:space="preserve"> )</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 xml:space="preserve">Excluded from analysis (give reasons) (n= </w:t>
                            </w:r>
                            <w:r>
                              <w:rPr>
                                <w:rFonts w:ascii="Arial" w:hAnsi="Arial" w:cs="Arial"/>
                                <w:sz w:val="20"/>
                                <w:szCs w:val="20"/>
                                <w:lang w:val="en-CA"/>
                              </w:rPr>
                              <w:t>No. of clusters, average cluster size, variance of cluster sizes</w:t>
                            </w:r>
                            <w:r w:rsidRPr="00172316">
                              <w:rPr>
                                <w:rFonts w:ascii="Arial" w:hAnsi="Arial" w:cs="Arial"/>
                                <w:sz w:val="20"/>
                                <w:szCs w:val="20"/>
                                <w:lang w:val="en-CA"/>
                              </w:rPr>
                              <w:t xml:space="preserve"> )</w:t>
                            </w:r>
                          </w:p>
                          <w:p w14:paraId="64A32A77" w14:textId="476D3E02" w:rsidR="00715C9D" w:rsidRDefault="00715C9D" w:rsidP="00715C9D">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99D8D" id="Rectangle 5" o:spid="_x0000_s1045" style="position:absolute;margin-left:-25.05pt;margin-top:524.15pt;width:223.9pt;height:8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NINEQIAACoEAAAOAAAAZHJzL2Uyb0RvYy54bWysU9uO2yAQfa/Uf0C8N3auSqw4q1W2qSpt&#10;L9K2H4AxjlExQwcSJ/36DiSbdS9PVXlADANnzpyZWd+dOsOOCr0GW/LxKOdMWQm1tvuSf/2ye7Pk&#10;zAdha2HAqpKfled3m9ev1r0r1ARaMLVCRiDWF70reRuCK7LMy1Z1wo/AKUvOBrATgUzcZzWKntA7&#10;k03yfJH1gLVDkMp7un24OPkm4TeNkuFT03gVmCk5cQtpx7RXcc82a1HsUbhWyysN8Q8sOqEtBb1B&#10;PYgg2AH1H1CdlggemjCS0GXQNFqqlANlM85/y+apFU6lXEgc724y+f8HKz8en9xnjNS9ewT5zTML&#10;21bYvbpHhL5VoqZw4yhU1jtf3D5Ew9NXVvUfoKbSikOApMGpwS4CUnbslKQ+36RWp8AkXU6Ws+l8&#10;ShWR5Bvn0+lisUoxRPH83aEP7xR0LB5KjlTLBC+Ojz5EOqJ4fpLog9H1ThuTDNxXW4PsKKjuu7Su&#10;6H74zFjWl3w1n8wT8i8+P4TI0/obRKcDNbDRXcmXt0eiiLq9tXVqryC0uZyJsrFXIaN2sU19EU7V&#10;iemadEgSxKsK6jNJi3BpWBowOrSAPzjrqVlL7r8fBCrOzHtL5VmNZ7PY3UMDh0Y1NISVBFXywNnl&#10;uA2XiTg41PuWIo2THBbuqaSNTmK/sLryp4ZMNbgOT+z4oZ1evYz45icAAAD//wMAUEsDBBQABgAI&#10;AAAAIQCX4txT4gAAAA0BAAAPAAAAZHJzL2Rvd25yZXYueG1sTI/LTsMwEEX3SPyDNUjsWtsNJWmI&#10;U/EQK8SiAcHWdYY4Iraj2G3Tv2dYwXLmHt05U21nN7AjTrEPXoFcCmDoTWh73yl4f3teFMBi0r7V&#10;Q/Co4IwRtvXlRaXLNpz8Do9N6hiV+FhqBTalseQ8GotOx2UY0VP2FSanE41Tx9tJn6jcDXwlxC13&#10;uvd0weoRHy2a7+bgFORdemrMw9p8vNpz8bKZs7hrPpW6vprv74AlnNMfDL/6pA41Oe3DwbeRDQoW&#10;ayEJpUDcFBkwQrJNngPb02olpQReV/z/F/UPAAAA//8DAFBLAQItABQABgAIAAAAIQC2gziS/gAA&#10;AOEBAAATAAAAAAAAAAAAAAAAAAAAAABbQ29udGVudF9UeXBlc10ueG1sUEsBAi0AFAAGAAgAAAAh&#10;ADj9If/WAAAAlAEAAAsAAAAAAAAAAAAAAAAALwEAAF9yZWxzLy5yZWxzUEsBAi0AFAAGAAgAAAAh&#10;ALoc0g0RAgAAKgQAAA4AAAAAAAAAAAAAAAAALgIAAGRycy9lMm9Eb2MueG1sUEsBAi0AFAAGAAgA&#10;AAAhAJfi3FPiAAAADQEAAA8AAAAAAAAAAAAAAAAAawQAAGRycy9kb3ducmV2LnhtbFBLBQYAAAAA&#10;BAAEAPMAAAB6BQAAAAA=&#10;">
                <v:textbox inset=",7.2pt,,7.2pt">
                  <w:txbxContent>
                    <w:p w14:paraId="44F0A5F9" w14:textId="77777777" w:rsidR="00B17790" w:rsidRDefault="00B17790" w:rsidP="00B17790">
                      <w:pPr>
                        <w:rPr>
                          <w:rFonts w:cs="Calibri"/>
                        </w:rPr>
                      </w:pPr>
                      <w:r w:rsidRPr="00172316">
                        <w:rPr>
                          <w:rFonts w:ascii="Arial" w:hAnsi="Arial" w:cs="Arial"/>
                          <w:sz w:val="20"/>
                          <w:szCs w:val="20"/>
                          <w:lang w:val="en-CA"/>
                        </w:rPr>
                        <w:t xml:space="preserve">Analysed  (n= </w:t>
                      </w:r>
                      <w:r>
                        <w:rPr>
                          <w:rFonts w:ascii="Arial" w:hAnsi="Arial" w:cs="Arial"/>
                          <w:sz w:val="20"/>
                          <w:szCs w:val="20"/>
                          <w:lang w:val="en-CA"/>
                        </w:rPr>
                        <w:t>No. of clusters, average cluster size, variance of cluster sizes</w:t>
                      </w:r>
                      <w:r w:rsidRPr="00172316">
                        <w:rPr>
                          <w:rFonts w:ascii="Arial" w:hAnsi="Arial" w:cs="Arial"/>
                          <w:sz w:val="20"/>
                          <w:szCs w:val="20"/>
                          <w:lang w:val="en-CA"/>
                        </w:rPr>
                        <w:t xml:space="preserve"> )</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 xml:space="preserve">Excluded from analysis (give reasons) (n= </w:t>
                      </w:r>
                      <w:r>
                        <w:rPr>
                          <w:rFonts w:ascii="Arial" w:hAnsi="Arial" w:cs="Arial"/>
                          <w:sz w:val="20"/>
                          <w:szCs w:val="20"/>
                          <w:lang w:val="en-CA"/>
                        </w:rPr>
                        <w:t>No. of clusters, average cluster size, variance of cluster sizes</w:t>
                      </w:r>
                      <w:r w:rsidRPr="00172316">
                        <w:rPr>
                          <w:rFonts w:ascii="Arial" w:hAnsi="Arial" w:cs="Arial"/>
                          <w:sz w:val="20"/>
                          <w:szCs w:val="20"/>
                          <w:lang w:val="en-CA"/>
                        </w:rPr>
                        <w:t xml:space="preserve"> )</w:t>
                      </w:r>
                    </w:p>
                    <w:p w14:paraId="64A32A77" w14:textId="476D3E02" w:rsidR="00715C9D" w:rsidRDefault="00715C9D" w:rsidP="00715C9D">
                      <w:pPr>
                        <w:rPr>
                          <w:rFonts w:cs="Calibri"/>
                        </w:rPr>
                      </w:pPr>
                    </w:p>
                  </w:txbxContent>
                </v:textbox>
              </v:rect>
            </w:pict>
          </mc:Fallback>
        </mc:AlternateContent>
      </w:r>
      <w:r>
        <w:rPr>
          <w:noProof/>
        </w:rPr>
        <mc:AlternateContent>
          <mc:Choice Requires="wps">
            <w:drawing>
              <wp:anchor distT="36576" distB="36576" distL="36576" distR="36576" simplePos="0" relativeHeight="251695104" behindDoc="0" locked="0" layoutInCell="1" allowOverlap="1" wp14:anchorId="3F85373C" wp14:editId="14D17B3D">
                <wp:simplePos x="0" y="0"/>
                <wp:positionH relativeFrom="column">
                  <wp:posOffset>1079500</wp:posOffset>
                </wp:positionH>
                <wp:positionV relativeFrom="paragraph">
                  <wp:posOffset>6177749</wp:posOffset>
                </wp:positionV>
                <wp:extent cx="0" cy="461010"/>
                <wp:effectExtent l="60325" t="9525" r="53975" b="1524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35209C" id="Straight Arrow Connector 9" o:spid="_x0000_s1026" type="#_x0000_t32" style="position:absolute;margin-left:85pt;margin-top:486.45pt;width:0;height:36.3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7BBqgIAAKQ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C7x&#10;AiNJamjRzmrCD5VFa61VizIlJcioNFo4tdrGpJCUyWft6i3Octc8qeKHQVJlFZEH5lm/XBqAil1G&#10;eJPiAtPAmfv2s6Kwhxyt8tKdS107SBAFnX2HLkOH2NmiolssYDWZxqCWByfpNa/Rxn5iqkZussSm&#10;L2PgH/tTyOnJWMeKpNcEd6hUWy6Ed4OQqAU5JqOJTzBKcOp+um1GH/aZ0OhEnJ/817O42abVUVIP&#10;VjFC835uCRcwR9ZrYzUHtQTD7rSaUYwEgyvkZh09Id2JzJu44wzR2cLUr4Mi3mA/F9Ein+fzJEhG&#10;0zxIos0mWG+zJJhu49lkM95k2Sb+5UqJk7TilDLpqrmaPU7+zUz9tetsOth9kC28Rff6Atlbpuvt&#10;JJol43kwm03GQTLOo+Bxvs2CdRZPp7P8MXvM3zDNffXmfcgOUjpW6miZ3lW0RZQ7u4wni1GMIYDH&#10;YTTrOouIOEBLCqsx0sp+57by5na2dBg3bsj81/duQO+EuPbQRUMX+tpepQJLXvvr74y7Jt2F2yt6&#10;edbOFu76wFPgk/pny701f8Z+1+vjuvoNAAD//wMAUEsDBBQABgAIAAAAIQB1r9Il4AAAAAwBAAAP&#10;AAAAZHJzL2Rvd25yZXYueG1sTI9BT8MwDIXvSPyHyEjcWLKxUlaaTmgSCO22siGOWWPaisapmmwr&#10;/Ho8LnDzs5+ev5cvR9eJIw6h9aRhOlEgkCpvW6o1bF+fbu5BhGjIms4TavjCAMvi8iI3mfUn2uCx&#10;jLXgEAqZ0dDE2GdShqpBZ8LE90h8+/CDM5HlUEs7mBOHu07OlLqTzrTEHxrT46rB6rM8OA3j9zrB&#10;+q2dx5fpczqsk9X77a7U+vpqfHwAEXGMf2Y44zM6FMy09weyQXSsU8VdooZFOluAODt+N3se1DxJ&#10;QBa5/F+i+AEAAP//AwBQSwECLQAUAAYACAAAACEAtoM4kv4AAADhAQAAEwAAAAAAAAAAAAAAAAAA&#10;AAAAW0NvbnRlbnRfVHlwZXNdLnhtbFBLAQItABQABgAIAAAAIQA4/SH/1gAAAJQBAAALAAAAAAAA&#10;AAAAAAAAAC8BAABfcmVscy8ucmVsc1BLAQItABQABgAIAAAAIQAg47BBqgIAAKQFAAAOAAAAAAAA&#10;AAAAAAAAAC4CAABkcnMvZTJvRG9jLnhtbFBLAQItABQABgAIAAAAIQB1r9Il4AAAAAwBAAAPAAAA&#10;AAAAAAAAAAAAAAQFAABkcnMvZG93bnJldi54bWxQSwUGAAAAAAQABADzAAAAEQYAAAAA&#10;">
                <v:stroke endarrow="block"/>
                <v:shadow color="#ccc"/>
              </v:shape>
            </w:pict>
          </mc:Fallback>
        </mc:AlternateContent>
      </w:r>
      <w:r>
        <w:rPr>
          <w:noProof/>
          <w:sz w:val="22"/>
        </w:rPr>
        <mc:AlternateContent>
          <mc:Choice Requires="wps">
            <w:drawing>
              <wp:anchor distT="0" distB="0" distL="114300" distR="114300" simplePos="0" relativeHeight="251692032" behindDoc="0" locked="0" layoutInCell="1" allowOverlap="1" wp14:anchorId="6C5CF208" wp14:editId="5E50D0C1">
                <wp:simplePos x="0" y="0"/>
                <wp:positionH relativeFrom="column">
                  <wp:posOffset>2400852</wp:posOffset>
                </wp:positionH>
                <wp:positionV relativeFrom="paragraph">
                  <wp:posOffset>4674594</wp:posOffset>
                </wp:positionV>
                <wp:extent cx="1382367" cy="294198"/>
                <wp:effectExtent l="0" t="0" r="27940" b="10795"/>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67" cy="294198"/>
                        </a:xfrm>
                        <a:prstGeom prst="roundRect">
                          <a:avLst>
                            <a:gd name="adj" fmla="val 16667"/>
                          </a:avLst>
                        </a:prstGeom>
                        <a:solidFill>
                          <a:srgbClr val="A9C7FD"/>
                        </a:solidFill>
                        <a:ln w="9525">
                          <a:solidFill>
                            <a:srgbClr val="000000"/>
                          </a:solidFill>
                          <a:round/>
                          <a:headEnd/>
                          <a:tailEnd/>
                        </a:ln>
                      </wps:spPr>
                      <wps:txbx>
                        <w:txbxContent>
                          <w:p w14:paraId="4F3D82FA" w14:textId="77777777" w:rsidR="00715C9D" w:rsidRDefault="00715C9D" w:rsidP="00715C9D">
                            <w:pPr>
                              <w:pStyle w:val="BodyText"/>
                              <w:jc w:val="center"/>
                            </w:pPr>
                            <w:r>
                              <w:t>Follow-Up</w:t>
                            </w:r>
                          </w:p>
                          <w:p w14:paraId="05D692AE" w14:textId="77777777" w:rsidR="00715C9D" w:rsidRDefault="00715C9D" w:rsidP="00715C9D">
                            <w:pPr>
                              <w:pStyle w:val="BodyText"/>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CF208" id="Rectangle: Rounded Corners 15" o:spid="_x0000_s1046" style="position:absolute;margin-left:189.05pt;margin-top:368.1pt;width:108.85pt;height:2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YICKQIAAE0EAAAOAAAAZHJzL2Uyb0RvYy54bWysVNuO2yAQfa/Uf0C8N46zm5sVZxUlTVVp&#10;e1G3/QAMOKbFDAUSJ/v1HXCSppenqn5AM8CcOXNm8OLh2GpykM4rMCXNB0NKpOEglNmV9Mvn7asZ&#10;JT4wI5gGI0t6kp4+LF++WHS2kCNoQAvpCIIYX3S2pE0ItsgyzxvZMj8AKw0e1uBaFtB1u0w41iF6&#10;q7PRcDjJOnDCOuDSe9zd9Id0mfDrWvLwoa69DESXFLmFtLq0VnHNlgtW7ByzjeJnGuwfWLRMGUx6&#10;hdqwwMjeqT+gWsUdeKjDgEObQV0rLlMNWE0+/K2ap4ZZmWpBcby9yuT/Hyx/f3iyH12k7u0j8G+e&#10;GFg3zOzkyjnoGskEpsujUFlnfXENiI7HUFJ170Bga9k+QNLgWLs2AmJ15JikPl2llsdAOG7md7PR&#10;3WRKCcez0fw+n89SClZcoq3z4Y2ElkSjpA72RnzCfqYU7PDoQ9JbEMPamF18paRuNXbvwDTJJxNE&#10;j6RZcb6M1gUzlQtaia3SOjluV621Ixha0tV8Pd1uzsH+9po2pCvpfDwaJxa/nPlbiGH6/gaR6khT&#10;F6V9bUSyA1O6t5GlNmeto7xxkn0RjtWRKIFSpZGNWxWIE6rvoJ9pfINoNOCeKelwnkvqv++Zk5To&#10;twY7eD+eYiwJt467dapbhxmOUCUNlPTmOvSPZm+d2jWYKU8KGFhh12sVLuPRszrzx5lNDTi/r/go&#10;bv106+dfYPkDAAD//wMAUEsDBBQABgAIAAAAIQBGGAXf4QAAAAsBAAAPAAAAZHJzL2Rvd25yZXYu&#10;eG1sTI/BTsMwDIbvSLxDZCRuLF2nbl3XdJomhoQ4IDq0c9qYtqJxqibbCk+POcHR9qff359vJ9uL&#10;C46+c6RgPotAINXOdNQoeD8eHlIQPmgyuneECr7Qw7a4vcl1ZtyV3vBShkZwCPlMK2hDGDIpfd2i&#10;1X7mBiS+fbjR6sDj2Egz6iuH217GUbSUVnfEH1o94L7F+rM8WwX76nQ6+Bf6rp7a3dG8Pqb4XNZK&#10;3d9Nuw2IgFP4g+FXn9WhYKfKncl40StYrNI5owpWi2UMgolknXCZijdpnIAscvm/Q/EDAAD//wMA&#10;UEsBAi0AFAAGAAgAAAAhALaDOJL+AAAA4QEAABMAAAAAAAAAAAAAAAAAAAAAAFtDb250ZW50X1R5&#10;cGVzXS54bWxQSwECLQAUAAYACAAAACEAOP0h/9YAAACUAQAACwAAAAAAAAAAAAAAAAAvAQAAX3Jl&#10;bHMvLnJlbHNQSwECLQAUAAYACAAAACEAN62CAikCAABNBAAADgAAAAAAAAAAAAAAAAAuAgAAZHJz&#10;L2Uyb0RvYy54bWxQSwECLQAUAAYACAAAACEARhgF3+EAAAALAQAADwAAAAAAAAAAAAAAAACDBAAA&#10;ZHJzL2Rvd25yZXYueG1sUEsFBgAAAAAEAAQA8wAAAJEFAAAAAA==&#10;" fillcolor="#a9c7fd">
                <v:textbox inset="3.6pt,,3.6pt">
                  <w:txbxContent>
                    <w:p w14:paraId="4F3D82FA" w14:textId="77777777" w:rsidR="00715C9D" w:rsidRDefault="00715C9D" w:rsidP="00715C9D">
                      <w:pPr>
                        <w:pStyle w:val="BodyText"/>
                        <w:jc w:val="center"/>
                      </w:pPr>
                      <w:r>
                        <w:t>Follow-Up</w:t>
                      </w:r>
                    </w:p>
                    <w:p w14:paraId="05D692AE" w14:textId="77777777" w:rsidR="00715C9D" w:rsidRDefault="00715C9D" w:rsidP="00715C9D">
                      <w:pPr>
                        <w:pStyle w:val="BodyText"/>
                      </w:pPr>
                    </w:p>
                  </w:txbxContent>
                </v:textbox>
              </v:roundrect>
            </w:pict>
          </mc:Fallback>
        </mc:AlternateContent>
      </w:r>
      <w:r>
        <w:rPr>
          <w:noProof/>
        </w:rPr>
        <mc:AlternateContent>
          <mc:Choice Requires="wps">
            <w:drawing>
              <wp:anchor distT="0" distB="0" distL="114300" distR="114300" simplePos="0" relativeHeight="251700224" behindDoc="0" locked="0" layoutInCell="1" allowOverlap="1" wp14:anchorId="41B2BD56" wp14:editId="7068FB9C">
                <wp:simplePos x="0" y="0"/>
                <wp:positionH relativeFrom="column">
                  <wp:posOffset>2131943</wp:posOffset>
                </wp:positionH>
                <wp:positionV relativeFrom="paragraph">
                  <wp:posOffset>1844951</wp:posOffset>
                </wp:positionV>
                <wp:extent cx="2073717" cy="342900"/>
                <wp:effectExtent l="0" t="0" r="2222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717" cy="342900"/>
                        </a:xfrm>
                        <a:prstGeom prst="rect">
                          <a:avLst/>
                        </a:prstGeom>
                        <a:solidFill>
                          <a:srgbClr val="FFFFFF"/>
                        </a:solidFill>
                        <a:ln w="9525">
                          <a:solidFill>
                            <a:srgbClr val="000000"/>
                          </a:solidFill>
                          <a:miter lim="800000"/>
                          <a:headEnd/>
                          <a:tailEnd/>
                        </a:ln>
                      </wps:spPr>
                      <wps:txbx>
                        <w:txbxContent>
                          <w:p w14:paraId="282B72DE" w14:textId="7B7D611A" w:rsidR="00715C9D" w:rsidRDefault="00715C9D" w:rsidP="00715C9D">
                            <w:pPr>
                              <w:widowControl w:val="0"/>
                              <w:jc w:val="center"/>
                              <w:rPr>
                                <w:rFonts w:ascii="Arial" w:hAnsi="Arial" w:cs="Arial"/>
                                <w:sz w:val="20"/>
                                <w:szCs w:val="20"/>
                              </w:rPr>
                            </w:pPr>
                            <w:r>
                              <w:rPr>
                                <w:rFonts w:ascii="Arial" w:hAnsi="Arial" w:cs="Arial"/>
                                <w:sz w:val="20"/>
                                <w:szCs w:val="20"/>
                                <w:lang w:val="en-CA"/>
                              </w:rPr>
                              <w:t xml:space="preserve">Randomized (n= </w:t>
                            </w:r>
                            <w:r w:rsidR="00B17790">
                              <w:rPr>
                                <w:rFonts w:ascii="Arial" w:hAnsi="Arial" w:cs="Arial"/>
                                <w:sz w:val="20"/>
                                <w:szCs w:val="20"/>
                                <w:lang w:val="en-CA"/>
                              </w:rPr>
                              <w:t>No. of clusters</w:t>
                            </w:r>
                            <w:r>
                              <w:rPr>
                                <w:rFonts w:ascii="Arial" w:hAnsi="Arial" w:cs="Arial"/>
                                <w:sz w:val="20"/>
                                <w:szCs w:val="20"/>
                                <w:lang w:val="en-CA"/>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2BD56" id="Rectangle 18" o:spid="_x0000_s1047" style="position:absolute;margin-left:167.85pt;margin-top:145.25pt;width:163.3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wMEwIAACkEAAAOAAAAZHJzL2Uyb0RvYy54bWysU9tu2zAMfR+wfxD0vthO06Ux4hRFugwD&#10;um5Atw+QZTkWJosapcTOvn6UkqbZ5WmYHgRRpI4OD8nl7dgbtlfoNdiKF5OcM2UlNNpuK/71y+bN&#10;DWc+CNsIA1ZV/KA8v129frUcXKmm0IFpFDICsb4cXMW7EFyZZV52qhd+Ak5ZcraAvQhk4jZrUAyE&#10;3ptsmudvswGwcQhSeU+390cnXyX8tlUyfGpbrwIzFSduIe2Y9jru2Wopyi0K12l5oiH+gUUvtKVP&#10;z1D3Igi2Q/0HVK8lgoc2TCT0GbStlirlQNkU+W/ZPHXCqZQLiePdWSb//2Dl4/7JfcZI3bsHkN88&#10;s7DuhN2qO0QYOiUa+q6IQmWD8+X5QTQ8PWX18BEaKq3YBUgajC32EZCyY2OS+nCWWo2BSbqc5vOr&#10;eTHnTJLvajZd5KkWmSifXzv04b2CnsVDxZFKmdDF/sGHyEaUzyGJPRjdbLQxycBtvTbI9oLKvkkr&#10;JUBJXoYZy4aKL66n1wn5F5+/hMjT+htErwP1r9F9xW/OQaKMsr2zTequILQ5nomysScdo3SxS30Z&#10;xnpkuiFNksrxqobmQMoiHPuV5osOHeAPzgbq1Yr77zuBijPzwVJ1FsVsFpv70sBLo740hJUEVfHA&#10;2fG4DseB2DnU245+KpIcFu6ooq1OYr+wOvGnfkw1OM1ObPhLO0W9TPjqJwAAAP//AwBQSwMEFAAG&#10;AAgAAAAhAHBv6+3hAAAACwEAAA8AAABkcnMvZG93bnJldi54bWxMj8tOwzAQRfdI/IM1SOyoQ9Kk&#10;bYhT8RArxKIBwdZ1hjgiHkex26Z/z7CC5ege3Xum2s5uEEecQu9Jwe0iAYFkfNtTp+D97flmDSJE&#10;Ta0ePKGCMwbY1pcXlS5bf6IdHpvYCS6hUGoFNsaxlDIYi06HhR+ROPvyk9ORz6mT7aRPXO4GmSZJ&#10;IZ3uiResHvHRovluDk7BqotPjXnIzcerPa9fNnMWds2nUtdX8/0diIhz/IPhV5/VoWanvT9QG8Sg&#10;IMvyFaMK0k2Sg2CiKNIMxJ6j5TIHWVfy/w/1DwAAAP//AwBQSwECLQAUAAYACAAAACEAtoM4kv4A&#10;AADhAQAAEwAAAAAAAAAAAAAAAAAAAAAAW0NvbnRlbnRfVHlwZXNdLnhtbFBLAQItABQABgAIAAAA&#10;IQA4/SH/1gAAAJQBAAALAAAAAAAAAAAAAAAAAC8BAABfcmVscy8ucmVsc1BLAQItABQABgAIAAAA&#10;IQArcowMEwIAACkEAAAOAAAAAAAAAAAAAAAAAC4CAABkcnMvZTJvRG9jLnhtbFBLAQItABQABgAI&#10;AAAAIQBwb+vt4QAAAAsBAAAPAAAAAAAAAAAAAAAAAG0EAABkcnMvZG93bnJldi54bWxQSwUGAAAA&#10;AAQABADzAAAAewUAAAAA&#10;">
                <v:textbox inset=",7.2pt,,7.2pt">
                  <w:txbxContent>
                    <w:p w14:paraId="282B72DE" w14:textId="7B7D611A" w:rsidR="00715C9D" w:rsidRDefault="00715C9D" w:rsidP="00715C9D">
                      <w:pPr>
                        <w:widowControl w:val="0"/>
                        <w:jc w:val="center"/>
                        <w:rPr>
                          <w:rFonts w:ascii="Arial" w:hAnsi="Arial" w:cs="Arial"/>
                          <w:sz w:val="20"/>
                          <w:szCs w:val="20"/>
                        </w:rPr>
                      </w:pPr>
                      <w:r>
                        <w:rPr>
                          <w:rFonts w:ascii="Arial" w:hAnsi="Arial" w:cs="Arial"/>
                          <w:sz w:val="20"/>
                          <w:szCs w:val="20"/>
                          <w:lang w:val="en-CA"/>
                        </w:rPr>
                        <w:t xml:space="preserve">Randomized (n= </w:t>
                      </w:r>
                      <w:r w:rsidR="00B17790">
                        <w:rPr>
                          <w:rFonts w:ascii="Arial" w:hAnsi="Arial" w:cs="Arial"/>
                          <w:sz w:val="20"/>
                          <w:szCs w:val="20"/>
                          <w:lang w:val="en-CA"/>
                        </w:rPr>
                        <w:t>No. of clusters</w:t>
                      </w:r>
                      <w:r>
                        <w:rPr>
                          <w:rFonts w:ascii="Arial" w:hAnsi="Arial" w:cs="Arial"/>
                          <w:sz w:val="20"/>
                          <w:szCs w:val="20"/>
                          <w:lang w:val="en-CA"/>
                        </w:rPr>
                        <w:t xml:space="preserve"> )</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24B05216" wp14:editId="343600F0">
                <wp:simplePos x="0" y="0"/>
                <wp:positionH relativeFrom="column">
                  <wp:posOffset>1867976</wp:posOffset>
                </wp:positionH>
                <wp:positionV relativeFrom="paragraph">
                  <wp:posOffset>311095</wp:posOffset>
                </wp:positionV>
                <wp:extent cx="2623930" cy="397510"/>
                <wp:effectExtent l="0" t="0" r="24130" b="2159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930" cy="397510"/>
                        </a:xfrm>
                        <a:prstGeom prst="rect">
                          <a:avLst/>
                        </a:prstGeom>
                        <a:solidFill>
                          <a:srgbClr val="FFFFFF"/>
                        </a:solidFill>
                        <a:ln w="9525">
                          <a:solidFill>
                            <a:srgbClr val="000000"/>
                          </a:solidFill>
                          <a:miter lim="800000"/>
                          <a:headEnd/>
                          <a:tailEnd/>
                        </a:ln>
                      </wps:spPr>
                      <wps:txbx>
                        <w:txbxContent>
                          <w:p w14:paraId="546E02EB" w14:textId="77777777" w:rsidR="00B17790" w:rsidRPr="00172316" w:rsidRDefault="00B17790" w:rsidP="00B17790">
                            <w:pPr>
                              <w:jc w:val="center"/>
                              <w:rPr>
                                <w:rFonts w:ascii="Arial" w:hAnsi="Arial" w:cs="Arial"/>
                                <w:sz w:val="20"/>
                                <w:szCs w:val="20"/>
                              </w:rPr>
                            </w:pPr>
                            <w:r w:rsidRPr="00172316">
                              <w:rPr>
                                <w:rFonts w:ascii="Arial" w:hAnsi="Arial" w:cs="Arial"/>
                                <w:sz w:val="20"/>
                                <w:szCs w:val="20"/>
                                <w:lang w:val="en-CA"/>
                              </w:rPr>
                              <w:t xml:space="preserve">Assessed for eligibility (n= </w:t>
                            </w:r>
                            <w:r>
                              <w:rPr>
                                <w:rFonts w:ascii="Arial" w:hAnsi="Arial" w:cs="Arial"/>
                                <w:sz w:val="20"/>
                                <w:szCs w:val="20"/>
                                <w:lang w:val="en-CA"/>
                              </w:rPr>
                              <w:t>No. of clusters</w:t>
                            </w:r>
                            <w:r w:rsidRPr="00172316">
                              <w:rPr>
                                <w:rFonts w:ascii="Arial" w:hAnsi="Arial" w:cs="Arial"/>
                                <w:sz w:val="20"/>
                                <w:szCs w:val="20"/>
                                <w:lang w:val="en-CA"/>
                              </w:rPr>
                              <w:t xml:space="preserve"> )</w:t>
                            </w:r>
                          </w:p>
                          <w:p w14:paraId="7F622843" w14:textId="479FB19F" w:rsidR="00715C9D" w:rsidRDefault="00715C9D" w:rsidP="00715C9D">
                            <w:pPr>
                              <w:jc w:val="cente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05216" id="Rectangle 22" o:spid="_x0000_s1048" style="position:absolute;margin-left:147.1pt;margin-top:24.5pt;width:206.6pt;height:3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CiEwIAACkEAAAOAAAAZHJzL2Uyb0RvYy54bWysU9tu2zAMfR+wfxD0vjhxmq4x4hRFugwD&#10;um5Atw+QZdkWJosapcTOvn6UkqbZ5WmYHgRRlA4PD8nV7dgbtlfoNdiSzyZTzpSVUGvblvzrl+2b&#10;G858ELYWBqwq+UF5frt+/Wo1uELl0IGpFTICsb4YXMm7EFyRZV52qhd+Ak5ZcjaAvQhkYpvVKAZC&#10;702WT6fX2QBYOwSpvKfb+6OTrxN+0ygZPjWNV4GZkhO3kHZMexX3bL0SRYvCdVqeaIh/YNELbSno&#10;GepeBMF2qP+A6rVE8NCEiYQ+g6bRUqUcKJvZ9LdsnjrhVMqFxPHuLJP/f7Dycf/kPmOk7t0DyG+e&#10;Wdh0wrbqDhGGTomaws2iUNngfHH+EA1PX1k1fISaSit2AZIGY4N9BKTs2JikPpylVmNgki7z63y+&#10;nFNFJPnmy7eLWapFJorn3w59eK+gZ/FQcqRSJnSxf/AhshHF85PEHoyut9qYZGBbbQyyvaCyb9NK&#10;CVCSl8+MZUPJl4t8kZB/8flLiGlaf4PodaD+Nbov+c35kSiibO9snborCG2OZ6Js7EnHKF3sUl+E&#10;sRqZrkmTPEaIVxXUB1IW4divNF906AB/cDZQr5bcf98JVJyZD5aqs5xdXcXmvjTw0qguDWElQZU8&#10;cHY8bsJxIHYOddtRpFmSw8IdVbTRSewXVif+1I+pBqfZiQ1/aadXLxO+/gkAAP//AwBQSwMEFAAG&#10;AAgAAAAhAEU8QqrgAAAACgEAAA8AAABkcnMvZG93bnJldi54bWxMj8tOwzAQRfdI/IM1SOyokxCa&#10;Jo1T8RAr1EUDolvXNnFEPI5it03/nmEFy9Ec3XtuvZndwE5mCr1HAekiAWZQed1jJ+Dj/fVuBSxE&#10;iVoOHo2Aiwmwaa6vallpf8adObWxYxSCoZICbIxjxXlQ1jgZFn40SL8vPzkZ6Zw6rid5pnA38CxJ&#10;ltzJHqnBytE8W6O+26MTUHTxpVVPD+pzay+rt3K+D7t2L8Ttzfy4BhbNHP9g+NUndWjI6eCPqAMb&#10;BGRlnhEqIC9pEwFFUuTADkSm6RJ4U/P/E5ofAAAA//8DAFBLAQItABQABgAIAAAAIQC2gziS/gAA&#10;AOEBAAATAAAAAAAAAAAAAAAAAAAAAABbQ29udGVudF9UeXBlc10ueG1sUEsBAi0AFAAGAAgAAAAh&#10;ADj9If/WAAAAlAEAAAsAAAAAAAAAAAAAAAAALwEAAF9yZWxzLy5yZWxzUEsBAi0AFAAGAAgAAAAh&#10;AMVacKITAgAAKQQAAA4AAAAAAAAAAAAAAAAALgIAAGRycy9lMm9Eb2MueG1sUEsBAi0AFAAGAAgA&#10;AAAhAEU8QqrgAAAACgEAAA8AAAAAAAAAAAAAAAAAbQQAAGRycy9kb3ducmV2LnhtbFBLBQYAAAAA&#10;BAAEAPMAAAB6BQAAAAA=&#10;">
                <v:textbox inset=",7.2pt,,7.2pt">
                  <w:txbxContent>
                    <w:p w14:paraId="546E02EB" w14:textId="77777777" w:rsidR="00B17790" w:rsidRPr="00172316" w:rsidRDefault="00B17790" w:rsidP="00B17790">
                      <w:pPr>
                        <w:jc w:val="center"/>
                        <w:rPr>
                          <w:rFonts w:ascii="Arial" w:hAnsi="Arial" w:cs="Arial"/>
                          <w:sz w:val="20"/>
                          <w:szCs w:val="20"/>
                        </w:rPr>
                      </w:pPr>
                      <w:r w:rsidRPr="00172316">
                        <w:rPr>
                          <w:rFonts w:ascii="Arial" w:hAnsi="Arial" w:cs="Arial"/>
                          <w:sz w:val="20"/>
                          <w:szCs w:val="20"/>
                          <w:lang w:val="en-CA"/>
                        </w:rPr>
                        <w:t xml:space="preserve">Assessed for eligibility (n= </w:t>
                      </w:r>
                      <w:r>
                        <w:rPr>
                          <w:rFonts w:ascii="Arial" w:hAnsi="Arial" w:cs="Arial"/>
                          <w:sz w:val="20"/>
                          <w:szCs w:val="20"/>
                          <w:lang w:val="en-CA"/>
                        </w:rPr>
                        <w:t>No. of clusters</w:t>
                      </w:r>
                      <w:r w:rsidRPr="00172316">
                        <w:rPr>
                          <w:rFonts w:ascii="Arial" w:hAnsi="Arial" w:cs="Arial"/>
                          <w:sz w:val="20"/>
                          <w:szCs w:val="20"/>
                          <w:lang w:val="en-CA"/>
                        </w:rPr>
                        <w:t xml:space="preserve"> )</w:t>
                      </w:r>
                    </w:p>
                    <w:p w14:paraId="7F622843" w14:textId="479FB19F" w:rsidR="00715C9D" w:rsidRDefault="00715C9D" w:rsidP="00715C9D">
                      <w:pPr>
                        <w:jc w:val="center"/>
                        <w:rPr>
                          <w:rFonts w:ascii="Arial" w:hAnsi="Arial" w:cs="Arial"/>
                          <w:sz w:val="20"/>
                          <w:szCs w:val="20"/>
                        </w:rPr>
                      </w:pPr>
                    </w:p>
                  </w:txbxContent>
                </v:textbox>
              </v:rect>
            </w:pict>
          </mc:Fallback>
        </mc:AlternateContent>
      </w:r>
      <w:r w:rsidR="00715C9D">
        <w:rPr>
          <w:noProof/>
          <w:sz w:val="22"/>
        </w:rPr>
        <mc:AlternateContent>
          <mc:Choice Requires="wps">
            <w:drawing>
              <wp:anchor distT="0" distB="0" distL="114300" distR="114300" simplePos="0" relativeHeight="251702272" behindDoc="0" locked="0" layoutInCell="1" allowOverlap="1" wp14:anchorId="5632FEFB" wp14:editId="0CB0F278">
                <wp:simplePos x="0" y="0"/>
                <wp:positionH relativeFrom="margin">
                  <wp:align>left</wp:align>
                </wp:positionH>
                <wp:positionV relativeFrom="paragraph">
                  <wp:posOffset>309549</wp:posOffset>
                </wp:positionV>
                <wp:extent cx="1391478" cy="349333"/>
                <wp:effectExtent l="0" t="0" r="18415" b="1270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478" cy="349333"/>
                        </a:xfrm>
                        <a:prstGeom prst="roundRect">
                          <a:avLst>
                            <a:gd name="adj" fmla="val 16667"/>
                          </a:avLst>
                        </a:prstGeom>
                        <a:solidFill>
                          <a:srgbClr val="A9C7FD"/>
                        </a:solidFill>
                        <a:ln w="9525">
                          <a:solidFill>
                            <a:srgbClr val="000000"/>
                          </a:solidFill>
                          <a:round/>
                          <a:headEnd/>
                          <a:tailEnd/>
                        </a:ln>
                      </wps:spPr>
                      <wps:txbx>
                        <w:txbxContent>
                          <w:p w14:paraId="0BEA0B87" w14:textId="77777777" w:rsidR="00715C9D" w:rsidRPr="00D34233" w:rsidRDefault="00715C9D" w:rsidP="00715C9D">
                            <w:pPr>
                              <w:pStyle w:val="CROMSText"/>
                              <w:jc w:val="center"/>
                              <w:rPr>
                                <w:b/>
                              </w:rPr>
                            </w:pPr>
                            <w:r w:rsidRPr="00D34233">
                              <w:rPr>
                                <w:b/>
                              </w:rPr>
                              <w:t>Enrollment</w:t>
                            </w:r>
                          </w:p>
                          <w:p w14:paraId="2CC902F3" w14:textId="77777777" w:rsidR="00715C9D" w:rsidRPr="00D34233" w:rsidRDefault="00715C9D" w:rsidP="00715C9D">
                            <w:pPr>
                              <w:pStyle w:val="CROMSText"/>
                              <w:rPr>
                                <w:b/>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32FEFB" id="Rectangle: Rounded Corners 1" o:spid="_x0000_s1049" style="position:absolute;margin-left:0;margin-top:24.35pt;width:109.55pt;height:27.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vxJwIAAE0EAAAOAAAAZHJzL2Uyb0RvYy54bWysVN2u0zAMvkfiHaLcs677ZdW6o2ljCOnw&#10;Iw48QJakayCNQ5KtO+fpcdJt9ABXiF5Edhx/tj/bXd6dG01O0nkFpqT5YEiJNByEMoeSfv2ye/Wa&#10;Eh+YEUyDkSV9lJ7erV6+WLa2kCOoQQvpCIIYX7S2pHUItsgyz2vZMD8AKw0aK3ANC6i6QyYcaxG9&#10;0dloOJxlLThhHXDpPd5uOyNdJfyqkjx8rCovA9ElxdxCOl069/HMVktWHByzteKXNNg/ZNEwZTDo&#10;DWrLAiNHp/6AahR34KEKAw5NBlWluEw1YDX58LdqHmpmZaoFyfH2RpP/f7D8w+nBfnIxdW/vgX/3&#10;xMCmZuYg185BW0smMFweicpa64ubQ1Q8upJ9+x4EtpYdAyQOzpVrIiBWR86J6scb1fIcCMfLfLzI&#10;J3McDo628WQxHo9TCFZcva3z4a2EhkShpA6ORnzGfqYQ7HTvQ+JbEMOaGF18o6RqNHbvxDTJZ7PZ&#10;/IJ4eZyx4oqZygWtxE5pnRR32G+0I+ha0vViM99tL86+/0wb0pZ0MR1NUxbPbL4PMUzf3yBSHWnq&#10;IrVvjEhyYEp3MmapzYXrSG+cZF+E8/5MlCjpKNEUr/YgHpF9B91M4w6iUIN7oqTFeS6p/3FkTlKi&#10;3xns4GQ6H8UF6Cuur+z7CjMcoUoaKOnETeiW5midOtQYKU8MGFhj1ysVruPRZXXJH2cWpWdL0dfT&#10;q19/gdVPAAAA//8DAFBLAwQUAAYACAAAACEASF85Td4AAAAHAQAADwAAAGRycy9kb3ducmV2Lnht&#10;bEyPQUvDQBSE74L/YXmCN7tJFRvTbEopVhAPxVR63mRfs8Hs25DdttFf7/Okx2GGmW+K1eR6ccYx&#10;dJ4UpLMEBFLjTUetgo/99i4DEaImo3tPqOALA6zK66tC58Zf6B3PVWwFl1DItQIb45BLGRqLToeZ&#10;H5DYO/rR6chybKUZ9YXLXS/nSfIone6IF6wecGOx+axOTsGmPhy24Y2+6xe73pvdc4avVaPU7c20&#10;XoKIOMW/MPziMzqUzFT7E5kgegV8JCp4yBYg2J2nTymImmPJ/QJkWcj//OUPAAAA//8DAFBLAQIt&#10;ABQABgAIAAAAIQC2gziS/gAAAOEBAAATAAAAAAAAAAAAAAAAAAAAAABbQ29udGVudF9UeXBlc10u&#10;eG1sUEsBAi0AFAAGAAgAAAAhADj9If/WAAAAlAEAAAsAAAAAAAAAAAAAAAAALwEAAF9yZWxzLy5y&#10;ZWxzUEsBAi0AFAAGAAgAAAAhAGFMW/EnAgAATQQAAA4AAAAAAAAAAAAAAAAALgIAAGRycy9lMm9E&#10;b2MueG1sUEsBAi0AFAAGAAgAAAAhAEhfOU3eAAAABwEAAA8AAAAAAAAAAAAAAAAAgQQAAGRycy9k&#10;b3ducmV2LnhtbFBLBQYAAAAABAAEAPMAAACMBQAAAAA=&#10;" fillcolor="#a9c7fd">
                <v:textbox inset="3.6pt,,3.6pt">
                  <w:txbxContent>
                    <w:p w14:paraId="0BEA0B87" w14:textId="77777777" w:rsidR="00715C9D" w:rsidRPr="00D34233" w:rsidRDefault="00715C9D" w:rsidP="00715C9D">
                      <w:pPr>
                        <w:pStyle w:val="CROMSText"/>
                        <w:jc w:val="center"/>
                        <w:rPr>
                          <w:b/>
                        </w:rPr>
                      </w:pPr>
                      <w:r w:rsidRPr="00D34233">
                        <w:rPr>
                          <w:b/>
                        </w:rPr>
                        <w:t>Enrollment</w:t>
                      </w:r>
                    </w:p>
                    <w:p w14:paraId="2CC902F3" w14:textId="77777777" w:rsidR="00715C9D" w:rsidRPr="00D34233" w:rsidRDefault="00715C9D" w:rsidP="00715C9D">
                      <w:pPr>
                        <w:pStyle w:val="CROMSText"/>
                        <w:rPr>
                          <w:b/>
                        </w:rPr>
                      </w:pPr>
                    </w:p>
                  </w:txbxContent>
                </v:textbox>
                <w10:wrap anchorx="margin"/>
              </v:roundrect>
            </w:pict>
          </mc:Fallback>
        </mc:AlternateContent>
      </w:r>
      <w:r w:rsidR="00715C9D">
        <w:rPr>
          <w:noProof/>
          <w:sz w:val="22"/>
        </w:rPr>
        <mc:AlternateContent>
          <mc:Choice Requires="wps">
            <w:drawing>
              <wp:anchor distT="0" distB="0" distL="114300" distR="114300" simplePos="0" relativeHeight="251689984" behindDoc="0" locked="0" layoutInCell="1" allowOverlap="1" wp14:anchorId="1CC09B35" wp14:editId="7037F85A">
                <wp:simplePos x="0" y="0"/>
                <wp:positionH relativeFrom="margin">
                  <wp:posOffset>2433099</wp:posOffset>
                </wp:positionH>
                <wp:positionV relativeFrom="paragraph">
                  <wp:posOffset>2567719</wp:posOffset>
                </wp:positionV>
                <wp:extent cx="1375576" cy="278130"/>
                <wp:effectExtent l="0" t="0" r="15240" b="26670"/>
                <wp:wrapNone/>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576" cy="278130"/>
                        </a:xfrm>
                        <a:prstGeom prst="roundRect">
                          <a:avLst>
                            <a:gd name="adj" fmla="val 16667"/>
                          </a:avLst>
                        </a:prstGeom>
                        <a:solidFill>
                          <a:srgbClr val="A9C7FD"/>
                        </a:solidFill>
                        <a:ln w="9525">
                          <a:solidFill>
                            <a:srgbClr val="000000"/>
                          </a:solidFill>
                          <a:round/>
                          <a:headEnd/>
                          <a:tailEnd/>
                        </a:ln>
                      </wps:spPr>
                      <wps:txbx>
                        <w:txbxContent>
                          <w:p w14:paraId="25768CC4" w14:textId="77777777" w:rsidR="00715C9D" w:rsidRDefault="00715C9D" w:rsidP="00715C9D">
                            <w:pPr>
                              <w:pStyle w:val="BodyText"/>
                              <w:jc w:val="center"/>
                            </w:pPr>
                            <w:r>
                              <w:t>Allocation</w:t>
                            </w:r>
                          </w:p>
                          <w:p w14:paraId="5003114C" w14:textId="77777777" w:rsidR="00715C9D" w:rsidRDefault="00715C9D" w:rsidP="00715C9D">
                            <w:pPr>
                              <w:pStyle w:val="BodyText"/>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C09B35" id="Rectangle: Rounded Corners 14" o:spid="_x0000_s1050" style="position:absolute;margin-left:191.6pt;margin-top:202.2pt;width:108.3pt;height:21.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zkxKQIAAE0EAAAOAAAAZHJzL2Uyb0RvYy54bWysVNuO0zAQfUfiHyy/0zTdbbsbNV1VLUVI&#10;y0UsfIBjO43B8RjbbVK+nrHTli7whMiDNWN7zpw5M87ioW81OUjnFZiS5qMxJdJwEMrsSvrl8/bV&#10;HSU+MCOYBiNLepSePixfvlh0tpATaEAL6QiCGF90tqRNCLbIMs8b2TI/AisNHtbgWhbQdbtMONYh&#10;equzyXg8yzpwwjrg0nvc3QyHdJnw61ry8KGuvQxElxS5hbS6tFZxzZYLVuwcs43iJxrsH1i0TBlM&#10;eoHasMDI3qk/oFrFHXiow4hDm0FdKy5TDVhNPv6tmqeGWZlqQXG8vcjk/x8sf394sh9dpO7tI/Bv&#10;nhhYN8zs5Mo56BrJBKbLo1BZZ31xCYiOx1BSde9AYGvZPkDSoK9dGwGxOtInqY8XqWUfCMfN/GY+&#10;nc5nlHA8m8zv8pvUi4wV52jrfHgjoSXRKKmDvRGfsJ8pBTs8+pD0FsSwNmYXXympW43dOzBN8tls&#10;Nk+kWXG6jNhnzFQuaCW2SuvkuF211o5gaElX9+v5dnMK9tfXtCFdSe+nk2li8ezMX0OM0/c3iFRH&#10;mroo7Wsjkh2Y0oONLLU5aR3ljZPsi9BXPVECpbqNoHGrAnFE9R0MM41vEI0G3A9KOpznkvrve+Yk&#10;JfqtwQ7eTueT+ACuHXftVNcOMxyhShooGcx1GB7N3jq1azBTnhQwsMKu1yqcx2NgdeKPM4vWs0dx&#10;7adbv/4Cy58AAAD//wMAUEsDBBQABgAIAAAAIQD+G3r44AAAAAsBAAAPAAAAZHJzL2Rvd25yZXYu&#10;eG1sTI/BTsMwDIbvSLxDZCRuLKUrqCtNp2liSIgDokM7p41pKhqnarKt8PSYExxtf/r9/eV6doM4&#10;4RR6TwpuFwkIpNabnjoF7/vdTQ4iRE1GD55QwRcGWFeXF6UujD/TG57q2AkOoVBoBTbGsZAytBad&#10;Dgs/IvHtw09ORx6nTppJnzncDTJNknvpdE/8weoRtxbbz/roFGybw2EXXui7ebKbvXl9zPG5bpW6&#10;vpo3DyAizvEPhl99VoeKnRp/JBPEoGCZL1NGFWRJloFg4m614jINb7I8BVmV8n+H6gcAAP//AwBQ&#10;SwECLQAUAAYACAAAACEAtoM4kv4AAADhAQAAEwAAAAAAAAAAAAAAAAAAAAAAW0NvbnRlbnRfVHlw&#10;ZXNdLnhtbFBLAQItABQABgAIAAAAIQA4/SH/1gAAAJQBAAALAAAAAAAAAAAAAAAAAC8BAABfcmVs&#10;cy8ucmVsc1BLAQItABQABgAIAAAAIQAq0zkxKQIAAE0EAAAOAAAAAAAAAAAAAAAAAC4CAABkcnMv&#10;ZTJvRG9jLnhtbFBLAQItABQABgAIAAAAIQD+G3r44AAAAAsBAAAPAAAAAAAAAAAAAAAAAIMEAABk&#10;cnMvZG93bnJldi54bWxQSwUGAAAAAAQABADzAAAAkAUAAAAA&#10;" fillcolor="#a9c7fd">
                <v:textbox inset="3.6pt,,3.6pt">
                  <w:txbxContent>
                    <w:p w14:paraId="25768CC4" w14:textId="77777777" w:rsidR="00715C9D" w:rsidRDefault="00715C9D" w:rsidP="00715C9D">
                      <w:pPr>
                        <w:pStyle w:val="BodyText"/>
                        <w:jc w:val="center"/>
                      </w:pPr>
                      <w:r>
                        <w:t>Allocation</w:t>
                      </w:r>
                    </w:p>
                    <w:p w14:paraId="5003114C" w14:textId="77777777" w:rsidR="00715C9D" w:rsidRDefault="00715C9D" w:rsidP="00715C9D">
                      <w:pPr>
                        <w:pStyle w:val="BodyText"/>
                      </w:pPr>
                    </w:p>
                  </w:txbxContent>
                </v:textbox>
                <w10:wrap anchorx="margin"/>
              </v:roundrect>
            </w:pict>
          </mc:Fallback>
        </mc:AlternateContent>
      </w:r>
      <w:r w:rsidR="00715C9D">
        <w:rPr>
          <w:noProof/>
        </w:rPr>
        <mc:AlternateContent>
          <mc:Choice Requires="wps">
            <w:drawing>
              <wp:anchor distT="36576" distB="36576" distL="36576" distR="36576" simplePos="0" relativeHeight="251697152" behindDoc="0" locked="0" layoutInCell="1" allowOverlap="1" wp14:anchorId="489CC8FE" wp14:editId="41D78BE5">
                <wp:simplePos x="0" y="0"/>
                <wp:positionH relativeFrom="column">
                  <wp:posOffset>1036293</wp:posOffset>
                </wp:positionH>
                <wp:positionV relativeFrom="paragraph">
                  <wp:posOffset>2518686</wp:posOffset>
                </wp:positionV>
                <wp:extent cx="2331720" cy="400050"/>
                <wp:effectExtent l="61595" t="13335" r="6985" b="15240"/>
                <wp:wrapNone/>
                <wp:docPr id="16" name="Connector: Elbow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67AAB9" id="Connector: Elbow 16" o:spid="_x0000_s1026" type="#_x0000_t33" style="position:absolute;margin-left:81.6pt;margin-top:198.3pt;width:183.6pt;height:31.5pt;rotation:180;flip:y;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W+xQIAAMYFAAAOAAAAZHJzL2Uyb0RvYy54bWysVMtu2zAQvBfoPxC8K3pYtmwhcpDIci9p&#10;ayBpe6ZFyiJKkQLJWDaK/nuXtKPE6aUoooPA1w53Zmd5fXPoBNozbbiSBY6vIoyYrBXlclfgb4/r&#10;YI6RsURSIpRkBT4yg2+WHz9cD33OEtUqQZlGACJNPvQFbq3t8zA0dcs6Yq5UzyRsNkp3xMJU70Kq&#10;yQDonQiTKJqFg9K016pmxsDq6rSJlx6/aVhtvzaNYRaJAkNu1v+1/2/dP1xek3ynSd/y+pwG+Y8s&#10;OsIlXDpCrYgl6Enzv6A6XmtlVGOvatWFqml4zTwHYBNHb9g8tKRnnguIY/pRJvN+sPWX/UYjTqF2&#10;M4wk6aBGpZIShFM6R5XYqgHBFug09CaH46XcaMe0PsiH/l7VPw2SqmyJ3DGf7+OxB4zYRYQXIW5i&#10;erhtO3xWFM6QJ6u8aIdGd0grKE4czSP3YdQI3n93OO4u0AkdfNGOY9HYwaIaFpPJJM4SiKhhL4XY&#10;qa9qSHIH66J7bewnpjrkBgXeMmlHionHJ/t7Y13CL4ddoFRrLoS3iJBoKPBimkx9gFGCU7fpjhm9&#10;25ZCoz1xJvOfZw87r4913ILVBe8KfCbpkVtGaCWpH1vCBYyR9RpazUFVwbC7umMUI8GgydzolKuQ&#10;7nrmbX4iALODhaFfB4G8BX8tokU1r+ZpkCazKkij1Sq4XZdpMFvH2XQ1WZXlKv7teMVp3nJKmXTU&#10;ntshTv/NbufGPBl5bIhRw/AS3YsNyV5merueRlk6mQdZNp0E6aSKgrv5ugxuy3g2y6q78q56k2nl&#10;2Zv3SXaU0mWlnqBeDy0dEOXON5PpIokxTOD5SLJTmREROyhJbTV2Bv7BbeubwLnUYVxYo/TfuXYj&#10;+kmI5xq62ViFM7cXqcCfz/X1veXa6dSYW0WPG+1s4doMHgsfdH7Y3Gv0eu5PvTy/yz8AAAD//wMA&#10;UEsDBBQABgAIAAAAIQAtmtq74gAAAAsBAAAPAAAAZHJzL2Rvd25yZXYueG1sTI/LTsMwEEX3SPyD&#10;NUjsqNOmjZoQp0JA2beNeOzceEgC8TiK3Tb06zusYHk1R/eeyVej7cQRB986UjCdRCCQKmdaqhWU&#10;u/XdEoQPmozuHKGCH/SwKq6vcp0Zd6INHrehFlxCPtMKmhD6TEpfNWi1n7geiW+fbrA6cBxqaQZ9&#10;4nLbyVkUJdLqlnih0T0+Nlh9bw9Wwcd6+bUp0/L1/Lwbp++tP7/1L09K3d6MD/cgAo7hD4ZffVaH&#10;gp327kDGi45zEs8YVRCnSQKCiUUczUHsFcwXaQKyyOX/H4oLAAAA//8DAFBLAQItABQABgAIAAAA&#10;IQC2gziS/gAAAOEBAAATAAAAAAAAAAAAAAAAAAAAAABbQ29udGVudF9UeXBlc10ueG1sUEsBAi0A&#10;FAAGAAgAAAAhADj9If/WAAAAlAEAAAsAAAAAAAAAAAAAAAAALwEAAF9yZWxzLy5yZWxzUEsBAi0A&#10;FAAGAAgAAAAhAEzIRb7FAgAAxgUAAA4AAAAAAAAAAAAAAAAALgIAAGRycy9lMm9Eb2MueG1sUEsB&#10;Ai0AFAAGAAgAAAAhAC2a2rviAAAACwEAAA8AAAAAAAAAAAAAAAAAHwUAAGRycy9kb3ducmV2Lnht&#10;bFBLBQYAAAAABAAEAPMAAAAuBgAAAAA=&#10;">
                <v:stroke endarrow="block"/>
                <v:shadow color="#ccc"/>
              </v:shape>
            </w:pict>
          </mc:Fallback>
        </mc:AlternateContent>
      </w:r>
      <w:r w:rsidR="00715C9D">
        <w:rPr>
          <w:noProof/>
        </w:rPr>
        <mc:AlternateContent>
          <mc:Choice Requires="wps">
            <w:drawing>
              <wp:anchor distT="36576" distB="36576" distL="36576" distR="36576" simplePos="0" relativeHeight="251698176" behindDoc="0" locked="0" layoutInCell="1" allowOverlap="1" wp14:anchorId="051E9EF2" wp14:editId="754B45E8">
                <wp:simplePos x="0" y="0"/>
                <wp:positionH relativeFrom="column">
                  <wp:posOffset>2744884</wp:posOffset>
                </wp:positionH>
                <wp:positionV relativeFrom="paragraph">
                  <wp:posOffset>2519183</wp:posOffset>
                </wp:positionV>
                <wp:extent cx="2331720" cy="400050"/>
                <wp:effectExtent l="12700" t="13335" r="55880" b="15240"/>
                <wp:wrapNone/>
                <wp:docPr id="17" name="Connector: Elbow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7F29E1" id="Connector: Elbow 17" o:spid="_x0000_s1026" type="#_x0000_t33" style="position:absolute;margin-left:216.15pt;margin-top:198.35pt;width:183.6pt;height:31.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LatwIAAK0FAAAOAAAAZHJzL2Uyb0RvYy54bWysVF1v2yAUfZ+0/4B4d/0RJ06sOlXrOHvp&#10;tkrttGdicIyGwQIaJ5r233shidt0L9NUP1hc7uV+nHPg+mbfCbRj2nAlCxxfRRgxWSvK5bbAP57W&#10;wRwjY4mkRCjJCnxgBt8sP3+6HvqcJapVgjKNIIk0+dAXuLW2z8PQ1C3riLlSPZPgbJTuiAVTb0Oq&#10;yQDZOxEmUTQLB6Vpr1XNjIHd1dGJlz5/07Dafm8awywSBYberP9r/9+4f7i8JvlWk77l9akN8h9d&#10;dIRLKDqmWhFL0LPmf6XqeK2VUY29qlUXqqbhNfMzwDRx9G6ax5b0zM8C4Jh+hMl8XNr62+5BI06B&#10;uwwjSTrgqFRSAnBK56gSGzUgcAFOQ29yCC/lg3aT1nv52N+r+pdBUpUtkVvm+3069JAjdifCiyPO&#10;MD1U2wxfFYUY8myVB23f6M6lBDjQ3nNzGLlhe4tq2EwmkzhLgMIafGkURVNPXkjy8+leG/uFqQ65&#10;RYE3TNpxksTXIbt7Y11fJD8Hu7JSrbkQXglCoqHAi2ky9QeMEpw6pwszersphUY74rTkPz8keN6G&#10;ddyCogXvCjwfg0jeMkIrSX0VS7iANbIeKqs5gCcYdqU7RjESDO6SWx17FdKVZ17NxwHA2ltY+n0A&#10;yCvt9yJaVPNqngZpMquCNFqtgtt1mQazdZxNV5NVWa7iP26uOM1bTimTbrSz6uP031R1un9HvY66&#10;HzEML7N7sKHZy05v19MoSyfzIMumkyCdVFFwN1+XwW0Zz2ZZdVfeVe86rfz05mOaHaF0Xaln4Oux&#10;pQOi3OlmMl0kMQYDXokkOzKIiNgCJbXVGGllf3Lbeq07lbocF9Io/Xfibsx+BOLMobNGFk6zvUIF&#10;+jzz66+QuzXH+7dR9PCgnSzcbYI3wR86vV/u0Xlr+6jXV3b5AgAA//8DAFBLAwQUAAYACAAAACEA&#10;5ozYNN8AAAALAQAADwAAAGRycy9kb3ducmV2LnhtbEyPwU7DMBBE70j8g7VI3KjThiQ4jVMhJCSk&#10;nigcOG7jbRI1Xkex2wa+HnOix9U8zbytNrMdxJkm3zvWsFwkIIgbZ3puNXx+vD48gfAB2eDgmDR8&#10;k4dNfXtTYWnchd/pvAutiCXsS9TQhTCWUvqmI4t+4UbimB3cZDHEc2qlmfASy+0gV0mSS4s9x4UO&#10;R3rpqDnuTlYDqW3I3pi2Bebup/1qE3uQR63v7+bnNYhAc/iH4U8/qkMdnfbuxMaLQcNjukojqiFV&#10;eQEiEoVSGYh9jDJVgKwref1D/QsAAP//AwBQSwECLQAUAAYACAAAACEAtoM4kv4AAADhAQAAEwAA&#10;AAAAAAAAAAAAAAAAAAAAW0NvbnRlbnRfVHlwZXNdLnhtbFBLAQItABQABgAIAAAAIQA4/SH/1gAA&#10;AJQBAAALAAAAAAAAAAAAAAAAAC8BAABfcmVscy8ucmVsc1BLAQItABQABgAIAAAAIQDDsLLatwIA&#10;AK0FAAAOAAAAAAAAAAAAAAAAAC4CAABkcnMvZTJvRG9jLnhtbFBLAQItABQABgAIAAAAIQDmjNg0&#10;3wAAAAsBAAAPAAAAAAAAAAAAAAAAABEFAABkcnMvZG93bnJldi54bWxQSwUGAAAAAAQABADzAAAA&#10;HQYAAAAA&#10;">
                <v:stroke endarrow="block"/>
                <v:shadow color="#ccc"/>
              </v:shape>
            </w:pict>
          </mc:Fallback>
        </mc:AlternateContent>
      </w:r>
      <w:r w:rsidR="00715C9D">
        <w:rPr>
          <w:noProof/>
        </w:rPr>
        <mc:AlternateContent>
          <mc:Choice Requires="wps">
            <w:drawing>
              <wp:anchor distT="0" distB="0" distL="114300" distR="114300" simplePos="0" relativeHeight="251684864" behindDoc="0" locked="0" layoutInCell="1" allowOverlap="1" wp14:anchorId="54C9EB9F" wp14:editId="6161088E">
                <wp:simplePos x="0" y="0"/>
                <wp:positionH relativeFrom="column">
                  <wp:posOffset>3834268</wp:posOffset>
                </wp:positionH>
                <wp:positionV relativeFrom="paragraph">
                  <wp:posOffset>880662</wp:posOffset>
                </wp:positionV>
                <wp:extent cx="2457450" cy="914400"/>
                <wp:effectExtent l="9525" t="8890" r="9525"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914400"/>
                        </a:xfrm>
                        <a:prstGeom prst="rect">
                          <a:avLst/>
                        </a:prstGeom>
                        <a:solidFill>
                          <a:srgbClr val="FFFFFF"/>
                        </a:solidFill>
                        <a:ln w="9525">
                          <a:solidFill>
                            <a:srgbClr val="000000"/>
                          </a:solidFill>
                          <a:miter lim="800000"/>
                          <a:headEnd/>
                          <a:tailEnd/>
                        </a:ln>
                      </wps:spPr>
                      <wps:txbx>
                        <w:txbxContent>
                          <w:p w14:paraId="560298B8" w14:textId="77777777" w:rsidR="00B17790" w:rsidRPr="00172316" w:rsidRDefault="00B17790" w:rsidP="00B17790">
                            <w:pPr>
                              <w:rPr>
                                <w:rFonts w:ascii="Arial" w:hAnsi="Arial" w:cs="Arial"/>
                                <w:sz w:val="20"/>
                                <w:szCs w:val="20"/>
                                <w:lang w:val="en-CA"/>
                              </w:rPr>
                            </w:pPr>
                            <w:r w:rsidRPr="00172316">
                              <w:rPr>
                                <w:rFonts w:ascii="Arial" w:hAnsi="Arial" w:cs="Arial"/>
                                <w:sz w:val="20"/>
                                <w:szCs w:val="20"/>
                                <w:lang w:val="en-CA"/>
                              </w:rPr>
                              <w:t xml:space="preserve">Excluded  (n=  </w:t>
                            </w:r>
                            <w:r>
                              <w:rPr>
                                <w:rFonts w:ascii="Arial" w:hAnsi="Arial" w:cs="Arial"/>
                                <w:sz w:val="20"/>
                                <w:szCs w:val="20"/>
                                <w:lang w:val="en-CA"/>
                              </w:rPr>
                              <w:t>No. of clusters</w:t>
                            </w:r>
                            <w:r w:rsidRPr="00172316">
                              <w:rPr>
                                <w:rFonts w:ascii="Arial" w:hAnsi="Arial" w:cs="Arial"/>
                                <w:sz w:val="20"/>
                                <w:szCs w:val="20"/>
                                <w:lang w:val="en-CA"/>
                              </w:rPr>
                              <w:t xml:space="preserve"> )</w:t>
                            </w:r>
                          </w:p>
                          <w:p w14:paraId="3CA9AE46" w14:textId="77777777" w:rsidR="00B17790" w:rsidRPr="00172316" w:rsidRDefault="00B17790" w:rsidP="00B17790">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Not meeting inclusion criteria (n=</w:t>
                            </w:r>
                            <w:r>
                              <w:rPr>
                                <w:rFonts w:ascii="Arial" w:hAnsi="Arial" w:cs="Arial"/>
                                <w:sz w:val="20"/>
                                <w:szCs w:val="20"/>
                                <w:lang w:val="en-CA"/>
                              </w:rPr>
                              <w:t xml:space="preserve"> No. of clusters</w:t>
                            </w:r>
                            <w:r w:rsidRPr="00172316">
                              <w:rPr>
                                <w:rFonts w:ascii="Arial" w:hAnsi="Arial" w:cs="Arial"/>
                                <w:sz w:val="20"/>
                                <w:szCs w:val="20"/>
                                <w:lang w:val="en-CA"/>
                              </w:rPr>
                              <w:t xml:space="preserve"> )</w:t>
                            </w:r>
                          </w:p>
                          <w:p w14:paraId="548F8EB1" w14:textId="77777777" w:rsidR="00B17790" w:rsidRPr="00172316" w:rsidRDefault="00B17790" w:rsidP="00B17790">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 xml:space="preserve">Declined to participate (n= </w:t>
                            </w:r>
                            <w:r>
                              <w:rPr>
                                <w:rFonts w:ascii="Arial" w:hAnsi="Arial" w:cs="Arial"/>
                                <w:sz w:val="20"/>
                                <w:szCs w:val="20"/>
                                <w:lang w:val="en-CA"/>
                              </w:rPr>
                              <w:t>No. of clusters</w:t>
                            </w:r>
                            <w:r w:rsidRPr="00172316">
                              <w:rPr>
                                <w:rFonts w:ascii="Arial" w:hAnsi="Arial" w:cs="Arial"/>
                                <w:sz w:val="20"/>
                                <w:szCs w:val="20"/>
                                <w:lang w:val="en-CA"/>
                              </w:rPr>
                              <w:t xml:space="preserve"> )</w:t>
                            </w:r>
                          </w:p>
                          <w:p w14:paraId="2261FF48" w14:textId="77777777" w:rsidR="00B17790" w:rsidRPr="00172316" w:rsidRDefault="00B17790" w:rsidP="00B17790">
                            <w:pPr>
                              <w:ind w:left="360" w:hanging="360"/>
                              <w:rPr>
                                <w:rFonts w:ascii="Arial" w:hAnsi="Arial" w:cs="Arial"/>
                                <w:sz w:val="20"/>
                                <w:szCs w:val="20"/>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sidRPr="00172316">
                              <w:rPr>
                                <w:rFonts w:ascii="Arial" w:hAnsi="Arial" w:cs="Arial"/>
                                <w:sz w:val="20"/>
                                <w:szCs w:val="20"/>
                                <w:lang w:val="en-CA"/>
                              </w:rPr>
                              <w:t xml:space="preserve">Other reasons (n=  </w:t>
                            </w:r>
                            <w:r>
                              <w:rPr>
                                <w:rFonts w:ascii="Arial" w:hAnsi="Arial" w:cs="Arial"/>
                                <w:sz w:val="20"/>
                                <w:szCs w:val="20"/>
                                <w:lang w:val="en-CA"/>
                              </w:rPr>
                              <w:t>No. of clusters</w:t>
                            </w:r>
                            <w:r w:rsidRPr="00172316">
                              <w:rPr>
                                <w:rFonts w:ascii="Arial" w:hAnsi="Arial" w:cs="Arial"/>
                                <w:sz w:val="20"/>
                                <w:szCs w:val="20"/>
                                <w:lang w:val="en-CA"/>
                              </w:rPr>
                              <w:t>)</w:t>
                            </w:r>
                          </w:p>
                          <w:p w14:paraId="4E63DAE9" w14:textId="578CF793" w:rsidR="00715C9D" w:rsidRDefault="00715C9D" w:rsidP="00715C9D">
                            <w:pPr>
                              <w:ind w:left="360" w:hanging="360"/>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9EB9F" id="Rectangle 19" o:spid="_x0000_s1051" style="position:absolute;margin-left:301.9pt;margin-top:69.35pt;width:193.5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9r/DwIAACkEAAAOAAAAZHJzL2Uyb0RvYy54bWysU1Fv0zAQfkfiP1h+p0mrFkbUdJo6ipAG&#10;Qxr8AMdxEgvHZ85uk/LrObtdF9ieEH6wfD77u+++u1tfj71hB4Vegy35fJZzpqyEWtu25N+/7d5c&#10;ceaDsLUwYFXJj8rz683rV+vBFWoBHZhaISMQ64vBlbwLwRVZ5mWneuFn4JQlZwPYi0AmtlmNYiD0&#10;3mSLPH+bDYC1Q5DKe7q9PTn5JuE3jZLhvmm8CsyUnLiFtGPaq7hnm7UoWhSu0/JMQ/wDi15oS0Ev&#10;ULciCLZH/Qyq1xLBQxNmEvoMmkZLlXKgbOb5X9k8dMKplAuJ491FJv//YOWXw4P7ipG6d3cgf3hm&#10;YdsJ26obRBg6JWoKN49CZYPzxeVDNDx9ZdXwGWoqrdgHSBqMDfYRkLJjY5L6eJFajYFJulwsV++W&#10;K6qIJN/7+XKZp1pkonj87dCHjwp6Fg8lRyplQheHOx8iG1E8Pknsweh6p41JBrbV1iA7CCr7Lq2U&#10;ACU5fWYsGyj6arFKyH/4/BQiT+sliF4H6l+j+5JfXR6JIsr2wdapu4LQ5nQmysaedYzSxS71RRir&#10;kemaNFnFCPGqgvpIyiKc+pXmiw4d4C/OBurVkvufe4GKM/PJUnWSftTcUwOnRjU1hJUEVfLA2em4&#10;DaeB2DvUbUeR5kkOCzdU0UYnsZ9YnflTP6YanGcnNvzUTq+eJnzzGwAA//8DAFBLAwQUAAYACAAA&#10;ACEApQzFPN8AAAALAQAADwAAAGRycy9kb3ducmV2LnhtbEyPS0/DMBCE70j8B2uRuFGbRDQP4lQ8&#10;xAlxaEBwdW0TR8TrKHbb9N+znMpxdkYz3zabxY/sYOc4BJRwuxLALOpgBuwlfLy/3JTAYlJo1BjQ&#10;SjjZCJv28qJRtQlH3NpDl3pGJRhrJcGlNNWcR+2sV3EVJovkfYfZq0Ry7rmZ1ZHK/cgzIdbcqwFp&#10;wanJPjmrf7q9l1D06bnTj3f6882dytdqyeO2+5Ly+mp5uAeW7JLOYfjDJ3RoiWkX9mgiGyWsRU7o&#10;iYy8LIBRoqoEXXYSsjIrgLcN//9D+wsAAP//AwBQSwECLQAUAAYACAAAACEAtoM4kv4AAADhAQAA&#10;EwAAAAAAAAAAAAAAAAAAAAAAW0NvbnRlbnRfVHlwZXNdLnhtbFBLAQItABQABgAIAAAAIQA4/SH/&#10;1gAAAJQBAAALAAAAAAAAAAAAAAAAAC8BAABfcmVscy8ucmVsc1BLAQItABQABgAIAAAAIQChm9r/&#10;DwIAACkEAAAOAAAAAAAAAAAAAAAAAC4CAABkcnMvZTJvRG9jLnhtbFBLAQItABQABgAIAAAAIQCl&#10;DMU83wAAAAsBAAAPAAAAAAAAAAAAAAAAAGkEAABkcnMvZG93bnJldi54bWxQSwUGAAAAAAQABADz&#10;AAAAdQUAAAAA&#10;">
                <v:textbox inset=",7.2pt,,7.2pt">
                  <w:txbxContent>
                    <w:p w14:paraId="560298B8" w14:textId="77777777" w:rsidR="00B17790" w:rsidRPr="00172316" w:rsidRDefault="00B17790" w:rsidP="00B17790">
                      <w:pPr>
                        <w:rPr>
                          <w:rFonts w:ascii="Arial" w:hAnsi="Arial" w:cs="Arial"/>
                          <w:sz w:val="20"/>
                          <w:szCs w:val="20"/>
                          <w:lang w:val="en-CA"/>
                        </w:rPr>
                      </w:pPr>
                      <w:r w:rsidRPr="00172316">
                        <w:rPr>
                          <w:rFonts w:ascii="Arial" w:hAnsi="Arial" w:cs="Arial"/>
                          <w:sz w:val="20"/>
                          <w:szCs w:val="20"/>
                          <w:lang w:val="en-CA"/>
                        </w:rPr>
                        <w:t xml:space="preserve">Excluded  (n=  </w:t>
                      </w:r>
                      <w:r>
                        <w:rPr>
                          <w:rFonts w:ascii="Arial" w:hAnsi="Arial" w:cs="Arial"/>
                          <w:sz w:val="20"/>
                          <w:szCs w:val="20"/>
                          <w:lang w:val="en-CA"/>
                        </w:rPr>
                        <w:t>No. of clusters</w:t>
                      </w:r>
                      <w:r w:rsidRPr="00172316">
                        <w:rPr>
                          <w:rFonts w:ascii="Arial" w:hAnsi="Arial" w:cs="Arial"/>
                          <w:sz w:val="20"/>
                          <w:szCs w:val="20"/>
                          <w:lang w:val="en-CA"/>
                        </w:rPr>
                        <w:t xml:space="preserve"> )</w:t>
                      </w:r>
                    </w:p>
                    <w:p w14:paraId="3CA9AE46" w14:textId="77777777" w:rsidR="00B17790" w:rsidRPr="00172316" w:rsidRDefault="00B17790" w:rsidP="00B17790">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Not meeting inclusion criteria (n=</w:t>
                      </w:r>
                      <w:r>
                        <w:rPr>
                          <w:rFonts w:ascii="Arial" w:hAnsi="Arial" w:cs="Arial"/>
                          <w:sz w:val="20"/>
                          <w:szCs w:val="20"/>
                          <w:lang w:val="en-CA"/>
                        </w:rPr>
                        <w:t xml:space="preserve"> No. of clusters</w:t>
                      </w:r>
                      <w:r w:rsidRPr="00172316">
                        <w:rPr>
                          <w:rFonts w:ascii="Arial" w:hAnsi="Arial" w:cs="Arial"/>
                          <w:sz w:val="20"/>
                          <w:szCs w:val="20"/>
                          <w:lang w:val="en-CA"/>
                        </w:rPr>
                        <w:t xml:space="preserve"> )</w:t>
                      </w:r>
                    </w:p>
                    <w:p w14:paraId="548F8EB1" w14:textId="77777777" w:rsidR="00B17790" w:rsidRPr="00172316" w:rsidRDefault="00B17790" w:rsidP="00B17790">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 xml:space="preserve">Declined to participate (n= </w:t>
                      </w:r>
                      <w:r>
                        <w:rPr>
                          <w:rFonts w:ascii="Arial" w:hAnsi="Arial" w:cs="Arial"/>
                          <w:sz w:val="20"/>
                          <w:szCs w:val="20"/>
                          <w:lang w:val="en-CA"/>
                        </w:rPr>
                        <w:t>No. of clusters</w:t>
                      </w:r>
                      <w:r w:rsidRPr="00172316">
                        <w:rPr>
                          <w:rFonts w:ascii="Arial" w:hAnsi="Arial" w:cs="Arial"/>
                          <w:sz w:val="20"/>
                          <w:szCs w:val="20"/>
                          <w:lang w:val="en-CA"/>
                        </w:rPr>
                        <w:t xml:space="preserve"> )</w:t>
                      </w:r>
                    </w:p>
                    <w:p w14:paraId="2261FF48" w14:textId="77777777" w:rsidR="00B17790" w:rsidRPr="00172316" w:rsidRDefault="00B17790" w:rsidP="00B17790">
                      <w:pPr>
                        <w:ind w:left="360" w:hanging="360"/>
                        <w:rPr>
                          <w:rFonts w:ascii="Arial" w:hAnsi="Arial" w:cs="Arial"/>
                          <w:sz w:val="20"/>
                          <w:szCs w:val="20"/>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sidRPr="00172316">
                        <w:rPr>
                          <w:rFonts w:ascii="Arial" w:hAnsi="Arial" w:cs="Arial"/>
                          <w:sz w:val="20"/>
                          <w:szCs w:val="20"/>
                          <w:lang w:val="en-CA"/>
                        </w:rPr>
                        <w:t xml:space="preserve">Other reasons (n=  </w:t>
                      </w:r>
                      <w:r>
                        <w:rPr>
                          <w:rFonts w:ascii="Arial" w:hAnsi="Arial" w:cs="Arial"/>
                          <w:sz w:val="20"/>
                          <w:szCs w:val="20"/>
                          <w:lang w:val="en-CA"/>
                        </w:rPr>
                        <w:t>No. of clusters</w:t>
                      </w:r>
                      <w:r w:rsidRPr="00172316">
                        <w:rPr>
                          <w:rFonts w:ascii="Arial" w:hAnsi="Arial" w:cs="Arial"/>
                          <w:sz w:val="20"/>
                          <w:szCs w:val="20"/>
                          <w:lang w:val="en-CA"/>
                        </w:rPr>
                        <w:t>)</w:t>
                      </w:r>
                    </w:p>
                    <w:p w14:paraId="4E63DAE9" w14:textId="578CF793" w:rsidR="00715C9D" w:rsidRDefault="00715C9D" w:rsidP="00715C9D">
                      <w:pPr>
                        <w:ind w:left="360" w:hanging="360"/>
                        <w:rPr>
                          <w:rFonts w:ascii="Arial" w:hAnsi="Arial" w:cs="Arial"/>
                          <w:sz w:val="20"/>
                          <w:szCs w:val="20"/>
                        </w:rPr>
                      </w:pPr>
                    </w:p>
                  </w:txbxContent>
                </v:textbox>
              </v:rect>
            </w:pict>
          </mc:Fallback>
        </mc:AlternateContent>
      </w:r>
      <w:r w:rsidR="00715C9D">
        <w:rPr>
          <w:noProof/>
        </w:rPr>
        <mc:AlternateContent>
          <mc:Choice Requires="wps">
            <w:drawing>
              <wp:anchor distT="36576" distB="36576" distL="36576" distR="36576" simplePos="0" relativeHeight="251701248" behindDoc="0" locked="0" layoutInCell="1" allowOverlap="1" wp14:anchorId="62921410" wp14:editId="191899E8">
                <wp:simplePos x="0" y="0"/>
                <wp:positionH relativeFrom="column">
                  <wp:posOffset>3172460</wp:posOffset>
                </wp:positionH>
                <wp:positionV relativeFrom="paragraph">
                  <wp:posOffset>1321959</wp:posOffset>
                </wp:positionV>
                <wp:extent cx="656590" cy="635"/>
                <wp:effectExtent l="10160" t="56515" r="19050" b="571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9FDEAC" id="Straight Arrow Connector 20" o:spid="_x0000_s1026" type="#_x0000_t32" style="position:absolute;margin-left:249.8pt;margin-top:104.1pt;width:51.7pt;height:.05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2LsAIAAKgFAAAOAAAAZHJzL2Uyb0RvYy54bWysVMGOmzAQvVfqP1i+s0ACJEFLVllCetm2&#10;K2Wrnh1sglWwke2ERFX/vWOHsM32UlXLAXlsz/ObN8++fzi1DToypbkUGQ7vAoyYKCXlYp/hby8b&#10;b46RNkRQ0kjBMnxmGj8sP36477uUTWQtG8oUAhCh077LcG1Ml/q+LmvWEn0nOyZgsZKqJQZCtfep&#10;Ij2gt40/CYLE76WinZIl0xpm15dFvHT4VcVK87WqNDOoyTBwM+6v3H9n//7ynqR7RbqalwMN8h8s&#10;WsIFHDpCrYkh6KD4X1AtL5XUsjJ3pWx9WVW8ZK4GqCYM3lSzrUnHXC0gju5GmfT7wZZfjs8KcZrh&#10;CcgjSAs92hpF+L42aKWU7FEuhQAdpUKwBfTqO51CWi6ela24PIlt9yTLHxoJmddE7Jnj/XLuACu0&#10;Gf5Nig10B6fu+s+Swh5yMNKJd6pUayFBFnRyPTqPPWIng0qYTOIkXgDVEpaSaezgSXrN7JQ2n5hs&#10;kR1kWA+VjCWE7hxyfNLG8iLpNcEeK+SGN41zRCNQn+FFPIldgpYNp3bRbtNqv8sbhY7Eesp9A4ub&#10;bUoeBHVgNSO0GMaG8AbGyDh1jOKgV8OwPa1lFKOGwTWyowu9RtgTmTPyhTNEJwNDNw+aOJP9XASL&#10;Yl7MIy+aJIUXBeu1t9rkkZdswlm8nq7zfB3+sqWEUVpzSpmw1VwNH0b/Zqjh6l2sOlp+lM2/RXf6&#10;AtlbpqtNHMyi6dybzeKpF02LwHucb3JvlYdJMise88fiDdPCVa/fh+wopWUlD4apbU17RLm1yzRe&#10;TEIMATwQk9mls4g0e2hJaRRGSprv3NTO3taYFuPGDbn7ht6N6Bchrj200diFobZXqcCS1/66W2Mv&#10;yuXK7SQ9PytrC3uB4DlwScPTZd+bP2O36/WBXf4GAAD//wMAUEsDBBQABgAIAAAAIQAsgpxG4QAA&#10;AAsBAAAPAAAAZHJzL2Rvd25yZXYueG1sTI9NT8MwDIbvSPyHyEjcWLJ2K1tpOqFJILQb5UMcs8a0&#10;FY1TNdlW+PUYLnC0/ej18xabyfXiiGPoPGmYzxQIpNrbjhoNz093VysQIRqypveEGj4xwKY8PytM&#10;bv2JHvFYxUZwCIXcaGhjHHIpQ92iM2HmByS+vfvRmcjj2Eg7mhOHu14mSmXSmY74Q2sG3LZYf1QH&#10;p2H62i2xee0W8WF+fz3ultu39KXS+vJiur0BEXGKfzD86LM6lOy09weyQfQaFut1xqiGRK0SEExk&#10;KuV2+99NCrIs5P8O5TcAAAD//wMAUEsBAi0AFAAGAAgAAAAhALaDOJL+AAAA4QEAABMAAAAAAAAA&#10;AAAAAAAAAAAAAFtDb250ZW50X1R5cGVzXS54bWxQSwECLQAUAAYACAAAACEAOP0h/9YAAACUAQAA&#10;CwAAAAAAAAAAAAAAAAAvAQAAX3JlbHMvLnJlbHNQSwECLQAUAAYACAAAACEAHC6Ni7ACAACoBQAA&#10;DgAAAAAAAAAAAAAAAAAuAgAAZHJzL2Uyb0RvYy54bWxQSwECLQAUAAYACAAAACEALIKcRuEAAAAL&#10;AQAADwAAAAAAAAAAAAAAAAAKBQAAZHJzL2Rvd25yZXYueG1sUEsFBgAAAAAEAAQA8wAAABgGAAAA&#10;AA==&#10;">
                <v:stroke endarrow="block"/>
                <v:shadow color="#ccc"/>
              </v:shape>
            </w:pict>
          </mc:Fallback>
        </mc:AlternateContent>
      </w:r>
      <w:r w:rsidR="00715C9D">
        <w:rPr>
          <w:noProof/>
        </w:rPr>
        <mc:AlternateContent>
          <mc:Choice Requires="wps">
            <w:drawing>
              <wp:anchor distT="36576" distB="36576" distL="36576" distR="36576" simplePos="0" relativeHeight="251699200" behindDoc="0" locked="0" layoutInCell="1" allowOverlap="1" wp14:anchorId="5FD528EE" wp14:editId="5C75DBD3">
                <wp:simplePos x="0" y="0"/>
                <wp:positionH relativeFrom="column">
                  <wp:posOffset>3155923</wp:posOffset>
                </wp:positionH>
                <wp:positionV relativeFrom="paragraph">
                  <wp:posOffset>787676</wp:posOffset>
                </wp:positionV>
                <wp:extent cx="635" cy="1732915"/>
                <wp:effectExtent l="57150" t="6350" r="56515" b="228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ADA962" id="Straight Arrow Connector 21" o:spid="_x0000_s1026" type="#_x0000_t32" style="position:absolute;margin-left:248.5pt;margin-top:62pt;width:.05pt;height:136.45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6jYsQIAAKkFAAAOAAAAZHJzL2Uyb0RvYy54bWysVE2PmzAQvVfqf7B8Z4EE8oGWrLKE9LJt&#10;V8pWPTvYBKtgI9sJiar+944NYZvtpaqWg2Ubz/ObN298/3BuanRiSnMpUhzeBRgxUUjKxSHF3162&#10;3gIjbYigpJaCpfjCNH5Yffxw37UJm8hK1pQpBCBCJ12b4sqYNvF9XVSsIfpOtkzAz1KqhhhYqoNP&#10;FekAvan9SRDM/E4q2ipZMK1hd9P/xCuHX5asMF/LUjOD6hQDN+NG5ca9Hf3VPUkOirQVLwYa5D9Y&#10;NIQLuHSE2hBD0FHxv6AaXiipZWnuCtn4six5wVwOkE0YvMlmV5GWuVxAHN2OMun3gy2+nJ4V4jTF&#10;kxAjQRqo0c4owg+VQWulZIcyKQToKBWCI6BX1+oEwjLxrGzGxVns2idZ/NBIyKwi4sAc75dLC1gu&#10;wr8JsQvdwq377rOkcIYcjXTinUvVWEiQBZ1djS5jjdjZoAI2Z9MYowL2w/l0sgxjy8gnyTW0Vdp8&#10;YrJBdpJiPaQy5hC6i8jpSZs+8Bpg7xVyy+vaWaIWqEvxMp7ELkDLmlP70x7T6rDPaoVOxJrKfQOL&#10;m2NKHgV1YBUjNB/mhvAa5sg4eYziIFjNsL2tYRSjmkEf2VlPrxb2Ruac3HOG1dnA1O2DKM5lP5fB&#10;Ml/ki8iLJrPci4LNxltvs8ibbcN5vJlusmwT/rKphFFScUqZsNlcHR9G/+aoofd6r46eH2Xzb9Fd&#10;YYDsLdP1Ng7m0XThzefx1IumeeA9LraZt87C2WyeP2aP+Rumuctevw/ZUUrLSh4NU7uKdohya5dp&#10;vLRtQDm8EJN5X1lE6gOUpDAKIyXNd24q52/rTItx44bMfUPtRvReiGsN7WqswpDbq1Tg5Wt9XdvY&#10;Tul7bi/p5VlZW9gOgvfABQ1vl31w/ly7U68v7Oo3AAAA//8DAFBLAwQUAAYACAAAACEAljIUy+EA&#10;AAALAQAADwAAAGRycy9kb3ducmV2LnhtbEyPzU7DMBCE70i8g7VI3KiTNm1JiFOhSiDUW8OPOLrx&#10;kkTE68h228DTs5zgtrszmv2m3Ex2ECf0oXekIJ0lIJAaZ3pqFbw8P9zcgghRk9GDI1TwhQE21eVF&#10;qQvjzrTHUx1bwSEUCq2gi3EspAxNh1aHmRuRWPtw3urIq2+l8frM4XaQ8yRZSat74g+dHnHbYfNZ&#10;H62C6Xu3xPatz+JT+rj2u+X2ffFaK3V9Nd3fgYg4xT8z/OIzOlTMdHBHMkEMCrJ8zV0iC/OMB3bw&#10;JQVxULDIVznIqpT/O1Q/AAAA//8DAFBLAQItABQABgAIAAAAIQC2gziS/gAAAOEBAAATAAAAAAAA&#10;AAAAAAAAAAAAAABbQ29udGVudF9UeXBlc10ueG1sUEsBAi0AFAAGAAgAAAAhADj9If/WAAAAlAEA&#10;AAsAAAAAAAAAAAAAAAAALwEAAF9yZWxzLy5yZWxzUEsBAi0AFAAGAAgAAAAhAC9PqNixAgAAqQUA&#10;AA4AAAAAAAAAAAAAAAAALgIAAGRycy9lMm9Eb2MueG1sUEsBAi0AFAAGAAgAAAAhAJYyFMvhAAAA&#10;CwEAAA8AAAAAAAAAAAAAAAAACwUAAGRycy9kb3ducmV2LnhtbFBLBQYAAAAABAAEAPMAAAAZBgAA&#10;AAA=&#10;">
                <v:stroke endarrow="block"/>
                <v:shadow color="#ccc"/>
              </v:shape>
            </w:pict>
          </mc:Fallback>
        </mc:AlternateContent>
      </w:r>
      <w:r w:rsidR="00715C9D">
        <w:br w:type="page"/>
      </w:r>
    </w:p>
    <w:p w14:paraId="2C4858DC" w14:textId="781A76CE" w:rsidR="002D57A3" w:rsidRPr="00F87A18" w:rsidRDefault="00044365" w:rsidP="002D57A3">
      <w:pPr>
        <w:pStyle w:val="Heading1"/>
        <w:numPr>
          <w:ilvl w:val="0"/>
          <w:numId w:val="17"/>
        </w:numPr>
        <w:ind w:left="720" w:hanging="720"/>
      </w:pPr>
      <w:bookmarkStart w:id="14" w:name="_Toc25315524"/>
      <w:r>
        <w:t>P</w:t>
      </w:r>
      <w:r w:rsidR="00AB08AC" w:rsidRPr="00F87A18">
        <w:t xml:space="preserve">rotocol </w:t>
      </w:r>
      <w:r>
        <w:t>I</w:t>
      </w:r>
      <w:r w:rsidR="00D0205E" w:rsidRPr="00F87A18">
        <w:t>mplementation</w:t>
      </w:r>
      <w:bookmarkEnd w:id="14"/>
    </w:p>
    <w:p w14:paraId="1AE82E8D" w14:textId="3FC3963D" w:rsidR="00AB08AC" w:rsidRPr="00A42B28" w:rsidRDefault="00382095" w:rsidP="002D57A3">
      <w:pPr>
        <w:pStyle w:val="Heading2"/>
        <w:numPr>
          <w:ilvl w:val="1"/>
          <w:numId w:val="17"/>
        </w:numPr>
        <w:ind w:left="720" w:hanging="702"/>
        <w:jc w:val="left"/>
        <w:rPr>
          <w:sz w:val="22"/>
          <w:szCs w:val="22"/>
        </w:rPr>
      </w:pPr>
      <w:bookmarkStart w:id="15" w:name="_Toc25315525"/>
      <w:r>
        <w:rPr>
          <w:sz w:val="22"/>
          <w:szCs w:val="22"/>
        </w:rPr>
        <w:t>Intervention</w:t>
      </w:r>
      <w:r w:rsidR="00AB08AC" w:rsidRPr="00A42B28">
        <w:rPr>
          <w:sz w:val="22"/>
          <w:szCs w:val="22"/>
        </w:rPr>
        <w:t xml:space="preserve"> Adherence</w:t>
      </w:r>
      <w:bookmarkEnd w:id="15"/>
    </w:p>
    <w:p w14:paraId="584EA85E" w14:textId="15574AB2" w:rsidR="007F223E" w:rsidRDefault="007F223E" w:rsidP="007F223E">
      <w:pPr>
        <w:pStyle w:val="CROMSText"/>
        <w:rPr>
          <w:i/>
          <w:color w:val="1F497D" w:themeColor="text2"/>
        </w:rPr>
      </w:pPr>
      <w:r w:rsidRPr="00FE0C4F">
        <w:rPr>
          <w:i/>
          <w:color w:val="1F497D" w:themeColor="text2"/>
        </w:rPr>
        <w:t>{</w:t>
      </w:r>
      <w:r w:rsidR="00FE0C4F" w:rsidRPr="00FE0C4F">
        <w:rPr>
          <w:i/>
          <w:color w:val="1F497D" w:themeColor="text2"/>
        </w:rPr>
        <w:t xml:space="preserve"> This section corresponds to Section 7.1 in the Open Session </w:t>
      </w:r>
      <w:proofErr w:type="spellStart"/>
      <w:r w:rsidR="00FE0C4F" w:rsidRPr="00FE0C4F">
        <w:rPr>
          <w:i/>
          <w:color w:val="1F497D" w:themeColor="text2"/>
        </w:rPr>
        <w:t>Report.</w:t>
      </w:r>
      <w:r w:rsidRPr="007F223E">
        <w:rPr>
          <w:i/>
          <w:color w:val="1F497D" w:themeColor="text2"/>
        </w:rPr>
        <w:t>Summarize</w:t>
      </w:r>
      <w:proofErr w:type="spellEnd"/>
      <w:r>
        <w:rPr>
          <w:i/>
          <w:color w:val="1F497D" w:themeColor="text2"/>
        </w:rPr>
        <w:t xml:space="preserve"> </w:t>
      </w:r>
      <w:r w:rsidR="00382095">
        <w:rPr>
          <w:i/>
          <w:color w:val="1F497D" w:themeColor="text2"/>
        </w:rPr>
        <w:t>intervention</w:t>
      </w:r>
      <w:r>
        <w:rPr>
          <w:i/>
          <w:color w:val="1F497D" w:themeColor="text2"/>
        </w:rPr>
        <w:t xml:space="preserve"> adherence, including number of doses/intervention sessions completed and missed</w:t>
      </w:r>
      <w:r w:rsidR="00D406C2">
        <w:rPr>
          <w:i/>
          <w:color w:val="1F497D" w:themeColor="text2"/>
        </w:rPr>
        <w:t xml:space="preserve">. </w:t>
      </w:r>
      <w:proofErr w:type="spellStart"/>
      <w:r w:rsidR="00D406C2">
        <w:rPr>
          <w:i/>
          <w:color w:val="1F497D" w:themeColor="text2"/>
        </w:rPr>
        <w:t>Separte</w:t>
      </w:r>
      <w:proofErr w:type="spellEnd"/>
      <w:r w:rsidR="00D406C2">
        <w:rPr>
          <w:i/>
          <w:color w:val="1F497D" w:themeColor="text2"/>
        </w:rPr>
        <w:t xml:space="preserve"> reports by </w:t>
      </w:r>
      <w:r w:rsidR="00382095">
        <w:rPr>
          <w:i/>
          <w:color w:val="1F497D" w:themeColor="text2"/>
        </w:rPr>
        <w:t>intervention</w:t>
      </w:r>
      <w:r w:rsidR="00D406C2">
        <w:rPr>
          <w:i/>
          <w:color w:val="1F497D" w:themeColor="text2"/>
        </w:rPr>
        <w:t xml:space="preserve"> groups.</w:t>
      </w:r>
      <w:r>
        <w:rPr>
          <w:i/>
          <w:color w:val="1F497D" w:themeColor="text2"/>
        </w:rPr>
        <w:t xml:space="preserve"> </w:t>
      </w:r>
      <w:r w:rsidR="003B2F25">
        <w:rPr>
          <w:i/>
          <w:color w:val="1F497D" w:themeColor="text2"/>
        </w:rPr>
        <w:t xml:space="preserve">Active Intervention and Control Groups may have different measures of intervention (see </w:t>
      </w:r>
      <w:r w:rsidR="006B097D">
        <w:rPr>
          <w:i/>
          <w:color w:val="1F497D" w:themeColor="text2"/>
        </w:rPr>
        <w:t xml:space="preserve">sample tables on the next page). </w:t>
      </w:r>
      <w:r w:rsidR="004918F5">
        <w:rPr>
          <w:i/>
          <w:color w:val="1F497D" w:themeColor="text2"/>
        </w:rPr>
        <w:t>Group randomized studies may report adherence measures by clinic.</w:t>
      </w:r>
    </w:p>
    <w:p w14:paraId="5C9E137C" w14:textId="50D94DFA" w:rsidR="00F90554" w:rsidRPr="00B25D51" w:rsidRDefault="00F90554" w:rsidP="00F90554">
      <w:pPr>
        <w:pStyle w:val="CROMSInstruction"/>
      </w:pPr>
      <w:r w:rsidRPr="00B25D51">
        <w:t>Sample Table</w:t>
      </w:r>
      <w:r w:rsidR="00D406C2">
        <w:t>s</w:t>
      </w:r>
      <w:r w:rsidR="009D6782">
        <w:t>:</w:t>
      </w:r>
      <w:r w:rsidRPr="00B25D51">
        <w:t>}</w:t>
      </w:r>
    </w:p>
    <w:p w14:paraId="375E671F" w14:textId="4CAB2075" w:rsidR="00F90554" w:rsidRPr="00FC79AD" w:rsidRDefault="00F90554" w:rsidP="00F90554">
      <w:pPr>
        <w:pStyle w:val="CROMSInstruction"/>
        <w:jc w:val="center"/>
        <w:rPr>
          <w:rFonts w:cs="Arial"/>
          <w:b/>
          <w:bCs/>
          <w:i w:val="0"/>
          <w:color w:val="auto"/>
        </w:rPr>
      </w:pPr>
      <w:r w:rsidRPr="00D406C2">
        <w:rPr>
          <w:rFonts w:cs="Arial"/>
          <w:b/>
          <w:bCs/>
          <w:i w:val="0"/>
          <w:color w:val="000000"/>
        </w:rPr>
        <w:t xml:space="preserve">Table #. </w:t>
      </w:r>
      <w:r w:rsidR="00382095">
        <w:rPr>
          <w:rFonts w:cs="Arial"/>
          <w:b/>
          <w:bCs/>
          <w:i w:val="0"/>
          <w:color w:val="000000"/>
        </w:rPr>
        <w:t>Intervention</w:t>
      </w:r>
      <w:r w:rsidR="00FC79AD" w:rsidRPr="00D406C2">
        <w:rPr>
          <w:rFonts w:cs="Arial"/>
          <w:b/>
          <w:bCs/>
          <w:i w:val="0"/>
          <w:color w:val="000000"/>
        </w:rPr>
        <w:t xml:space="preserve"> Adherence</w:t>
      </w:r>
      <w:r w:rsidR="00E13AD8">
        <w:rPr>
          <w:rFonts w:cs="Arial"/>
          <w:b/>
          <w:bCs/>
          <w:i w:val="0"/>
          <w:color w:val="000000"/>
        </w:rPr>
        <w:t xml:space="preserve">, Active </w:t>
      </w:r>
      <w:r w:rsidR="00382095">
        <w:rPr>
          <w:rFonts w:cs="Arial"/>
          <w:b/>
          <w:bCs/>
          <w:i w:val="0"/>
          <w:color w:val="000000"/>
        </w:rPr>
        <w:t>Intervention</w:t>
      </w:r>
      <w:r w:rsidR="00E13AD8">
        <w:rPr>
          <w:rFonts w:cs="Arial"/>
          <w:b/>
          <w:bCs/>
          <w:i w:val="0"/>
          <w:color w:val="000000"/>
        </w:rPr>
        <w:t xml:space="preserve"> </w:t>
      </w:r>
      <w:r w:rsidR="00140AA5">
        <w:rPr>
          <w:rFonts w:cs="Arial"/>
          <w:b/>
          <w:bCs/>
          <w:i w:val="0"/>
          <w:color w:val="000000"/>
        </w:rPr>
        <w:t>Group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3968"/>
        <w:gridCol w:w="1127"/>
        <w:gridCol w:w="1128"/>
        <w:gridCol w:w="1127"/>
        <w:gridCol w:w="1128"/>
      </w:tblGrid>
      <w:tr w:rsidR="00F90554" w14:paraId="516595F1" w14:textId="77777777" w:rsidTr="00A60B89">
        <w:trPr>
          <w:cantSplit/>
          <w:tblHeader/>
          <w:jc w:val="center"/>
        </w:trPr>
        <w:tc>
          <w:tcPr>
            <w:tcW w:w="3968" w:type="dxa"/>
            <w:shd w:val="clear" w:color="auto" w:fill="FFFFFF"/>
            <w:vAlign w:val="bottom"/>
          </w:tcPr>
          <w:p w14:paraId="3BA6D964" w14:textId="15C2D70C" w:rsidR="00F90554" w:rsidRPr="005966AC" w:rsidRDefault="00B25D51" w:rsidP="00A60B89">
            <w:pPr>
              <w:keepNext/>
              <w:adjustRightInd w:val="0"/>
              <w:spacing w:before="67" w:after="67"/>
              <w:rPr>
                <w:rFonts w:ascii="Arial" w:hAnsi="Arial" w:cs="Arial"/>
                <w:b/>
                <w:bCs/>
                <w:color w:val="000000"/>
                <w:sz w:val="20"/>
                <w:szCs w:val="19"/>
              </w:rPr>
            </w:pPr>
            <w:r>
              <w:rPr>
                <w:rFonts w:ascii="Arial" w:hAnsi="Arial" w:cs="Arial"/>
                <w:b/>
                <w:bCs/>
                <w:color w:val="000000"/>
                <w:sz w:val="20"/>
              </w:rPr>
              <w:t>Adherence Assessment</w:t>
            </w:r>
            <w:r w:rsidR="00F90554">
              <w:rPr>
                <w:rFonts w:ascii="Arial" w:hAnsi="Arial" w:cs="Arial"/>
                <w:b/>
                <w:bCs/>
                <w:color w:val="000000"/>
                <w:sz w:val="20"/>
              </w:rPr>
              <w:t xml:space="preserve"> </w:t>
            </w:r>
            <w:r w:rsidR="00D606C7">
              <w:rPr>
                <w:rFonts w:ascii="Arial" w:hAnsi="Arial" w:cs="Arial"/>
                <w:b/>
                <w:bCs/>
                <w:color w:val="000000"/>
                <w:sz w:val="20"/>
              </w:rPr>
              <w:t>– N (%)</w:t>
            </w:r>
            <w:r w:rsidR="00F90554" w:rsidRPr="005966AC">
              <w:rPr>
                <w:rFonts w:ascii="Arial" w:hAnsi="Arial" w:cs="Arial"/>
                <w:b/>
                <w:bCs/>
                <w:color w:val="000000"/>
                <w:sz w:val="20"/>
              </w:rPr>
              <w:fldChar w:fldCharType="begin"/>
            </w:r>
            <w:r w:rsidR="00F90554" w:rsidRPr="005966AC">
              <w:rPr>
                <w:rFonts w:ascii="Arial" w:hAnsi="Arial" w:cs="Arial"/>
                <w:b/>
                <w:bCs/>
                <w:color w:val="000000"/>
                <w:sz w:val="20"/>
              </w:rPr>
              <w:instrText>tc "Report " \f C \l 1</w:instrText>
            </w:r>
            <w:r w:rsidR="00F90554" w:rsidRPr="005966AC">
              <w:rPr>
                <w:rFonts w:ascii="Arial" w:hAnsi="Arial" w:cs="Arial"/>
                <w:b/>
                <w:bCs/>
                <w:color w:val="000000"/>
                <w:sz w:val="20"/>
              </w:rPr>
              <w:fldChar w:fldCharType="end"/>
            </w:r>
            <w:r w:rsidR="00F90554" w:rsidRPr="005966AC">
              <w:rPr>
                <w:rFonts w:ascii="Arial" w:hAnsi="Arial" w:cs="Arial"/>
                <w:b/>
                <w:bCs/>
                <w:color w:val="000000"/>
                <w:sz w:val="20"/>
              </w:rPr>
              <w:fldChar w:fldCharType="begin"/>
            </w:r>
            <w:r w:rsidR="00F90554" w:rsidRPr="005966AC">
              <w:rPr>
                <w:rFonts w:ascii="Arial" w:hAnsi="Arial" w:cs="Arial"/>
                <w:b/>
                <w:bCs/>
                <w:color w:val="000000"/>
                <w:sz w:val="20"/>
              </w:rPr>
              <w:instrText>tc "Detailed and/or summarized report " \f C \l 2</w:instrText>
            </w:r>
            <w:r w:rsidR="00F90554" w:rsidRPr="005966AC">
              <w:rPr>
                <w:rFonts w:ascii="Arial" w:hAnsi="Arial" w:cs="Arial"/>
                <w:b/>
                <w:bCs/>
                <w:color w:val="000000"/>
                <w:sz w:val="20"/>
              </w:rPr>
              <w:fldChar w:fldCharType="end"/>
            </w:r>
          </w:p>
        </w:tc>
        <w:tc>
          <w:tcPr>
            <w:tcW w:w="1127" w:type="dxa"/>
            <w:shd w:val="clear" w:color="auto" w:fill="FFFFFF"/>
          </w:tcPr>
          <w:p w14:paraId="0AEEB5F6" w14:textId="77777777" w:rsidR="00F90554" w:rsidRDefault="00F90554" w:rsidP="00A60B8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Site A</w:t>
            </w:r>
          </w:p>
        </w:tc>
        <w:tc>
          <w:tcPr>
            <w:tcW w:w="1128" w:type="dxa"/>
            <w:shd w:val="clear" w:color="auto" w:fill="FFFFFF"/>
          </w:tcPr>
          <w:p w14:paraId="02C74FAD" w14:textId="77777777" w:rsidR="00F90554" w:rsidRDefault="00F90554" w:rsidP="00A60B8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Site B</w:t>
            </w:r>
          </w:p>
        </w:tc>
        <w:tc>
          <w:tcPr>
            <w:tcW w:w="1127" w:type="dxa"/>
            <w:shd w:val="clear" w:color="auto" w:fill="FFFFFF"/>
          </w:tcPr>
          <w:p w14:paraId="334840E4" w14:textId="77777777" w:rsidR="00F90554" w:rsidRDefault="00F90554" w:rsidP="00A60B8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Site C</w:t>
            </w:r>
          </w:p>
        </w:tc>
        <w:tc>
          <w:tcPr>
            <w:tcW w:w="1128" w:type="dxa"/>
            <w:shd w:val="clear" w:color="auto" w:fill="FFFFFF"/>
            <w:vAlign w:val="bottom"/>
          </w:tcPr>
          <w:p w14:paraId="75EE48A3" w14:textId="77777777" w:rsidR="00F90554" w:rsidRPr="005966AC" w:rsidRDefault="00F90554" w:rsidP="00A60B8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Total</w:t>
            </w:r>
          </w:p>
        </w:tc>
      </w:tr>
      <w:tr w:rsidR="00F90554" w14:paraId="7B1A5696" w14:textId="77777777" w:rsidTr="00A60B89">
        <w:trPr>
          <w:cantSplit/>
          <w:jc w:val="center"/>
        </w:trPr>
        <w:tc>
          <w:tcPr>
            <w:tcW w:w="3968" w:type="dxa"/>
            <w:shd w:val="clear" w:color="auto" w:fill="FFFFFF"/>
          </w:tcPr>
          <w:p w14:paraId="41361ACA" w14:textId="77777777" w:rsidR="00F90554" w:rsidRPr="005966AC" w:rsidRDefault="00B25D51" w:rsidP="00A60B89">
            <w:pPr>
              <w:tabs>
                <w:tab w:val="left" w:pos="501"/>
              </w:tabs>
              <w:adjustRightInd w:val="0"/>
              <w:spacing w:before="67" w:after="67"/>
              <w:rPr>
                <w:rFonts w:ascii="Arial" w:hAnsi="Arial" w:cs="Arial"/>
                <w:color w:val="000000"/>
                <w:sz w:val="20"/>
              </w:rPr>
            </w:pPr>
            <w:r>
              <w:rPr>
                <w:rFonts w:ascii="Arial" w:hAnsi="Arial" w:cs="Arial"/>
                <w:color w:val="000000"/>
                <w:sz w:val="20"/>
              </w:rPr>
              <w:tab/>
            </w:r>
            <w:r w:rsidR="009D6782">
              <w:rPr>
                <w:rFonts w:ascii="Arial" w:hAnsi="Arial" w:cs="Arial"/>
                <w:color w:val="000000"/>
                <w:sz w:val="20"/>
              </w:rPr>
              <w:t>Attended XX or more sessions</w:t>
            </w:r>
          </w:p>
        </w:tc>
        <w:tc>
          <w:tcPr>
            <w:tcW w:w="1127" w:type="dxa"/>
            <w:shd w:val="clear" w:color="auto" w:fill="FFFFFF"/>
          </w:tcPr>
          <w:p w14:paraId="53AE81DC" w14:textId="77777777" w:rsidR="00F90554" w:rsidRDefault="00F90554" w:rsidP="00A60B89">
            <w:pPr>
              <w:adjustRightInd w:val="0"/>
              <w:spacing w:before="67" w:after="67"/>
              <w:jc w:val="center"/>
              <w:rPr>
                <w:rFonts w:ascii="Arial" w:hAnsi="Arial" w:cs="Arial"/>
                <w:color w:val="000000"/>
                <w:sz w:val="20"/>
              </w:rPr>
            </w:pPr>
          </w:p>
        </w:tc>
        <w:tc>
          <w:tcPr>
            <w:tcW w:w="1128" w:type="dxa"/>
            <w:shd w:val="clear" w:color="auto" w:fill="FFFFFF"/>
          </w:tcPr>
          <w:p w14:paraId="68B8C3E3" w14:textId="77777777" w:rsidR="00F90554" w:rsidRDefault="00F90554" w:rsidP="00A60B89">
            <w:pPr>
              <w:adjustRightInd w:val="0"/>
              <w:spacing w:before="67" w:after="67"/>
              <w:jc w:val="center"/>
              <w:rPr>
                <w:rFonts w:ascii="Arial" w:hAnsi="Arial" w:cs="Arial"/>
                <w:color w:val="000000"/>
                <w:sz w:val="20"/>
              </w:rPr>
            </w:pPr>
          </w:p>
        </w:tc>
        <w:tc>
          <w:tcPr>
            <w:tcW w:w="1127" w:type="dxa"/>
            <w:shd w:val="clear" w:color="auto" w:fill="FFFFFF"/>
          </w:tcPr>
          <w:p w14:paraId="133FDC0B" w14:textId="77777777" w:rsidR="00F90554" w:rsidRDefault="00F90554" w:rsidP="00A60B89">
            <w:pPr>
              <w:adjustRightInd w:val="0"/>
              <w:spacing w:before="67" w:after="67"/>
              <w:jc w:val="center"/>
              <w:rPr>
                <w:rFonts w:ascii="Arial" w:hAnsi="Arial" w:cs="Arial"/>
                <w:color w:val="000000"/>
                <w:sz w:val="20"/>
              </w:rPr>
            </w:pPr>
          </w:p>
        </w:tc>
        <w:tc>
          <w:tcPr>
            <w:tcW w:w="1128" w:type="dxa"/>
            <w:shd w:val="clear" w:color="auto" w:fill="FFFFFF"/>
          </w:tcPr>
          <w:p w14:paraId="13E96026" w14:textId="77777777" w:rsidR="00F90554" w:rsidRPr="005966AC" w:rsidRDefault="00F90554" w:rsidP="00A60B89">
            <w:pPr>
              <w:adjustRightInd w:val="0"/>
              <w:spacing w:before="67" w:after="67"/>
              <w:jc w:val="center"/>
              <w:rPr>
                <w:rFonts w:ascii="Arial" w:hAnsi="Arial" w:cs="Arial"/>
                <w:color w:val="000000"/>
                <w:sz w:val="20"/>
              </w:rPr>
            </w:pPr>
          </w:p>
        </w:tc>
      </w:tr>
      <w:tr w:rsidR="00F90554" w14:paraId="7E708752" w14:textId="77777777" w:rsidTr="00A60B89">
        <w:trPr>
          <w:cantSplit/>
          <w:jc w:val="center"/>
        </w:trPr>
        <w:tc>
          <w:tcPr>
            <w:tcW w:w="3968" w:type="dxa"/>
            <w:shd w:val="clear" w:color="auto" w:fill="FFFFFF"/>
          </w:tcPr>
          <w:p w14:paraId="3C78AEF4" w14:textId="77777777" w:rsidR="00F90554" w:rsidRDefault="009D6782" w:rsidP="00A60B89">
            <w:pPr>
              <w:tabs>
                <w:tab w:val="left" w:pos="501"/>
                <w:tab w:val="left" w:pos="735"/>
              </w:tabs>
              <w:adjustRightInd w:val="0"/>
              <w:spacing w:before="67" w:after="67"/>
              <w:rPr>
                <w:rFonts w:ascii="Arial" w:hAnsi="Arial" w:cs="Arial"/>
                <w:color w:val="000000"/>
                <w:sz w:val="20"/>
              </w:rPr>
            </w:pPr>
            <w:r>
              <w:rPr>
                <w:rFonts w:ascii="Arial" w:hAnsi="Arial" w:cs="Arial"/>
                <w:color w:val="000000"/>
                <w:sz w:val="20"/>
              </w:rPr>
              <w:tab/>
              <w:t>Attended less than XX sessions</w:t>
            </w:r>
          </w:p>
        </w:tc>
        <w:tc>
          <w:tcPr>
            <w:tcW w:w="1127" w:type="dxa"/>
            <w:shd w:val="clear" w:color="auto" w:fill="FFFFFF"/>
          </w:tcPr>
          <w:p w14:paraId="7CDCA738" w14:textId="77777777" w:rsidR="00F90554" w:rsidRDefault="00F90554" w:rsidP="00A60B89">
            <w:pPr>
              <w:adjustRightInd w:val="0"/>
              <w:spacing w:before="67" w:after="67"/>
              <w:jc w:val="center"/>
              <w:rPr>
                <w:rFonts w:ascii="Arial" w:hAnsi="Arial" w:cs="Arial"/>
                <w:color w:val="000000"/>
                <w:sz w:val="20"/>
              </w:rPr>
            </w:pPr>
          </w:p>
        </w:tc>
        <w:tc>
          <w:tcPr>
            <w:tcW w:w="1128" w:type="dxa"/>
            <w:shd w:val="clear" w:color="auto" w:fill="FFFFFF"/>
          </w:tcPr>
          <w:p w14:paraId="380814B8" w14:textId="77777777" w:rsidR="00F90554" w:rsidRDefault="00F90554" w:rsidP="00A60B89">
            <w:pPr>
              <w:adjustRightInd w:val="0"/>
              <w:spacing w:before="67" w:after="67"/>
              <w:jc w:val="center"/>
              <w:rPr>
                <w:rFonts w:ascii="Arial" w:hAnsi="Arial" w:cs="Arial"/>
                <w:color w:val="000000"/>
                <w:sz w:val="20"/>
              </w:rPr>
            </w:pPr>
          </w:p>
        </w:tc>
        <w:tc>
          <w:tcPr>
            <w:tcW w:w="1127" w:type="dxa"/>
            <w:shd w:val="clear" w:color="auto" w:fill="FFFFFF"/>
          </w:tcPr>
          <w:p w14:paraId="290F969C" w14:textId="77777777" w:rsidR="00F90554" w:rsidRDefault="00F90554" w:rsidP="00A60B89">
            <w:pPr>
              <w:adjustRightInd w:val="0"/>
              <w:spacing w:before="67" w:after="67"/>
              <w:jc w:val="center"/>
              <w:rPr>
                <w:rFonts w:ascii="Arial" w:hAnsi="Arial" w:cs="Arial"/>
                <w:color w:val="000000"/>
                <w:sz w:val="20"/>
              </w:rPr>
            </w:pPr>
          </w:p>
        </w:tc>
        <w:tc>
          <w:tcPr>
            <w:tcW w:w="1128" w:type="dxa"/>
            <w:shd w:val="clear" w:color="auto" w:fill="FFFFFF"/>
          </w:tcPr>
          <w:p w14:paraId="5611A840" w14:textId="77777777" w:rsidR="00F90554" w:rsidRPr="005966AC" w:rsidRDefault="00F90554" w:rsidP="00A60B89">
            <w:pPr>
              <w:adjustRightInd w:val="0"/>
              <w:spacing w:before="67" w:after="67"/>
              <w:jc w:val="center"/>
              <w:rPr>
                <w:rFonts w:ascii="Arial" w:hAnsi="Arial" w:cs="Arial"/>
                <w:color w:val="000000"/>
                <w:sz w:val="20"/>
              </w:rPr>
            </w:pPr>
          </w:p>
        </w:tc>
      </w:tr>
      <w:tr w:rsidR="009D6782" w14:paraId="7D8B344D" w14:textId="77777777" w:rsidTr="00A60B89">
        <w:trPr>
          <w:cantSplit/>
          <w:jc w:val="center"/>
        </w:trPr>
        <w:tc>
          <w:tcPr>
            <w:tcW w:w="3968" w:type="dxa"/>
            <w:shd w:val="clear" w:color="auto" w:fill="FFFFFF"/>
          </w:tcPr>
          <w:p w14:paraId="3E046075" w14:textId="77777777" w:rsidR="009D6782" w:rsidRDefault="009D6782" w:rsidP="00A60B89">
            <w:pPr>
              <w:tabs>
                <w:tab w:val="left" w:pos="501"/>
                <w:tab w:val="left" w:pos="735"/>
              </w:tabs>
              <w:adjustRightInd w:val="0"/>
              <w:spacing w:before="67" w:after="67"/>
              <w:rPr>
                <w:rFonts w:ascii="Arial" w:hAnsi="Arial" w:cs="Arial"/>
                <w:color w:val="000000"/>
                <w:sz w:val="20"/>
              </w:rPr>
            </w:pPr>
            <w:r>
              <w:rPr>
                <w:rFonts w:ascii="Arial" w:hAnsi="Arial" w:cs="Arial"/>
                <w:color w:val="000000"/>
                <w:sz w:val="20"/>
              </w:rPr>
              <w:tab/>
              <w:t>Loss to follow up</w:t>
            </w:r>
          </w:p>
        </w:tc>
        <w:tc>
          <w:tcPr>
            <w:tcW w:w="1127" w:type="dxa"/>
            <w:shd w:val="clear" w:color="auto" w:fill="FFFFFF"/>
          </w:tcPr>
          <w:p w14:paraId="48F53228" w14:textId="77777777" w:rsidR="009D6782" w:rsidRDefault="009D6782" w:rsidP="00A60B89">
            <w:pPr>
              <w:adjustRightInd w:val="0"/>
              <w:spacing w:before="67" w:after="67"/>
              <w:jc w:val="center"/>
              <w:rPr>
                <w:rFonts w:ascii="Arial" w:hAnsi="Arial" w:cs="Arial"/>
                <w:color w:val="000000"/>
                <w:sz w:val="20"/>
              </w:rPr>
            </w:pPr>
          </w:p>
        </w:tc>
        <w:tc>
          <w:tcPr>
            <w:tcW w:w="1128" w:type="dxa"/>
            <w:shd w:val="clear" w:color="auto" w:fill="FFFFFF"/>
          </w:tcPr>
          <w:p w14:paraId="01921794" w14:textId="77777777" w:rsidR="009D6782" w:rsidRDefault="009D6782" w:rsidP="00A60B89">
            <w:pPr>
              <w:adjustRightInd w:val="0"/>
              <w:spacing w:before="67" w:after="67"/>
              <w:jc w:val="center"/>
              <w:rPr>
                <w:rFonts w:ascii="Arial" w:hAnsi="Arial" w:cs="Arial"/>
                <w:color w:val="000000"/>
                <w:sz w:val="20"/>
              </w:rPr>
            </w:pPr>
          </w:p>
        </w:tc>
        <w:tc>
          <w:tcPr>
            <w:tcW w:w="1127" w:type="dxa"/>
            <w:shd w:val="clear" w:color="auto" w:fill="FFFFFF"/>
          </w:tcPr>
          <w:p w14:paraId="5C9F4395" w14:textId="77777777" w:rsidR="009D6782" w:rsidRDefault="009D6782" w:rsidP="00A60B89">
            <w:pPr>
              <w:adjustRightInd w:val="0"/>
              <w:spacing w:before="67" w:after="67"/>
              <w:jc w:val="center"/>
              <w:rPr>
                <w:rFonts w:ascii="Arial" w:hAnsi="Arial" w:cs="Arial"/>
                <w:color w:val="000000"/>
                <w:sz w:val="20"/>
              </w:rPr>
            </w:pPr>
          </w:p>
        </w:tc>
        <w:tc>
          <w:tcPr>
            <w:tcW w:w="1128" w:type="dxa"/>
            <w:shd w:val="clear" w:color="auto" w:fill="FFFFFF"/>
          </w:tcPr>
          <w:p w14:paraId="64F09B85" w14:textId="77777777" w:rsidR="009D6782" w:rsidRPr="005966AC" w:rsidRDefault="009D6782" w:rsidP="00A60B89">
            <w:pPr>
              <w:adjustRightInd w:val="0"/>
              <w:spacing w:before="67" w:after="67"/>
              <w:jc w:val="center"/>
              <w:rPr>
                <w:rFonts w:ascii="Arial" w:hAnsi="Arial" w:cs="Arial"/>
                <w:color w:val="000000"/>
                <w:sz w:val="20"/>
              </w:rPr>
            </w:pPr>
          </w:p>
        </w:tc>
      </w:tr>
      <w:tr w:rsidR="00F90554" w14:paraId="662C7E79" w14:textId="77777777" w:rsidTr="00A60B89">
        <w:trPr>
          <w:cantSplit/>
          <w:jc w:val="center"/>
        </w:trPr>
        <w:tc>
          <w:tcPr>
            <w:tcW w:w="3968" w:type="dxa"/>
            <w:shd w:val="clear" w:color="auto" w:fill="FFFFFF"/>
          </w:tcPr>
          <w:p w14:paraId="606258E5" w14:textId="77777777" w:rsidR="00F90554" w:rsidRDefault="009D6782" w:rsidP="00A60B89">
            <w:pPr>
              <w:tabs>
                <w:tab w:val="left" w:pos="501"/>
              </w:tabs>
              <w:adjustRightInd w:val="0"/>
              <w:spacing w:before="67" w:after="67"/>
              <w:rPr>
                <w:rFonts w:ascii="Arial" w:hAnsi="Arial" w:cs="Arial"/>
                <w:color w:val="000000"/>
                <w:sz w:val="20"/>
              </w:rPr>
            </w:pPr>
            <w:r>
              <w:rPr>
                <w:rFonts w:ascii="Arial" w:hAnsi="Arial" w:cs="Arial"/>
                <w:color w:val="000000"/>
                <w:sz w:val="20"/>
              </w:rPr>
              <w:t xml:space="preserve">Overall adherence </w:t>
            </w:r>
          </w:p>
        </w:tc>
        <w:tc>
          <w:tcPr>
            <w:tcW w:w="1127" w:type="dxa"/>
            <w:shd w:val="clear" w:color="auto" w:fill="FFFFFF"/>
          </w:tcPr>
          <w:p w14:paraId="37F92AD3" w14:textId="77777777" w:rsidR="00F90554" w:rsidRDefault="00F90554" w:rsidP="00A60B89">
            <w:pPr>
              <w:adjustRightInd w:val="0"/>
              <w:spacing w:before="67" w:after="67"/>
              <w:jc w:val="center"/>
              <w:rPr>
                <w:rFonts w:ascii="Arial" w:hAnsi="Arial" w:cs="Arial"/>
                <w:color w:val="000000"/>
                <w:sz w:val="20"/>
              </w:rPr>
            </w:pPr>
          </w:p>
        </w:tc>
        <w:tc>
          <w:tcPr>
            <w:tcW w:w="1128" w:type="dxa"/>
            <w:shd w:val="clear" w:color="auto" w:fill="FFFFFF"/>
          </w:tcPr>
          <w:p w14:paraId="6CECAE20" w14:textId="77777777" w:rsidR="00F90554" w:rsidRDefault="00F90554" w:rsidP="00A60B89">
            <w:pPr>
              <w:adjustRightInd w:val="0"/>
              <w:spacing w:before="67" w:after="67"/>
              <w:jc w:val="center"/>
              <w:rPr>
                <w:rFonts w:ascii="Arial" w:hAnsi="Arial" w:cs="Arial"/>
                <w:color w:val="000000"/>
                <w:sz w:val="20"/>
              </w:rPr>
            </w:pPr>
          </w:p>
        </w:tc>
        <w:tc>
          <w:tcPr>
            <w:tcW w:w="1127" w:type="dxa"/>
            <w:shd w:val="clear" w:color="auto" w:fill="FFFFFF"/>
          </w:tcPr>
          <w:p w14:paraId="4EE0FAC9" w14:textId="77777777" w:rsidR="00F90554" w:rsidRDefault="00F90554" w:rsidP="00A60B89">
            <w:pPr>
              <w:adjustRightInd w:val="0"/>
              <w:spacing w:before="67" w:after="67"/>
              <w:jc w:val="center"/>
              <w:rPr>
                <w:rFonts w:ascii="Arial" w:hAnsi="Arial" w:cs="Arial"/>
                <w:color w:val="000000"/>
                <w:sz w:val="20"/>
              </w:rPr>
            </w:pPr>
          </w:p>
        </w:tc>
        <w:tc>
          <w:tcPr>
            <w:tcW w:w="1128" w:type="dxa"/>
            <w:shd w:val="clear" w:color="auto" w:fill="FFFFFF"/>
          </w:tcPr>
          <w:p w14:paraId="2801BFEC" w14:textId="77777777" w:rsidR="00F90554" w:rsidRPr="005966AC" w:rsidRDefault="00F90554" w:rsidP="00A60B89">
            <w:pPr>
              <w:adjustRightInd w:val="0"/>
              <w:spacing w:before="67" w:after="67"/>
              <w:jc w:val="center"/>
              <w:rPr>
                <w:rFonts w:ascii="Arial" w:hAnsi="Arial" w:cs="Arial"/>
                <w:color w:val="000000"/>
                <w:sz w:val="20"/>
              </w:rPr>
            </w:pPr>
          </w:p>
        </w:tc>
      </w:tr>
      <w:tr w:rsidR="00F90554" w14:paraId="0ABF16AF" w14:textId="77777777" w:rsidTr="00A60B89">
        <w:trPr>
          <w:cantSplit/>
          <w:jc w:val="center"/>
        </w:trPr>
        <w:tc>
          <w:tcPr>
            <w:tcW w:w="3968" w:type="dxa"/>
            <w:shd w:val="clear" w:color="auto" w:fill="FFFFFF"/>
          </w:tcPr>
          <w:p w14:paraId="53FCDB92" w14:textId="77777777" w:rsidR="00F90554" w:rsidRDefault="009D6782" w:rsidP="00A60B89">
            <w:pPr>
              <w:tabs>
                <w:tab w:val="left" w:pos="501"/>
              </w:tabs>
              <w:adjustRightInd w:val="0"/>
              <w:spacing w:before="67" w:after="67"/>
              <w:rPr>
                <w:rFonts w:ascii="Arial" w:hAnsi="Arial" w:cs="Arial"/>
                <w:color w:val="000000"/>
                <w:sz w:val="20"/>
              </w:rPr>
            </w:pPr>
            <w:r>
              <w:rPr>
                <w:rFonts w:ascii="Arial" w:hAnsi="Arial" w:cs="Arial"/>
                <w:color w:val="000000"/>
                <w:sz w:val="20"/>
              </w:rPr>
              <w:t>Reasons for non-adherence</w:t>
            </w:r>
          </w:p>
        </w:tc>
        <w:tc>
          <w:tcPr>
            <w:tcW w:w="1127" w:type="dxa"/>
            <w:shd w:val="clear" w:color="auto" w:fill="FFFFFF"/>
          </w:tcPr>
          <w:p w14:paraId="2680544C" w14:textId="77777777" w:rsidR="00F90554" w:rsidRDefault="00F90554" w:rsidP="00A60B89">
            <w:pPr>
              <w:adjustRightInd w:val="0"/>
              <w:spacing w:before="67" w:after="67"/>
              <w:jc w:val="center"/>
              <w:rPr>
                <w:rFonts w:ascii="Arial" w:hAnsi="Arial" w:cs="Arial"/>
                <w:color w:val="000000"/>
                <w:sz w:val="20"/>
              </w:rPr>
            </w:pPr>
          </w:p>
        </w:tc>
        <w:tc>
          <w:tcPr>
            <w:tcW w:w="1128" w:type="dxa"/>
            <w:shd w:val="clear" w:color="auto" w:fill="FFFFFF"/>
          </w:tcPr>
          <w:p w14:paraId="242E9C70" w14:textId="77777777" w:rsidR="00F90554" w:rsidRDefault="00F90554" w:rsidP="00A60B89">
            <w:pPr>
              <w:adjustRightInd w:val="0"/>
              <w:spacing w:before="67" w:after="67"/>
              <w:jc w:val="center"/>
              <w:rPr>
                <w:rFonts w:ascii="Arial" w:hAnsi="Arial" w:cs="Arial"/>
                <w:color w:val="000000"/>
                <w:sz w:val="20"/>
              </w:rPr>
            </w:pPr>
          </w:p>
        </w:tc>
        <w:tc>
          <w:tcPr>
            <w:tcW w:w="1127" w:type="dxa"/>
            <w:shd w:val="clear" w:color="auto" w:fill="FFFFFF"/>
          </w:tcPr>
          <w:p w14:paraId="2B342A56" w14:textId="77777777" w:rsidR="00F90554" w:rsidRDefault="00F90554" w:rsidP="00A60B89">
            <w:pPr>
              <w:adjustRightInd w:val="0"/>
              <w:spacing w:before="67" w:after="67"/>
              <w:jc w:val="center"/>
              <w:rPr>
                <w:rFonts w:ascii="Arial" w:hAnsi="Arial" w:cs="Arial"/>
                <w:color w:val="000000"/>
                <w:sz w:val="20"/>
              </w:rPr>
            </w:pPr>
          </w:p>
        </w:tc>
        <w:tc>
          <w:tcPr>
            <w:tcW w:w="1128" w:type="dxa"/>
            <w:shd w:val="clear" w:color="auto" w:fill="FFFFFF"/>
          </w:tcPr>
          <w:p w14:paraId="0B49012F" w14:textId="77777777" w:rsidR="00F90554" w:rsidRPr="005966AC" w:rsidRDefault="00F90554" w:rsidP="00A60B89">
            <w:pPr>
              <w:adjustRightInd w:val="0"/>
              <w:spacing w:before="67" w:after="67"/>
              <w:jc w:val="center"/>
              <w:rPr>
                <w:rFonts w:ascii="Arial" w:hAnsi="Arial" w:cs="Arial"/>
                <w:color w:val="000000"/>
                <w:sz w:val="20"/>
              </w:rPr>
            </w:pPr>
          </w:p>
        </w:tc>
      </w:tr>
    </w:tbl>
    <w:p w14:paraId="5FD5EA4D" w14:textId="5218F945" w:rsidR="00F90554" w:rsidRDefault="00F90554" w:rsidP="007F223E">
      <w:pPr>
        <w:pStyle w:val="CROMSText"/>
        <w:rPr>
          <w:i/>
          <w:color w:val="1F497D" w:themeColor="text2"/>
        </w:rPr>
      </w:pPr>
    </w:p>
    <w:p w14:paraId="11B3755E" w14:textId="118B22F2" w:rsidR="00235ABC" w:rsidRPr="00FC79AD" w:rsidRDefault="00235ABC" w:rsidP="00235ABC">
      <w:pPr>
        <w:pStyle w:val="CROMSInstruction"/>
        <w:jc w:val="center"/>
        <w:rPr>
          <w:rFonts w:cs="Arial"/>
          <w:b/>
          <w:bCs/>
          <w:i w:val="0"/>
          <w:color w:val="auto"/>
        </w:rPr>
      </w:pPr>
      <w:r w:rsidRPr="00D406C2">
        <w:rPr>
          <w:rFonts w:cs="Arial"/>
          <w:b/>
          <w:bCs/>
          <w:i w:val="0"/>
          <w:color w:val="000000"/>
        </w:rPr>
        <w:t xml:space="preserve">Table #. </w:t>
      </w:r>
      <w:r w:rsidR="00382095">
        <w:rPr>
          <w:rFonts w:cs="Arial"/>
          <w:b/>
          <w:bCs/>
          <w:i w:val="0"/>
          <w:color w:val="000000"/>
        </w:rPr>
        <w:t>Intervention</w:t>
      </w:r>
      <w:r w:rsidRPr="00D406C2">
        <w:rPr>
          <w:rFonts w:cs="Arial"/>
          <w:b/>
          <w:bCs/>
          <w:i w:val="0"/>
          <w:color w:val="000000"/>
        </w:rPr>
        <w:t xml:space="preserve"> Adherence</w:t>
      </w:r>
      <w:r w:rsidR="00E13AD8">
        <w:rPr>
          <w:rFonts w:cs="Arial"/>
          <w:b/>
          <w:bCs/>
          <w:i w:val="0"/>
          <w:color w:val="000000"/>
        </w:rPr>
        <w:t xml:space="preserve">, Control </w:t>
      </w:r>
      <w:r w:rsidR="00140AA5">
        <w:rPr>
          <w:rFonts w:cs="Arial"/>
          <w:b/>
          <w:bCs/>
          <w:i w:val="0"/>
          <w:color w:val="000000"/>
        </w:rPr>
        <w:t>Group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3968"/>
        <w:gridCol w:w="1127"/>
        <w:gridCol w:w="1128"/>
        <w:gridCol w:w="1127"/>
        <w:gridCol w:w="1128"/>
      </w:tblGrid>
      <w:tr w:rsidR="00235ABC" w14:paraId="7C14FEB8" w14:textId="77777777" w:rsidTr="00D10AB9">
        <w:trPr>
          <w:cantSplit/>
          <w:tblHeader/>
          <w:jc w:val="center"/>
        </w:trPr>
        <w:tc>
          <w:tcPr>
            <w:tcW w:w="3968" w:type="dxa"/>
            <w:shd w:val="clear" w:color="auto" w:fill="FFFFFF"/>
            <w:vAlign w:val="bottom"/>
          </w:tcPr>
          <w:p w14:paraId="2CAA5929" w14:textId="77777777" w:rsidR="00235ABC" w:rsidRPr="005966AC" w:rsidRDefault="00235ABC" w:rsidP="00D10AB9">
            <w:pPr>
              <w:keepNext/>
              <w:adjustRightInd w:val="0"/>
              <w:spacing w:before="67" w:after="67"/>
              <w:rPr>
                <w:rFonts w:ascii="Arial" w:hAnsi="Arial" w:cs="Arial"/>
                <w:b/>
                <w:bCs/>
                <w:color w:val="000000"/>
                <w:sz w:val="20"/>
                <w:szCs w:val="19"/>
              </w:rPr>
            </w:pPr>
            <w:r>
              <w:rPr>
                <w:rFonts w:ascii="Arial" w:hAnsi="Arial" w:cs="Arial"/>
                <w:b/>
                <w:bCs/>
                <w:color w:val="000000"/>
                <w:sz w:val="20"/>
              </w:rPr>
              <w:t>Adherence Assessment – N (%)</w:t>
            </w:r>
            <w:r w:rsidRPr="005966AC">
              <w:rPr>
                <w:rFonts w:ascii="Arial" w:hAnsi="Arial" w:cs="Arial"/>
                <w:b/>
                <w:bCs/>
                <w:color w:val="000000"/>
                <w:sz w:val="20"/>
              </w:rPr>
              <w:fldChar w:fldCharType="begin"/>
            </w:r>
            <w:r w:rsidRPr="005966AC">
              <w:rPr>
                <w:rFonts w:ascii="Arial" w:hAnsi="Arial" w:cs="Arial"/>
                <w:b/>
                <w:bCs/>
                <w:color w:val="000000"/>
                <w:sz w:val="20"/>
              </w:rPr>
              <w:instrText>tc "Report " \f C \l 1</w:instrText>
            </w:r>
            <w:r w:rsidRPr="005966AC">
              <w:rPr>
                <w:rFonts w:ascii="Arial" w:hAnsi="Arial" w:cs="Arial"/>
                <w:b/>
                <w:bCs/>
                <w:color w:val="000000"/>
                <w:sz w:val="20"/>
              </w:rPr>
              <w:fldChar w:fldCharType="end"/>
            </w:r>
            <w:r w:rsidRPr="005966AC">
              <w:rPr>
                <w:rFonts w:ascii="Arial" w:hAnsi="Arial" w:cs="Arial"/>
                <w:b/>
                <w:bCs/>
                <w:color w:val="000000"/>
                <w:sz w:val="20"/>
              </w:rPr>
              <w:fldChar w:fldCharType="begin"/>
            </w:r>
            <w:r w:rsidRPr="005966AC">
              <w:rPr>
                <w:rFonts w:ascii="Arial" w:hAnsi="Arial" w:cs="Arial"/>
                <w:b/>
                <w:bCs/>
                <w:color w:val="000000"/>
                <w:sz w:val="20"/>
              </w:rPr>
              <w:instrText>tc "Detailed and/or summarized report " \f C \l 2</w:instrText>
            </w:r>
            <w:r w:rsidRPr="005966AC">
              <w:rPr>
                <w:rFonts w:ascii="Arial" w:hAnsi="Arial" w:cs="Arial"/>
                <w:b/>
                <w:bCs/>
                <w:color w:val="000000"/>
                <w:sz w:val="20"/>
              </w:rPr>
              <w:fldChar w:fldCharType="end"/>
            </w:r>
          </w:p>
        </w:tc>
        <w:tc>
          <w:tcPr>
            <w:tcW w:w="1127" w:type="dxa"/>
            <w:shd w:val="clear" w:color="auto" w:fill="FFFFFF"/>
          </w:tcPr>
          <w:p w14:paraId="1E2B54B6" w14:textId="77777777" w:rsidR="00235ABC" w:rsidRDefault="00235ABC" w:rsidP="00D10AB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Site A</w:t>
            </w:r>
          </w:p>
        </w:tc>
        <w:tc>
          <w:tcPr>
            <w:tcW w:w="1128" w:type="dxa"/>
            <w:shd w:val="clear" w:color="auto" w:fill="FFFFFF"/>
          </w:tcPr>
          <w:p w14:paraId="7F5D8349" w14:textId="77777777" w:rsidR="00235ABC" w:rsidRDefault="00235ABC" w:rsidP="00D10AB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Site B</w:t>
            </w:r>
          </w:p>
        </w:tc>
        <w:tc>
          <w:tcPr>
            <w:tcW w:w="1127" w:type="dxa"/>
            <w:shd w:val="clear" w:color="auto" w:fill="FFFFFF"/>
          </w:tcPr>
          <w:p w14:paraId="41827810" w14:textId="77777777" w:rsidR="00235ABC" w:rsidRDefault="00235ABC" w:rsidP="00D10AB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Site C</w:t>
            </w:r>
          </w:p>
        </w:tc>
        <w:tc>
          <w:tcPr>
            <w:tcW w:w="1128" w:type="dxa"/>
            <w:shd w:val="clear" w:color="auto" w:fill="FFFFFF"/>
            <w:vAlign w:val="bottom"/>
          </w:tcPr>
          <w:p w14:paraId="4544D10F" w14:textId="77777777" w:rsidR="00235ABC" w:rsidRPr="005966AC" w:rsidRDefault="00235ABC" w:rsidP="00D10AB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Total</w:t>
            </w:r>
          </w:p>
        </w:tc>
      </w:tr>
      <w:tr w:rsidR="00235ABC" w14:paraId="12DFCD3E" w14:textId="77777777" w:rsidTr="00D10AB9">
        <w:trPr>
          <w:cantSplit/>
          <w:jc w:val="center"/>
        </w:trPr>
        <w:tc>
          <w:tcPr>
            <w:tcW w:w="3968" w:type="dxa"/>
            <w:shd w:val="clear" w:color="auto" w:fill="FFFFFF"/>
          </w:tcPr>
          <w:p w14:paraId="4C7CC39E" w14:textId="247D8E42" w:rsidR="00235ABC" w:rsidRPr="005966AC" w:rsidRDefault="00235ABC" w:rsidP="00D10AB9">
            <w:pPr>
              <w:tabs>
                <w:tab w:val="left" w:pos="501"/>
              </w:tabs>
              <w:adjustRightInd w:val="0"/>
              <w:spacing w:before="67" w:after="67"/>
              <w:rPr>
                <w:rFonts w:ascii="Arial" w:hAnsi="Arial" w:cs="Arial"/>
                <w:color w:val="000000"/>
                <w:sz w:val="20"/>
              </w:rPr>
            </w:pPr>
            <w:r>
              <w:rPr>
                <w:rFonts w:ascii="Arial" w:hAnsi="Arial" w:cs="Arial"/>
                <w:color w:val="000000"/>
                <w:sz w:val="20"/>
              </w:rPr>
              <w:tab/>
            </w:r>
            <w:r w:rsidR="003E3C61">
              <w:rPr>
                <w:rFonts w:ascii="Arial" w:hAnsi="Arial" w:cs="Arial"/>
                <w:color w:val="000000"/>
                <w:sz w:val="20"/>
              </w:rPr>
              <w:t xml:space="preserve">Service </w:t>
            </w:r>
            <w:proofErr w:type="spellStart"/>
            <w:r w:rsidR="003E3C61">
              <w:rPr>
                <w:rFonts w:ascii="Arial" w:hAnsi="Arial" w:cs="Arial"/>
                <w:color w:val="000000"/>
                <w:sz w:val="20"/>
              </w:rPr>
              <w:t>r</w:t>
            </w:r>
            <w:r w:rsidR="00667BE5">
              <w:rPr>
                <w:rFonts w:ascii="Arial" w:hAnsi="Arial" w:cs="Arial"/>
                <w:color w:val="000000"/>
                <w:sz w:val="20"/>
              </w:rPr>
              <w:t>eferal</w:t>
            </w:r>
            <w:proofErr w:type="spellEnd"/>
          </w:p>
        </w:tc>
        <w:tc>
          <w:tcPr>
            <w:tcW w:w="1127" w:type="dxa"/>
            <w:shd w:val="clear" w:color="auto" w:fill="FFFFFF"/>
          </w:tcPr>
          <w:p w14:paraId="69695817" w14:textId="77777777" w:rsidR="00235ABC" w:rsidRDefault="00235ABC" w:rsidP="00D10AB9">
            <w:pPr>
              <w:adjustRightInd w:val="0"/>
              <w:spacing w:before="67" w:after="67"/>
              <w:jc w:val="center"/>
              <w:rPr>
                <w:rFonts w:ascii="Arial" w:hAnsi="Arial" w:cs="Arial"/>
                <w:color w:val="000000"/>
                <w:sz w:val="20"/>
              </w:rPr>
            </w:pPr>
          </w:p>
        </w:tc>
        <w:tc>
          <w:tcPr>
            <w:tcW w:w="1128" w:type="dxa"/>
            <w:shd w:val="clear" w:color="auto" w:fill="FFFFFF"/>
          </w:tcPr>
          <w:p w14:paraId="09656671" w14:textId="77777777" w:rsidR="00235ABC" w:rsidRDefault="00235ABC" w:rsidP="00D10AB9">
            <w:pPr>
              <w:adjustRightInd w:val="0"/>
              <w:spacing w:before="67" w:after="67"/>
              <w:jc w:val="center"/>
              <w:rPr>
                <w:rFonts w:ascii="Arial" w:hAnsi="Arial" w:cs="Arial"/>
                <w:color w:val="000000"/>
                <w:sz w:val="20"/>
              </w:rPr>
            </w:pPr>
          </w:p>
        </w:tc>
        <w:tc>
          <w:tcPr>
            <w:tcW w:w="1127" w:type="dxa"/>
            <w:shd w:val="clear" w:color="auto" w:fill="FFFFFF"/>
          </w:tcPr>
          <w:p w14:paraId="1217A8BD" w14:textId="77777777" w:rsidR="00235ABC" w:rsidRDefault="00235ABC" w:rsidP="00D10AB9">
            <w:pPr>
              <w:adjustRightInd w:val="0"/>
              <w:spacing w:before="67" w:after="67"/>
              <w:jc w:val="center"/>
              <w:rPr>
                <w:rFonts w:ascii="Arial" w:hAnsi="Arial" w:cs="Arial"/>
                <w:color w:val="000000"/>
                <w:sz w:val="20"/>
              </w:rPr>
            </w:pPr>
          </w:p>
        </w:tc>
        <w:tc>
          <w:tcPr>
            <w:tcW w:w="1128" w:type="dxa"/>
            <w:shd w:val="clear" w:color="auto" w:fill="FFFFFF"/>
          </w:tcPr>
          <w:p w14:paraId="30B10A2A" w14:textId="77777777" w:rsidR="00235ABC" w:rsidRPr="005966AC" w:rsidRDefault="00235ABC" w:rsidP="00D10AB9">
            <w:pPr>
              <w:adjustRightInd w:val="0"/>
              <w:spacing w:before="67" w:after="67"/>
              <w:jc w:val="center"/>
              <w:rPr>
                <w:rFonts w:ascii="Arial" w:hAnsi="Arial" w:cs="Arial"/>
                <w:color w:val="000000"/>
                <w:sz w:val="20"/>
              </w:rPr>
            </w:pPr>
          </w:p>
        </w:tc>
      </w:tr>
      <w:tr w:rsidR="00235ABC" w14:paraId="1E14565B" w14:textId="77777777" w:rsidTr="00D10AB9">
        <w:trPr>
          <w:cantSplit/>
          <w:jc w:val="center"/>
        </w:trPr>
        <w:tc>
          <w:tcPr>
            <w:tcW w:w="3968" w:type="dxa"/>
            <w:shd w:val="clear" w:color="auto" w:fill="FFFFFF"/>
          </w:tcPr>
          <w:p w14:paraId="2ED19127" w14:textId="281CD7BC" w:rsidR="00235ABC" w:rsidRDefault="00235ABC" w:rsidP="00D10AB9">
            <w:pPr>
              <w:tabs>
                <w:tab w:val="left" w:pos="501"/>
                <w:tab w:val="left" w:pos="735"/>
              </w:tabs>
              <w:adjustRightInd w:val="0"/>
              <w:spacing w:before="67" w:after="67"/>
              <w:rPr>
                <w:rFonts w:ascii="Arial" w:hAnsi="Arial" w:cs="Arial"/>
                <w:color w:val="000000"/>
                <w:sz w:val="20"/>
              </w:rPr>
            </w:pPr>
            <w:r>
              <w:rPr>
                <w:rFonts w:ascii="Arial" w:hAnsi="Arial" w:cs="Arial"/>
                <w:color w:val="000000"/>
                <w:sz w:val="20"/>
              </w:rPr>
              <w:tab/>
            </w:r>
            <w:r w:rsidR="003E3C61">
              <w:rPr>
                <w:rFonts w:ascii="Arial" w:hAnsi="Arial" w:cs="Arial"/>
                <w:color w:val="000000"/>
                <w:sz w:val="20"/>
              </w:rPr>
              <w:t>Service completion</w:t>
            </w:r>
          </w:p>
        </w:tc>
        <w:tc>
          <w:tcPr>
            <w:tcW w:w="1127" w:type="dxa"/>
            <w:shd w:val="clear" w:color="auto" w:fill="FFFFFF"/>
          </w:tcPr>
          <w:p w14:paraId="38BA3F8A" w14:textId="77777777" w:rsidR="00235ABC" w:rsidRDefault="00235ABC" w:rsidP="00D10AB9">
            <w:pPr>
              <w:adjustRightInd w:val="0"/>
              <w:spacing w:before="67" w:after="67"/>
              <w:jc w:val="center"/>
              <w:rPr>
                <w:rFonts w:ascii="Arial" w:hAnsi="Arial" w:cs="Arial"/>
                <w:color w:val="000000"/>
                <w:sz w:val="20"/>
              </w:rPr>
            </w:pPr>
          </w:p>
        </w:tc>
        <w:tc>
          <w:tcPr>
            <w:tcW w:w="1128" w:type="dxa"/>
            <w:shd w:val="clear" w:color="auto" w:fill="FFFFFF"/>
          </w:tcPr>
          <w:p w14:paraId="5C2457B7" w14:textId="77777777" w:rsidR="00235ABC" w:rsidRDefault="00235ABC" w:rsidP="00D10AB9">
            <w:pPr>
              <w:adjustRightInd w:val="0"/>
              <w:spacing w:before="67" w:after="67"/>
              <w:jc w:val="center"/>
              <w:rPr>
                <w:rFonts w:ascii="Arial" w:hAnsi="Arial" w:cs="Arial"/>
                <w:color w:val="000000"/>
                <w:sz w:val="20"/>
              </w:rPr>
            </w:pPr>
          </w:p>
        </w:tc>
        <w:tc>
          <w:tcPr>
            <w:tcW w:w="1127" w:type="dxa"/>
            <w:shd w:val="clear" w:color="auto" w:fill="FFFFFF"/>
          </w:tcPr>
          <w:p w14:paraId="7945E55D" w14:textId="77777777" w:rsidR="00235ABC" w:rsidRDefault="00235ABC" w:rsidP="00D10AB9">
            <w:pPr>
              <w:adjustRightInd w:val="0"/>
              <w:spacing w:before="67" w:after="67"/>
              <w:jc w:val="center"/>
              <w:rPr>
                <w:rFonts w:ascii="Arial" w:hAnsi="Arial" w:cs="Arial"/>
                <w:color w:val="000000"/>
                <w:sz w:val="20"/>
              </w:rPr>
            </w:pPr>
          </w:p>
        </w:tc>
        <w:tc>
          <w:tcPr>
            <w:tcW w:w="1128" w:type="dxa"/>
            <w:shd w:val="clear" w:color="auto" w:fill="FFFFFF"/>
          </w:tcPr>
          <w:p w14:paraId="097D117B" w14:textId="77777777" w:rsidR="00235ABC" w:rsidRPr="005966AC" w:rsidRDefault="00235ABC" w:rsidP="00D10AB9">
            <w:pPr>
              <w:adjustRightInd w:val="0"/>
              <w:spacing w:before="67" w:after="67"/>
              <w:jc w:val="center"/>
              <w:rPr>
                <w:rFonts w:ascii="Arial" w:hAnsi="Arial" w:cs="Arial"/>
                <w:color w:val="000000"/>
                <w:sz w:val="20"/>
              </w:rPr>
            </w:pPr>
          </w:p>
        </w:tc>
      </w:tr>
      <w:tr w:rsidR="00235ABC" w14:paraId="10352215" w14:textId="77777777" w:rsidTr="00D10AB9">
        <w:trPr>
          <w:cantSplit/>
          <w:jc w:val="center"/>
        </w:trPr>
        <w:tc>
          <w:tcPr>
            <w:tcW w:w="3968" w:type="dxa"/>
            <w:shd w:val="clear" w:color="auto" w:fill="FFFFFF"/>
          </w:tcPr>
          <w:p w14:paraId="0D419D28" w14:textId="77777777" w:rsidR="00235ABC" w:rsidRDefault="00235ABC" w:rsidP="00D10AB9">
            <w:pPr>
              <w:tabs>
                <w:tab w:val="left" w:pos="501"/>
                <w:tab w:val="left" w:pos="735"/>
              </w:tabs>
              <w:adjustRightInd w:val="0"/>
              <w:spacing w:before="67" w:after="67"/>
              <w:rPr>
                <w:rFonts w:ascii="Arial" w:hAnsi="Arial" w:cs="Arial"/>
                <w:color w:val="000000"/>
                <w:sz w:val="20"/>
              </w:rPr>
            </w:pPr>
            <w:r>
              <w:rPr>
                <w:rFonts w:ascii="Arial" w:hAnsi="Arial" w:cs="Arial"/>
                <w:color w:val="000000"/>
                <w:sz w:val="20"/>
              </w:rPr>
              <w:tab/>
              <w:t>Loss to follow up</w:t>
            </w:r>
          </w:p>
        </w:tc>
        <w:tc>
          <w:tcPr>
            <w:tcW w:w="1127" w:type="dxa"/>
            <w:shd w:val="clear" w:color="auto" w:fill="FFFFFF"/>
          </w:tcPr>
          <w:p w14:paraId="2936AE92" w14:textId="77777777" w:rsidR="00235ABC" w:rsidRDefault="00235ABC" w:rsidP="00D10AB9">
            <w:pPr>
              <w:adjustRightInd w:val="0"/>
              <w:spacing w:before="67" w:after="67"/>
              <w:jc w:val="center"/>
              <w:rPr>
                <w:rFonts w:ascii="Arial" w:hAnsi="Arial" w:cs="Arial"/>
                <w:color w:val="000000"/>
                <w:sz w:val="20"/>
              </w:rPr>
            </w:pPr>
          </w:p>
        </w:tc>
        <w:tc>
          <w:tcPr>
            <w:tcW w:w="1128" w:type="dxa"/>
            <w:shd w:val="clear" w:color="auto" w:fill="FFFFFF"/>
          </w:tcPr>
          <w:p w14:paraId="31D3E2DE" w14:textId="77777777" w:rsidR="00235ABC" w:rsidRDefault="00235ABC" w:rsidP="00D10AB9">
            <w:pPr>
              <w:adjustRightInd w:val="0"/>
              <w:spacing w:before="67" w:after="67"/>
              <w:jc w:val="center"/>
              <w:rPr>
                <w:rFonts w:ascii="Arial" w:hAnsi="Arial" w:cs="Arial"/>
                <w:color w:val="000000"/>
                <w:sz w:val="20"/>
              </w:rPr>
            </w:pPr>
          </w:p>
        </w:tc>
        <w:tc>
          <w:tcPr>
            <w:tcW w:w="1127" w:type="dxa"/>
            <w:shd w:val="clear" w:color="auto" w:fill="FFFFFF"/>
          </w:tcPr>
          <w:p w14:paraId="28B33199" w14:textId="77777777" w:rsidR="00235ABC" w:rsidRDefault="00235ABC" w:rsidP="00D10AB9">
            <w:pPr>
              <w:adjustRightInd w:val="0"/>
              <w:spacing w:before="67" w:after="67"/>
              <w:jc w:val="center"/>
              <w:rPr>
                <w:rFonts w:ascii="Arial" w:hAnsi="Arial" w:cs="Arial"/>
                <w:color w:val="000000"/>
                <w:sz w:val="20"/>
              </w:rPr>
            </w:pPr>
          </w:p>
        </w:tc>
        <w:tc>
          <w:tcPr>
            <w:tcW w:w="1128" w:type="dxa"/>
            <w:shd w:val="clear" w:color="auto" w:fill="FFFFFF"/>
          </w:tcPr>
          <w:p w14:paraId="7D8270FA" w14:textId="77777777" w:rsidR="00235ABC" w:rsidRPr="005966AC" w:rsidRDefault="00235ABC" w:rsidP="00D10AB9">
            <w:pPr>
              <w:adjustRightInd w:val="0"/>
              <w:spacing w:before="67" w:after="67"/>
              <w:jc w:val="center"/>
              <w:rPr>
                <w:rFonts w:ascii="Arial" w:hAnsi="Arial" w:cs="Arial"/>
                <w:color w:val="000000"/>
                <w:sz w:val="20"/>
              </w:rPr>
            </w:pPr>
          </w:p>
        </w:tc>
      </w:tr>
      <w:tr w:rsidR="00235ABC" w14:paraId="0BE3708C" w14:textId="77777777" w:rsidTr="00D10AB9">
        <w:trPr>
          <w:cantSplit/>
          <w:jc w:val="center"/>
        </w:trPr>
        <w:tc>
          <w:tcPr>
            <w:tcW w:w="3968" w:type="dxa"/>
            <w:shd w:val="clear" w:color="auto" w:fill="FFFFFF"/>
          </w:tcPr>
          <w:p w14:paraId="61692B76" w14:textId="77777777" w:rsidR="00235ABC" w:rsidRDefault="00235ABC" w:rsidP="00D10AB9">
            <w:pPr>
              <w:tabs>
                <w:tab w:val="left" w:pos="501"/>
              </w:tabs>
              <w:adjustRightInd w:val="0"/>
              <w:spacing w:before="67" w:after="67"/>
              <w:rPr>
                <w:rFonts w:ascii="Arial" w:hAnsi="Arial" w:cs="Arial"/>
                <w:color w:val="000000"/>
                <w:sz w:val="20"/>
              </w:rPr>
            </w:pPr>
            <w:r>
              <w:rPr>
                <w:rFonts w:ascii="Arial" w:hAnsi="Arial" w:cs="Arial"/>
                <w:color w:val="000000"/>
                <w:sz w:val="20"/>
              </w:rPr>
              <w:t xml:space="preserve">Overall adherence </w:t>
            </w:r>
          </w:p>
        </w:tc>
        <w:tc>
          <w:tcPr>
            <w:tcW w:w="1127" w:type="dxa"/>
            <w:shd w:val="clear" w:color="auto" w:fill="FFFFFF"/>
          </w:tcPr>
          <w:p w14:paraId="1AB531AD" w14:textId="77777777" w:rsidR="00235ABC" w:rsidRDefault="00235ABC" w:rsidP="00D10AB9">
            <w:pPr>
              <w:adjustRightInd w:val="0"/>
              <w:spacing w:before="67" w:after="67"/>
              <w:jc w:val="center"/>
              <w:rPr>
                <w:rFonts w:ascii="Arial" w:hAnsi="Arial" w:cs="Arial"/>
                <w:color w:val="000000"/>
                <w:sz w:val="20"/>
              </w:rPr>
            </w:pPr>
          </w:p>
        </w:tc>
        <w:tc>
          <w:tcPr>
            <w:tcW w:w="1128" w:type="dxa"/>
            <w:shd w:val="clear" w:color="auto" w:fill="FFFFFF"/>
          </w:tcPr>
          <w:p w14:paraId="343F6B3A" w14:textId="77777777" w:rsidR="00235ABC" w:rsidRDefault="00235ABC" w:rsidP="00D10AB9">
            <w:pPr>
              <w:adjustRightInd w:val="0"/>
              <w:spacing w:before="67" w:after="67"/>
              <w:jc w:val="center"/>
              <w:rPr>
                <w:rFonts w:ascii="Arial" w:hAnsi="Arial" w:cs="Arial"/>
                <w:color w:val="000000"/>
                <w:sz w:val="20"/>
              </w:rPr>
            </w:pPr>
          </w:p>
        </w:tc>
        <w:tc>
          <w:tcPr>
            <w:tcW w:w="1127" w:type="dxa"/>
            <w:shd w:val="clear" w:color="auto" w:fill="FFFFFF"/>
          </w:tcPr>
          <w:p w14:paraId="00015E73" w14:textId="77777777" w:rsidR="00235ABC" w:rsidRDefault="00235ABC" w:rsidP="00D10AB9">
            <w:pPr>
              <w:adjustRightInd w:val="0"/>
              <w:spacing w:before="67" w:after="67"/>
              <w:jc w:val="center"/>
              <w:rPr>
                <w:rFonts w:ascii="Arial" w:hAnsi="Arial" w:cs="Arial"/>
                <w:color w:val="000000"/>
                <w:sz w:val="20"/>
              </w:rPr>
            </w:pPr>
          </w:p>
        </w:tc>
        <w:tc>
          <w:tcPr>
            <w:tcW w:w="1128" w:type="dxa"/>
            <w:shd w:val="clear" w:color="auto" w:fill="FFFFFF"/>
          </w:tcPr>
          <w:p w14:paraId="4F91151A" w14:textId="77777777" w:rsidR="00235ABC" w:rsidRPr="005966AC" w:rsidRDefault="00235ABC" w:rsidP="00D10AB9">
            <w:pPr>
              <w:adjustRightInd w:val="0"/>
              <w:spacing w:before="67" w:after="67"/>
              <w:jc w:val="center"/>
              <w:rPr>
                <w:rFonts w:ascii="Arial" w:hAnsi="Arial" w:cs="Arial"/>
                <w:color w:val="000000"/>
                <w:sz w:val="20"/>
              </w:rPr>
            </w:pPr>
          </w:p>
        </w:tc>
      </w:tr>
      <w:tr w:rsidR="00235ABC" w14:paraId="6BAFDA74" w14:textId="77777777" w:rsidTr="00D10AB9">
        <w:trPr>
          <w:cantSplit/>
          <w:jc w:val="center"/>
        </w:trPr>
        <w:tc>
          <w:tcPr>
            <w:tcW w:w="3968" w:type="dxa"/>
            <w:shd w:val="clear" w:color="auto" w:fill="FFFFFF"/>
          </w:tcPr>
          <w:p w14:paraId="2F6173FE" w14:textId="77777777" w:rsidR="00235ABC" w:rsidRDefault="00235ABC" w:rsidP="00D10AB9">
            <w:pPr>
              <w:tabs>
                <w:tab w:val="left" w:pos="501"/>
              </w:tabs>
              <w:adjustRightInd w:val="0"/>
              <w:spacing w:before="67" w:after="67"/>
              <w:rPr>
                <w:rFonts w:ascii="Arial" w:hAnsi="Arial" w:cs="Arial"/>
                <w:color w:val="000000"/>
                <w:sz w:val="20"/>
              </w:rPr>
            </w:pPr>
            <w:r>
              <w:rPr>
                <w:rFonts w:ascii="Arial" w:hAnsi="Arial" w:cs="Arial"/>
                <w:color w:val="000000"/>
                <w:sz w:val="20"/>
              </w:rPr>
              <w:t>Reasons for non-adherence</w:t>
            </w:r>
          </w:p>
        </w:tc>
        <w:tc>
          <w:tcPr>
            <w:tcW w:w="1127" w:type="dxa"/>
            <w:shd w:val="clear" w:color="auto" w:fill="FFFFFF"/>
          </w:tcPr>
          <w:p w14:paraId="48AB958A" w14:textId="77777777" w:rsidR="00235ABC" w:rsidRDefault="00235ABC" w:rsidP="00D10AB9">
            <w:pPr>
              <w:adjustRightInd w:val="0"/>
              <w:spacing w:before="67" w:after="67"/>
              <w:jc w:val="center"/>
              <w:rPr>
                <w:rFonts w:ascii="Arial" w:hAnsi="Arial" w:cs="Arial"/>
                <w:color w:val="000000"/>
                <w:sz w:val="20"/>
              </w:rPr>
            </w:pPr>
          </w:p>
        </w:tc>
        <w:tc>
          <w:tcPr>
            <w:tcW w:w="1128" w:type="dxa"/>
            <w:shd w:val="clear" w:color="auto" w:fill="FFFFFF"/>
          </w:tcPr>
          <w:p w14:paraId="7994A6CC" w14:textId="77777777" w:rsidR="00235ABC" w:rsidRDefault="00235ABC" w:rsidP="00D10AB9">
            <w:pPr>
              <w:adjustRightInd w:val="0"/>
              <w:spacing w:before="67" w:after="67"/>
              <w:jc w:val="center"/>
              <w:rPr>
                <w:rFonts w:ascii="Arial" w:hAnsi="Arial" w:cs="Arial"/>
                <w:color w:val="000000"/>
                <w:sz w:val="20"/>
              </w:rPr>
            </w:pPr>
          </w:p>
        </w:tc>
        <w:tc>
          <w:tcPr>
            <w:tcW w:w="1127" w:type="dxa"/>
            <w:shd w:val="clear" w:color="auto" w:fill="FFFFFF"/>
          </w:tcPr>
          <w:p w14:paraId="56CFCDE1" w14:textId="77777777" w:rsidR="00235ABC" w:rsidRDefault="00235ABC" w:rsidP="00D10AB9">
            <w:pPr>
              <w:adjustRightInd w:val="0"/>
              <w:spacing w:before="67" w:after="67"/>
              <w:jc w:val="center"/>
              <w:rPr>
                <w:rFonts w:ascii="Arial" w:hAnsi="Arial" w:cs="Arial"/>
                <w:color w:val="000000"/>
                <w:sz w:val="20"/>
              </w:rPr>
            </w:pPr>
          </w:p>
        </w:tc>
        <w:tc>
          <w:tcPr>
            <w:tcW w:w="1128" w:type="dxa"/>
            <w:shd w:val="clear" w:color="auto" w:fill="FFFFFF"/>
          </w:tcPr>
          <w:p w14:paraId="7D1A0E9F" w14:textId="77777777" w:rsidR="00235ABC" w:rsidRPr="005966AC" w:rsidRDefault="00235ABC" w:rsidP="00D10AB9">
            <w:pPr>
              <w:adjustRightInd w:val="0"/>
              <w:spacing w:before="67" w:after="67"/>
              <w:jc w:val="center"/>
              <w:rPr>
                <w:rFonts w:ascii="Arial" w:hAnsi="Arial" w:cs="Arial"/>
                <w:color w:val="000000"/>
                <w:sz w:val="20"/>
              </w:rPr>
            </w:pPr>
          </w:p>
        </w:tc>
      </w:tr>
    </w:tbl>
    <w:p w14:paraId="5B0B1A0F" w14:textId="77777777" w:rsidR="007A25BB" w:rsidRDefault="007A25BB" w:rsidP="007A25BB">
      <w:pPr>
        <w:pStyle w:val="CROMSInstruction"/>
      </w:pPr>
    </w:p>
    <w:p w14:paraId="680159ED" w14:textId="3719464C" w:rsidR="007A25BB" w:rsidRPr="00B25D51" w:rsidRDefault="00D10AB9" w:rsidP="007A25BB">
      <w:pPr>
        <w:pStyle w:val="CROMSInstruction"/>
      </w:pPr>
      <w:r>
        <w:t>{</w:t>
      </w:r>
      <w:r w:rsidR="007A25BB" w:rsidRPr="00B25D51">
        <w:t>Sample Table</w:t>
      </w:r>
      <w:r w:rsidR="007A25BB">
        <w:t>s for Group Randomized Trial:</w:t>
      </w:r>
      <w:r w:rsidR="007A25BB" w:rsidRPr="00B25D51">
        <w:t>}</w:t>
      </w:r>
    </w:p>
    <w:p w14:paraId="16E3BF3A" w14:textId="2E848036" w:rsidR="007A25BB" w:rsidRPr="00FC79AD" w:rsidRDefault="007A25BB" w:rsidP="007A25BB">
      <w:pPr>
        <w:pStyle w:val="CROMSInstruction"/>
        <w:jc w:val="center"/>
        <w:rPr>
          <w:rFonts w:cs="Arial"/>
          <w:b/>
          <w:bCs/>
          <w:i w:val="0"/>
          <w:color w:val="auto"/>
        </w:rPr>
      </w:pPr>
      <w:r w:rsidRPr="00D406C2">
        <w:rPr>
          <w:rFonts w:cs="Arial"/>
          <w:b/>
          <w:bCs/>
          <w:i w:val="0"/>
          <w:color w:val="000000"/>
        </w:rPr>
        <w:t xml:space="preserve">Table #. </w:t>
      </w:r>
      <w:r w:rsidR="00382095">
        <w:rPr>
          <w:rFonts w:cs="Arial"/>
          <w:b/>
          <w:bCs/>
          <w:i w:val="0"/>
          <w:color w:val="000000"/>
        </w:rPr>
        <w:t>Intervention</w:t>
      </w:r>
      <w:r w:rsidRPr="00D406C2">
        <w:rPr>
          <w:rFonts w:cs="Arial"/>
          <w:b/>
          <w:bCs/>
          <w:i w:val="0"/>
          <w:color w:val="000000"/>
        </w:rPr>
        <w:t xml:space="preserve"> Adherence</w:t>
      </w:r>
      <w:r>
        <w:rPr>
          <w:rFonts w:cs="Arial"/>
          <w:b/>
          <w:bCs/>
          <w:i w:val="0"/>
          <w:color w:val="000000"/>
        </w:rPr>
        <w:t xml:space="preserve">, Active </w:t>
      </w:r>
      <w:r w:rsidR="00382095">
        <w:rPr>
          <w:rFonts w:cs="Arial"/>
          <w:b/>
          <w:bCs/>
          <w:i w:val="0"/>
          <w:color w:val="000000"/>
        </w:rPr>
        <w:t>Intervention</w:t>
      </w:r>
      <w:r>
        <w:rPr>
          <w:rFonts w:cs="Arial"/>
          <w:b/>
          <w:bCs/>
          <w:i w:val="0"/>
          <w:color w:val="000000"/>
        </w:rPr>
        <w:t xml:space="preserve"> </w:t>
      </w:r>
      <w:r w:rsidR="00140AA5">
        <w:rPr>
          <w:rFonts w:cs="Arial"/>
          <w:b/>
          <w:bCs/>
          <w:i w:val="0"/>
          <w:color w:val="000000"/>
        </w:rPr>
        <w:t>Group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3968"/>
        <w:gridCol w:w="1127"/>
        <w:gridCol w:w="1128"/>
        <w:gridCol w:w="1127"/>
        <w:gridCol w:w="1128"/>
      </w:tblGrid>
      <w:tr w:rsidR="007A25BB" w14:paraId="796D9B03" w14:textId="77777777" w:rsidTr="00D10AB9">
        <w:trPr>
          <w:cantSplit/>
          <w:tblHeader/>
          <w:jc w:val="center"/>
        </w:trPr>
        <w:tc>
          <w:tcPr>
            <w:tcW w:w="3968" w:type="dxa"/>
            <w:shd w:val="clear" w:color="auto" w:fill="FFFFFF"/>
            <w:vAlign w:val="bottom"/>
          </w:tcPr>
          <w:p w14:paraId="3A2BDDA7" w14:textId="77777777" w:rsidR="007A25BB" w:rsidRPr="005966AC" w:rsidRDefault="007A25BB" w:rsidP="00D10AB9">
            <w:pPr>
              <w:keepNext/>
              <w:adjustRightInd w:val="0"/>
              <w:spacing w:before="67" w:after="67"/>
              <w:rPr>
                <w:rFonts w:ascii="Arial" w:hAnsi="Arial" w:cs="Arial"/>
                <w:b/>
                <w:bCs/>
                <w:color w:val="000000"/>
                <w:sz w:val="20"/>
                <w:szCs w:val="19"/>
              </w:rPr>
            </w:pPr>
            <w:r>
              <w:rPr>
                <w:rFonts w:ascii="Arial" w:hAnsi="Arial" w:cs="Arial"/>
                <w:b/>
                <w:bCs/>
                <w:color w:val="000000"/>
                <w:sz w:val="20"/>
              </w:rPr>
              <w:t>Adherence Assessment – N (%)</w:t>
            </w:r>
            <w:r w:rsidRPr="005966AC">
              <w:rPr>
                <w:rFonts w:ascii="Arial" w:hAnsi="Arial" w:cs="Arial"/>
                <w:b/>
                <w:bCs/>
                <w:color w:val="000000"/>
                <w:sz w:val="20"/>
              </w:rPr>
              <w:fldChar w:fldCharType="begin"/>
            </w:r>
            <w:r w:rsidRPr="005966AC">
              <w:rPr>
                <w:rFonts w:ascii="Arial" w:hAnsi="Arial" w:cs="Arial"/>
                <w:b/>
                <w:bCs/>
                <w:color w:val="000000"/>
                <w:sz w:val="20"/>
              </w:rPr>
              <w:instrText>tc "Report " \f C \l 1</w:instrText>
            </w:r>
            <w:r w:rsidRPr="005966AC">
              <w:rPr>
                <w:rFonts w:ascii="Arial" w:hAnsi="Arial" w:cs="Arial"/>
                <w:b/>
                <w:bCs/>
                <w:color w:val="000000"/>
                <w:sz w:val="20"/>
              </w:rPr>
              <w:fldChar w:fldCharType="end"/>
            </w:r>
            <w:r w:rsidRPr="005966AC">
              <w:rPr>
                <w:rFonts w:ascii="Arial" w:hAnsi="Arial" w:cs="Arial"/>
                <w:b/>
                <w:bCs/>
                <w:color w:val="000000"/>
                <w:sz w:val="20"/>
              </w:rPr>
              <w:fldChar w:fldCharType="begin"/>
            </w:r>
            <w:r w:rsidRPr="005966AC">
              <w:rPr>
                <w:rFonts w:ascii="Arial" w:hAnsi="Arial" w:cs="Arial"/>
                <w:b/>
                <w:bCs/>
                <w:color w:val="000000"/>
                <w:sz w:val="20"/>
              </w:rPr>
              <w:instrText>tc "Detailed and/or summarized report " \f C \l 2</w:instrText>
            </w:r>
            <w:r w:rsidRPr="005966AC">
              <w:rPr>
                <w:rFonts w:ascii="Arial" w:hAnsi="Arial" w:cs="Arial"/>
                <w:b/>
                <w:bCs/>
                <w:color w:val="000000"/>
                <w:sz w:val="20"/>
              </w:rPr>
              <w:fldChar w:fldCharType="end"/>
            </w:r>
          </w:p>
        </w:tc>
        <w:tc>
          <w:tcPr>
            <w:tcW w:w="1127" w:type="dxa"/>
            <w:shd w:val="clear" w:color="auto" w:fill="FFFFFF"/>
          </w:tcPr>
          <w:p w14:paraId="3FE31161" w14:textId="77777777" w:rsidR="007A25BB" w:rsidRDefault="007A25BB" w:rsidP="00D10AB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Clinic 1</w:t>
            </w:r>
          </w:p>
        </w:tc>
        <w:tc>
          <w:tcPr>
            <w:tcW w:w="1128" w:type="dxa"/>
            <w:shd w:val="clear" w:color="auto" w:fill="FFFFFF"/>
          </w:tcPr>
          <w:p w14:paraId="051E9B8C" w14:textId="77777777" w:rsidR="007A25BB" w:rsidRDefault="007A25BB" w:rsidP="00D10AB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Clinic 2</w:t>
            </w:r>
          </w:p>
        </w:tc>
        <w:tc>
          <w:tcPr>
            <w:tcW w:w="1127" w:type="dxa"/>
            <w:shd w:val="clear" w:color="auto" w:fill="FFFFFF"/>
          </w:tcPr>
          <w:p w14:paraId="0241ED28" w14:textId="77777777" w:rsidR="007A25BB" w:rsidRDefault="007A25BB" w:rsidP="00D10AB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Clinic 3</w:t>
            </w:r>
          </w:p>
        </w:tc>
        <w:tc>
          <w:tcPr>
            <w:tcW w:w="1128" w:type="dxa"/>
            <w:shd w:val="clear" w:color="auto" w:fill="FFFFFF"/>
            <w:vAlign w:val="bottom"/>
          </w:tcPr>
          <w:p w14:paraId="3633B9D9" w14:textId="77777777" w:rsidR="007A25BB" w:rsidRPr="005966AC" w:rsidRDefault="007A25BB" w:rsidP="00D10AB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Total</w:t>
            </w:r>
          </w:p>
        </w:tc>
      </w:tr>
      <w:tr w:rsidR="007A25BB" w14:paraId="525F2707" w14:textId="77777777" w:rsidTr="00D10AB9">
        <w:trPr>
          <w:cantSplit/>
          <w:jc w:val="center"/>
        </w:trPr>
        <w:tc>
          <w:tcPr>
            <w:tcW w:w="3968" w:type="dxa"/>
            <w:shd w:val="clear" w:color="auto" w:fill="FFFFFF"/>
          </w:tcPr>
          <w:p w14:paraId="7CE0C97B" w14:textId="77777777" w:rsidR="007A25BB" w:rsidRPr="005966AC" w:rsidRDefault="007A25BB" w:rsidP="00D10AB9">
            <w:pPr>
              <w:tabs>
                <w:tab w:val="left" w:pos="501"/>
              </w:tabs>
              <w:adjustRightInd w:val="0"/>
              <w:spacing w:before="67" w:after="67"/>
              <w:rPr>
                <w:rFonts w:ascii="Arial" w:hAnsi="Arial" w:cs="Arial"/>
                <w:color w:val="000000"/>
                <w:sz w:val="20"/>
              </w:rPr>
            </w:pPr>
            <w:r>
              <w:rPr>
                <w:rFonts w:ascii="Arial" w:hAnsi="Arial" w:cs="Arial"/>
                <w:color w:val="000000"/>
                <w:sz w:val="20"/>
              </w:rPr>
              <w:tab/>
              <w:t>Attended XX or more sessions</w:t>
            </w:r>
          </w:p>
        </w:tc>
        <w:tc>
          <w:tcPr>
            <w:tcW w:w="1127" w:type="dxa"/>
            <w:shd w:val="clear" w:color="auto" w:fill="FFFFFF"/>
          </w:tcPr>
          <w:p w14:paraId="569E7C94" w14:textId="77777777" w:rsidR="007A25BB" w:rsidRDefault="007A25BB" w:rsidP="00D10AB9">
            <w:pPr>
              <w:adjustRightInd w:val="0"/>
              <w:spacing w:before="67" w:after="67"/>
              <w:jc w:val="center"/>
              <w:rPr>
                <w:rFonts w:ascii="Arial" w:hAnsi="Arial" w:cs="Arial"/>
                <w:color w:val="000000"/>
                <w:sz w:val="20"/>
              </w:rPr>
            </w:pPr>
          </w:p>
        </w:tc>
        <w:tc>
          <w:tcPr>
            <w:tcW w:w="1128" w:type="dxa"/>
            <w:shd w:val="clear" w:color="auto" w:fill="FFFFFF"/>
          </w:tcPr>
          <w:p w14:paraId="191E0E36" w14:textId="77777777" w:rsidR="007A25BB" w:rsidRDefault="007A25BB" w:rsidP="00D10AB9">
            <w:pPr>
              <w:adjustRightInd w:val="0"/>
              <w:spacing w:before="67" w:after="67"/>
              <w:jc w:val="center"/>
              <w:rPr>
                <w:rFonts w:ascii="Arial" w:hAnsi="Arial" w:cs="Arial"/>
                <w:color w:val="000000"/>
                <w:sz w:val="20"/>
              </w:rPr>
            </w:pPr>
          </w:p>
        </w:tc>
        <w:tc>
          <w:tcPr>
            <w:tcW w:w="1127" w:type="dxa"/>
            <w:shd w:val="clear" w:color="auto" w:fill="FFFFFF"/>
          </w:tcPr>
          <w:p w14:paraId="3113FC4B" w14:textId="77777777" w:rsidR="007A25BB" w:rsidRDefault="007A25BB" w:rsidP="00D10AB9">
            <w:pPr>
              <w:adjustRightInd w:val="0"/>
              <w:spacing w:before="67" w:after="67"/>
              <w:jc w:val="center"/>
              <w:rPr>
                <w:rFonts w:ascii="Arial" w:hAnsi="Arial" w:cs="Arial"/>
                <w:color w:val="000000"/>
                <w:sz w:val="20"/>
              </w:rPr>
            </w:pPr>
          </w:p>
        </w:tc>
        <w:tc>
          <w:tcPr>
            <w:tcW w:w="1128" w:type="dxa"/>
            <w:shd w:val="clear" w:color="auto" w:fill="FFFFFF"/>
          </w:tcPr>
          <w:p w14:paraId="66C29871" w14:textId="77777777" w:rsidR="007A25BB" w:rsidRPr="005966AC" w:rsidRDefault="007A25BB" w:rsidP="00D10AB9">
            <w:pPr>
              <w:adjustRightInd w:val="0"/>
              <w:spacing w:before="67" w:after="67"/>
              <w:jc w:val="center"/>
              <w:rPr>
                <w:rFonts w:ascii="Arial" w:hAnsi="Arial" w:cs="Arial"/>
                <w:color w:val="000000"/>
                <w:sz w:val="20"/>
              </w:rPr>
            </w:pPr>
          </w:p>
        </w:tc>
      </w:tr>
      <w:tr w:rsidR="007A25BB" w14:paraId="46896D21" w14:textId="77777777" w:rsidTr="00D10AB9">
        <w:trPr>
          <w:cantSplit/>
          <w:jc w:val="center"/>
        </w:trPr>
        <w:tc>
          <w:tcPr>
            <w:tcW w:w="3968" w:type="dxa"/>
            <w:shd w:val="clear" w:color="auto" w:fill="FFFFFF"/>
          </w:tcPr>
          <w:p w14:paraId="27691AAD" w14:textId="77777777" w:rsidR="007A25BB" w:rsidRDefault="007A25BB" w:rsidP="00D10AB9">
            <w:pPr>
              <w:tabs>
                <w:tab w:val="left" w:pos="501"/>
                <w:tab w:val="left" w:pos="735"/>
              </w:tabs>
              <w:adjustRightInd w:val="0"/>
              <w:spacing w:before="67" w:after="67"/>
              <w:rPr>
                <w:rFonts w:ascii="Arial" w:hAnsi="Arial" w:cs="Arial"/>
                <w:color w:val="000000"/>
                <w:sz w:val="20"/>
              </w:rPr>
            </w:pPr>
            <w:r>
              <w:rPr>
                <w:rFonts w:ascii="Arial" w:hAnsi="Arial" w:cs="Arial"/>
                <w:color w:val="000000"/>
                <w:sz w:val="20"/>
              </w:rPr>
              <w:tab/>
              <w:t>Attended less than XX sessions</w:t>
            </w:r>
          </w:p>
        </w:tc>
        <w:tc>
          <w:tcPr>
            <w:tcW w:w="1127" w:type="dxa"/>
            <w:shd w:val="clear" w:color="auto" w:fill="FFFFFF"/>
          </w:tcPr>
          <w:p w14:paraId="06311E3E" w14:textId="77777777" w:rsidR="007A25BB" w:rsidRDefault="007A25BB" w:rsidP="00D10AB9">
            <w:pPr>
              <w:adjustRightInd w:val="0"/>
              <w:spacing w:before="67" w:after="67"/>
              <w:jc w:val="center"/>
              <w:rPr>
                <w:rFonts w:ascii="Arial" w:hAnsi="Arial" w:cs="Arial"/>
                <w:color w:val="000000"/>
                <w:sz w:val="20"/>
              </w:rPr>
            </w:pPr>
          </w:p>
        </w:tc>
        <w:tc>
          <w:tcPr>
            <w:tcW w:w="1128" w:type="dxa"/>
            <w:shd w:val="clear" w:color="auto" w:fill="FFFFFF"/>
          </w:tcPr>
          <w:p w14:paraId="2561D743" w14:textId="77777777" w:rsidR="007A25BB" w:rsidRDefault="007A25BB" w:rsidP="00D10AB9">
            <w:pPr>
              <w:adjustRightInd w:val="0"/>
              <w:spacing w:before="67" w:after="67"/>
              <w:jc w:val="center"/>
              <w:rPr>
                <w:rFonts w:ascii="Arial" w:hAnsi="Arial" w:cs="Arial"/>
                <w:color w:val="000000"/>
                <w:sz w:val="20"/>
              </w:rPr>
            </w:pPr>
          </w:p>
        </w:tc>
        <w:tc>
          <w:tcPr>
            <w:tcW w:w="1127" w:type="dxa"/>
            <w:shd w:val="clear" w:color="auto" w:fill="FFFFFF"/>
          </w:tcPr>
          <w:p w14:paraId="358BFBA8" w14:textId="77777777" w:rsidR="007A25BB" w:rsidRDefault="007A25BB" w:rsidP="00D10AB9">
            <w:pPr>
              <w:adjustRightInd w:val="0"/>
              <w:spacing w:before="67" w:after="67"/>
              <w:jc w:val="center"/>
              <w:rPr>
                <w:rFonts w:ascii="Arial" w:hAnsi="Arial" w:cs="Arial"/>
                <w:color w:val="000000"/>
                <w:sz w:val="20"/>
              </w:rPr>
            </w:pPr>
          </w:p>
        </w:tc>
        <w:tc>
          <w:tcPr>
            <w:tcW w:w="1128" w:type="dxa"/>
            <w:shd w:val="clear" w:color="auto" w:fill="FFFFFF"/>
          </w:tcPr>
          <w:p w14:paraId="56423F76" w14:textId="77777777" w:rsidR="007A25BB" w:rsidRPr="005966AC" w:rsidRDefault="007A25BB" w:rsidP="00D10AB9">
            <w:pPr>
              <w:adjustRightInd w:val="0"/>
              <w:spacing w:before="67" w:after="67"/>
              <w:jc w:val="center"/>
              <w:rPr>
                <w:rFonts w:ascii="Arial" w:hAnsi="Arial" w:cs="Arial"/>
                <w:color w:val="000000"/>
                <w:sz w:val="20"/>
              </w:rPr>
            </w:pPr>
          </w:p>
        </w:tc>
      </w:tr>
      <w:tr w:rsidR="007A25BB" w14:paraId="0A54DFDC" w14:textId="77777777" w:rsidTr="00D10AB9">
        <w:trPr>
          <w:cantSplit/>
          <w:jc w:val="center"/>
        </w:trPr>
        <w:tc>
          <w:tcPr>
            <w:tcW w:w="3968" w:type="dxa"/>
            <w:shd w:val="clear" w:color="auto" w:fill="FFFFFF"/>
          </w:tcPr>
          <w:p w14:paraId="212C6DF9" w14:textId="77777777" w:rsidR="007A25BB" w:rsidRDefault="007A25BB" w:rsidP="00D10AB9">
            <w:pPr>
              <w:tabs>
                <w:tab w:val="left" w:pos="501"/>
                <w:tab w:val="left" w:pos="735"/>
              </w:tabs>
              <w:adjustRightInd w:val="0"/>
              <w:spacing w:before="67" w:after="67"/>
              <w:rPr>
                <w:rFonts w:ascii="Arial" w:hAnsi="Arial" w:cs="Arial"/>
                <w:color w:val="000000"/>
                <w:sz w:val="20"/>
              </w:rPr>
            </w:pPr>
            <w:r>
              <w:rPr>
                <w:rFonts w:ascii="Arial" w:hAnsi="Arial" w:cs="Arial"/>
                <w:color w:val="000000"/>
                <w:sz w:val="20"/>
              </w:rPr>
              <w:tab/>
              <w:t>Loss to follow up</w:t>
            </w:r>
          </w:p>
        </w:tc>
        <w:tc>
          <w:tcPr>
            <w:tcW w:w="1127" w:type="dxa"/>
            <w:shd w:val="clear" w:color="auto" w:fill="FFFFFF"/>
          </w:tcPr>
          <w:p w14:paraId="40839AE9" w14:textId="77777777" w:rsidR="007A25BB" w:rsidRDefault="007A25BB" w:rsidP="00D10AB9">
            <w:pPr>
              <w:adjustRightInd w:val="0"/>
              <w:spacing w:before="67" w:after="67"/>
              <w:jc w:val="center"/>
              <w:rPr>
                <w:rFonts w:ascii="Arial" w:hAnsi="Arial" w:cs="Arial"/>
                <w:color w:val="000000"/>
                <w:sz w:val="20"/>
              </w:rPr>
            </w:pPr>
          </w:p>
        </w:tc>
        <w:tc>
          <w:tcPr>
            <w:tcW w:w="1128" w:type="dxa"/>
            <w:shd w:val="clear" w:color="auto" w:fill="FFFFFF"/>
          </w:tcPr>
          <w:p w14:paraId="13DAB1FE" w14:textId="77777777" w:rsidR="007A25BB" w:rsidRDefault="007A25BB" w:rsidP="00D10AB9">
            <w:pPr>
              <w:adjustRightInd w:val="0"/>
              <w:spacing w:before="67" w:after="67"/>
              <w:jc w:val="center"/>
              <w:rPr>
                <w:rFonts w:ascii="Arial" w:hAnsi="Arial" w:cs="Arial"/>
                <w:color w:val="000000"/>
                <w:sz w:val="20"/>
              </w:rPr>
            </w:pPr>
          </w:p>
        </w:tc>
        <w:tc>
          <w:tcPr>
            <w:tcW w:w="1127" w:type="dxa"/>
            <w:shd w:val="clear" w:color="auto" w:fill="FFFFFF"/>
          </w:tcPr>
          <w:p w14:paraId="47EB0C7A" w14:textId="77777777" w:rsidR="007A25BB" w:rsidRDefault="007A25BB" w:rsidP="00D10AB9">
            <w:pPr>
              <w:adjustRightInd w:val="0"/>
              <w:spacing w:before="67" w:after="67"/>
              <w:jc w:val="center"/>
              <w:rPr>
                <w:rFonts w:ascii="Arial" w:hAnsi="Arial" w:cs="Arial"/>
                <w:color w:val="000000"/>
                <w:sz w:val="20"/>
              </w:rPr>
            </w:pPr>
          </w:p>
        </w:tc>
        <w:tc>
          <w:tcPr>
            <w:tcW w:w="1128" w:type="dxa"/>
            <w:shd w:val="clear" w:color="auto" w:fill="FFFFFF"/>
          </w:tcPr>
          <w:p w14:paraId="1F4A8ECC" w14:textId="77777777" w:rsidR="007A25BB" w:rsidRPr="005966AC" w:rsidRDefault="007A25BB" w:rsidP="00D10AB9">
            <w:pPr>
              <w:adjustRightInd w:val="0"/>
              <w:spacing w:before="67" w:after="67"/>
              <w:jc w:val="center"/>
              <w:rPr>
                <w:rFonts w:ascii="Arial" w:hAnsi="Arial" w:cs="Arial"/>
                <w:color w:val="000000"/>
                <w:sz w:val="20"/>
              </w:rPr>
            </w:pPr>
          </w:p>
        </w:tc>
      </w:tr>
      <w:tr w:rsidR="007A25BB" w14:paraId="2BABC32E" w14:textId="77777777" w:rsidTr="00D10AB9">
        <w:trPr>
          <w:cantSplit/>
          <w:jc w:val="center"/>
        </w:trPr>
        <w:tc>
          <w:tcPr>
            <w:tcW w:w="3968" w:type="dxa"/>
            <w:shd w:val="clear" w:color="auto" w:fill="FFFFFF"/>
          </w:tcPr>
          <w:p w14:paraId="751CB3CA" w14:textId="77777777" w:rsidR="007A25BB" w:rsidRDefault="007A25BB" w:rsidP="00D10AB9">
            <w:pPr>
              <w:tabs>
                <w:tab w:val="left" w:pos="501"/>
              </w:tabs>
              <w:adjustRightInd w:val="0"/>
              <w:spacing w:before="67" w:after="67"/>
              <w:rPr>
                <w:rFonts w:ascii="Arial" w:hAnsi="Arial" w:cs="Arial"/>
                <w:color w:val="000000"/>
                <w:sz w:val="20"/>
              </w:rPr>
            </w:pPr>
            <w:r>
              <w:rPr>
                <w:rFonts w:ascii="Arial" w:hAnsi="Arial" w:cs="Arial"/>
                <w:color w:val="000000"/>
                <w:sz w:val="20"/>
              </w:rPr>
              <w:t xml:space="preserve">Overall adherence </w:t>
            </w:r>
          </w:p>
        </w:tc>
        <w:tc>
          <w:tcPr>
            <w:tcW w:w="1127" w:type="dxa"/>
            <w:shd w:val="clear" w:color="auto" w:fill="FFFFFF"/>
          </w:tcPr>
          <w:p w14:paraId="692A476A" w14:textId="77777777" w:rsidR="007A25BB" w:rsidRDefault="007A25BB" w:rsidP="00D10AB9">
            <w:pPr>
              <w:adjustRightInd w:val="0"/>
              <w:spacing w:before="67" w:after="67"/>
              <w:jc w:val="center"/>
              <w:rPr>
                <w:rFonts w:ascii="Arial" w:hAnsi="Arial" w:cs="Arial"/>
                <w:color w:val="000000"/>
                <w:sz w:val="20"/>
              </w:rPr>
            </w:pPr>
          </w:p>
        </w:tc>
        <w:tc>
          <w:tcPr>
            <w:tcW w:w="1128" w:type="dxa"/>
            <w:shd w:val="clear" w:color="auto" w:fill="FFFFFF"/>
          </w:tcPr>
          <w:p w14:paraId="1602913E" w14:textId="77777777" w:rsidR="007A25BB" w:rsidRDefault="007A25BB" w:rsidP="00D10AB9">
            <w:pPr>
              <w:adjustRightInd w:val="0"/>
              <w:spacing w:before="67" w:after="67"/>
              <w:jc w:val="center"/>
              <w:rPr>
                <w:rFonts w:ascii="Arial" w:hAnsi="Arial" w:cs="Arial"/>
                <w:color w:val="000000"/>
                <w:sz w:val="20"/>
              </w:rPr>
            </w:pPr>
          </w:p>
        </w:tc>
        <w:tc>
          <w:tcPr>
            <w:tcW w:w="1127" w:type="dxa"/>
            <w:shd w:val="clear" w:color="auto" w:fill="FFFFFF"/>
          </w:tcPr>
          <w:p w14:paraId="7B8AA1EE" w14:textId="77777777" w:rsidR="007A25BB" w:rsidRDefault="007A25BB" w:rsidP="00D10AB9">
            <w:pPr>
              <w:adjustRightInd w:val="0"/>
              <w:spacing w:before="67" w:after="67"/>
              <w:jc w:val="center"/>
              <w:rPr>
                <w:rFonts w:ascii="Arial" w:hAnsi="Arial" w:cs="Arial"/>
                <w:color w:val="000000"/>
                <w:sz w:val="20"/>
              </w:rPr>
            </w:pPr>
          </w:p>
        </w:tc>
        <w:tc>
          <w:tcPr>
            <w:tcW w:w="1128" w:type="dxa"/>
            <w:shd w:val="clear" w:color="auto" w:fill="FFFFFF"/>
          </w:tcPr>
          <w:p w14:paraId="10732053" w14:textId="77777777" w:rsidR="007A25BB" w:rsidRPr="005966AC" w:rsidRDefault="007A25BB" w:rsidP="00D10AB9">
            <w:pPr>
              <w:adjustRightInd w:val="0"/>
              <w:spacing w:before="67" w:after="67"/>
              <w:jc w:val="center"/>
              <w:rPr>
                <w:rFonts w:ascii="Arial" w:hAnsi="Arial" w:cs="Arial"/>
                <w:color w:val="000000"/>
                <w:sz w:val="20"/>
              </w:rPr>
            </w:pPr>
          </w:p>
        </w:tc>
      </w:tr>
      <w:tr w:rsidR="007A25BB" w14:paraId="7C472C22" w14:textId="77777777" w:rsidTr="00D10AB9">
        <w:trPr>
          <w:cantSplit/>
          <w:jc w:val="center"/>
        </w:trPr>
        <w:tc>
          <w:tcPr>
            <w:tcW w:w="3968" w:type="dxa"/>
            <w:shd w:val="clear" w:color="auto" w:fill="FFFFFF"/>
          </w:tcPr>
          <w:p w14:paraId="776B89EF" w14:textId="77777777" w:rsidR="007A25BB" w:rsidRDefault="007A25BB" w:rsidP="00D10AB9">
            <w:pPr>
              <w:tabs>
                <w:tab w:val="left" w:pos="501"/>
              </w:tabs>
              <w:adjustRightInd w:val="0"/>
              <w:spacing w:before="67" w:after="67"/>
              <w:rPr>
                <w:rFonts w:ascii="Arial" w:hAnsi="Arial" w:cs="Arial"/>
                <w:color w:val="000000"/>
                <w:sz w:val="20"/>
              </w:rPr>
            </w:pPr>
            <w:r>
              <w:rPr>
                <w:rFonts w:ascii="Arial" w:hAnsi="Arial" w:cs="Arial"/>
                <w:color w:val="000000"/>
                <w:sz w:val="20"/>
              </w:rPr>
              <w:t>Reasons for non-adherence</w:t>
            </w:r>
          </w:p>
        </w:tc>
        <w:tc>
          <w:tcPr>
            <w:tcW w:w="1127" w:type="dxa"/>
            <w:shd w:val="clear" w:color="auto" w:fill="FFFFFF"/>
          </w:tcPr>
          <w:p w14:paraId="739787F0" w14:textId="77777777" w:rsidR="007A25BB" w:rsidRDefault="007A25BB" w:rsidP="00D10AB9">
            <w:pPr>
              <w:adjustRightInd w:val="0"/>
              <w:spacing w:before="67" w:after="67"/>
              <w:jc w:val="center"/>
              <w:rPr>
                <w:rFonts w:ascii="Arial" w:hAnsi="Arial" w:cs="Arial"/>
                <w:color w:val="000000"/>
                <w:sz w:val="20"/>
              </w:rPr>
            </w:pPr>
          </w:p>
        </w:tc>
        <w:tc>
          <w:tcPr>
            <w:tcW w:w="1128" w:type="dxa"/>
            <w:shd w:val="clear" w:color="auto" w:fill="FFFFFF"/>
          </w:tcPr>
          <w:p w14:paraId="1746F49B" w14:textId="77777777" w:rsidR="007A25BB" w:rsidRDefault="007A25BB" w:rsidP="00D10AB9">
            <w:pPr>
              <w:adjustRightInd w:val="0"/>
              <w:spacing w:before="67" w:after="67"/>
              <w:jc w:val="center"/>
              <w:rPr>
                <w:rFonts w:ascii="Arial" w:hAnsi="Arial" w:cs="Arial"/>
                <w:color w:val="000000"/>
                <w:sz w:val="20"/>
              </w:rPr>
            </w:pPr>
          </w:p>
        </w:tc>
        <w:tc>
          <w:tcPr>
            <w:tcW w:w="1127" w:type="dxa"/>
            <w:shd w:val="clear" w:color="auto" w:fill="FFFFFF"/>
          </w:tcPr>
          <w:p w14:paraId="18229FE0" w14:textId="77777777" w:rsidR="007A25BB" w:rsidRDefault="007A25BB" w:rsidP="00D10AB9">
            <w:pPr>
              <w:adjustRightInd w:val="0"/>
              <w:spacing w:before="67" w:after="67"/>
              <w:jc w:val="center"/>
              <w:rPr>
                <w:rFonts w:ascii="Arial" w:hAnsi="Arial" w:cs="Arial"/>
                <w:color w:val="000000"/>
                <w:sz w:val="20"/>
              </w:rPr>
            </w:pPr>
          </w:p>
        </w:tc>
        <w:tc>
          <w:tcPr>
            <w:tcW w:w="1128" w:type="dxa"/>
            <w:shd w:val="clear" w:color="auto" w:fill="FFFFFF"/>
          </w:tcPr>
          <w:p w14:paraId="035C0562" w14:textId="77777777" w:rsidR="007A25BB" w:rsidRPr="005966AC" w:rsidRDefault="007A25BB" w:rsidP="00D10AB9">
            <w:pPr>
              <w:adjustRightInd w:val="0"/>
              <w:spacing w:before="67" w:after="67"/>
              <w:jc w:val="center"/>
              <w:rPr>
                <w:rFonts w:ascii="Arial" w:hAnsi="Arial" w:cs="Arial"/>
                <w:color w:val="000000"/>
                <w:sz w:val="20"/>
              </w:rPr>
            </w:pPr>
          </w:p>
        </w:tc>
      </w:tr>
    </w:tbl>
    <w:p w14:paraId="517502A5" w14:textId="77777777" w:rsidR="007A25BB" w:rsidRDefault="007A25BB" w:rsidP="007A25BB">
      <w:pPr>
        <w:pStyle w:val="CROMSText"/>
        <w:rPr>
          <w:i/>
          <w:color w:val="1F497D" w:themeColor="text2"/>
        </w:rPr>
      </w:pPr>
    </w:p>
    <w:p w14:paraId="10F35C2B" w14:textId="611A7FF3" w:rsidR="007A25BB" w:rsidRPr="00FC79AD" w:rsidRDefault="007A25BB" w:rsidP="007A25BB">
      <w:pPr>
        <w:pStyle w:val="CROMSInstruction"/>
        <w:jc w:val="center"/>
        <w:rPr>
          <w:rFonts w:cs="Arial"/>
          <w:b/>
          <w:bCs/>
          <w:i w:val="0"/>
          <w:color w:val="auto"/>
        </w:rPr>
      </w:pPr>
      <w:r w:rsidRPr="00D406C2">
        <w:rPr>
          <w:rFonts w:cs="Arial"/>
          <w:b/>
          <w:bCs/>
          <w:i w:val="0"/>
          <w:color w:val="000000"/>
        </w:rPr>
        <w:t xml:space="preserve">Table #. </w:t>
      </w:r>
      <w:r w:rsidR="00382095">
        <w:rPr>
          <w:rFonts w:cs="Arial"/>
          <w:b/>
          <w:bCs/>
          <w:i w:val="0"/>
          <w:color w:val="000000"/>
        </w:rPr>
        <w:t>Intervention</w:t>
      </w:r>
      <w:r w:rsidRPr="00D406C2">
        <w:rPr>
          <w:rFonts w:cs="Arial"/>
          <w:b/>
          <w:bCs/>
          <w:i w:val="0"/>
          <w:color w:val="000000"/>
        </w:rPr>
        <w:t xml:space="preserve"> Adherence</w:t>
      </w:r>
      <w:r>
        <w:rPr>
          <w:rFonts w:cs="Arial"/>
          <w:b/>
          <w:bCs/>
          <w:i w:val="0"/>
          <w:color w:val="000000"/>
        </w:rPr>
        <w:t xml:space="preserve">, Control </w:t>
      </w:r>
      <w:r w:rsidR="00140AA5">
        <w:rPr>
          <w:rFonts w:cs="Arial"/>
          <w:b/>
          <w:bCs/>
          <w:i w:val="0"/>
          <w:color w:val="000000"/>
        </w:rPr>
        <w:t>Group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3968"/>
        <w:gridCol w:w="1127"/>
        <w:gridCol w:w="1128"/>
        <w:gridCol w:w="1127"/>
        <w:gridCol w:w="1128"/>
      </w:tblGrid>
      <w:tr w:rsidR="007A25BB" w14:paraId="1B403E6F" w14:textId="77777777" w:rsidTr="00D10AB9">
        <w:trPr>
          <w:cantSplit/>
          <w:tblHeader/>
          <w:jc w:val="center"/>
        </w:trPr>
        <w:tc>
          <w:tcPr>
            <w:tcW w:w="3968" w:type="dxa"/>
            <w:shd w:val="clear" w:color="auto" w:fill="FFFFFF"/>
            <w:vAlign w:val="bottom"/>
          </w:tcPr>
          <w:p w14:paraId="6323AA7F" w14:textId="77777777" w:rsidR="007A25BB" w:rsidRPr="005966AC" w:rsidRDefault="007A25BB" w:rsidP="00D10AB9">
            <w:pPr>
              <w:keepNext/>
              <w:adjustRightInd w:val="0"/>
              <w:spacing w:before="67" w:after="67"/>
              <w:rPr>
                <w:rFonts w:ascii="Arial" w:hAnsi="Arial" w:cs="Arial"/>
                <w:b/>
                <w:bCs/>
                <w:color w:val="000000"/>
                <w:sz w:val="20"/>
                <w:szCs w:val="19"/>
              </w:rPr>
            </w:pPr>
            <w:r>
              <w:rPr>
                <w:rFonts w:ascii="Arial" w:hAnsi="Arial" w:cs="Arial"/>
                <w:b/>
                <w:bCs/>
                <w:color w:val="000000"/>
                <w:sz w:val="20"/>
              </w:rPr>
              <w:t>Adherence Assessment – N (%)</w:t>
            </w:r>
            <w:r w:rsidRPr="005966AC">
              <w:rPr>
                <w:rFonts w:ascii="Arial" w:hAnsi="Arial" w:cs="Arial"/>
                <w:b/>
                <w:bCs/>
                <w:color w:val="000000"/>
                <w:sz w:val="20"/>
              </w:rPr>
              <w:fldChar w:fldCharType="begin"/>
            </w:r>
            <w:r w:rsidRPr="005966AC">
              <w:rPr>
                <w:rFonts w:ascii="Arial" w:hAnsi="Arial" w:cs="Arial"/>
                <w:b/>
                <w:bCs/>
                <w:color w:val="000000"/>
                <w:sz w:val="20"/>
              </w:rPr>
              <w:instrText>tc "Report " \f C \l 1</w:instrText>
            </w:r>
            <w:r w:rsidRPr="005966AC">
              <w:rPr>
                <w:rFonts w:ascii="Arial" w:hAnsi="Arial" w:cs="Arial"/>
                <w:b/>
                <w:bCs/>
                <w:color w:val="000000"/>
                <w:sz w:val="20"/>
              </w:rPr>
              <w:fldChar w:fldCharType="end"/>
            </w:r>
            <w:r w:rsidRPr="005966AC">
              <w:rPr>
                <w:rFonts w:ascii="Arial" w:hAnsi="Arial" w:cs="Arial"/>
                <w:b/>
                <w:bCs/>
                <w:color w:val="000000"/>
                <w:sz w:val="20"/>
              </w:rPr>
              <w:fldChar w:fldCharType="begin"/>
            </w:r>
            <w:r w:rsidRPr="005966AC">
              <w:rPr>
                <w:rFonts w:ascii="Arial" w:hAnsi="Arial" w:cs="Arial"/>
                <w:b/>
                <w:bCs/>
                <w:color w:val="000000"/>
                <w:sz w:val="20"/>
              </w:rPr>
              <w:instrText>tc "Detailed and/or summarized report " \f C \l 2</w:instrText>
            </w:r>
            <w:r w:rsidRPr="005966AC">
              <w:rPr>
                <w:rFonts w:ascii="Arial" w:hAnsi="Arial" w:cs="Arial"/>
                <w:b/>
                <w:bCs/>
                <w:color w:val="000000"/>
                <w:sz w:val="20"/>
              </w:rPr>
              <w:fldChar w:fldCharType="end"/>
            </w:r>
          </w:p>
        </w:tc>
        <w:tc>
          <w:tcPr>
            <w:tcW w:w="1127" w:type="dxa"/>
            <w:shd w:val="clear" w:color="auto" w:fill="FFFFFF"/>
          </w:tcPr>
          <w:p w14:paraId="6A50B1E9" w14:textId="77777777" w:rsidR="007A25BB" w:rsidRDefault="007A25BB" w:rsidP="00D10AB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Clinic 1</w:t>
            </w:r>
          </w:p>
        </w:tc>
        <w:tc>
          <w:tcPr>
            <w:tcW w:w="1128" w:type="dxa"/>
            <w:shd w:val="clear" w:color="auto" w:fill="FFFFFF"/>
          </w:tcPr>
          <w:p w14:paraId="34C62770" w14:textId="77777777" w:rsidR="007A25BB" w:rsidRDefault="007A25BB" w:rsidP="00D10AB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Clinic 2</w:t>
            </w:r>
          </w:p>
        </w:tc>
        <w:tc>
          <w:tcPr>
            <w:tcW w:w="1127" w:type="dxa"/>
            <w:shd w:val="clear" w:color="auto" w:fill="FFFFFF"/>
          </w:tcPr>
          <w:p w14:paraId="30E3CDD4" w14:textId="77777777" w:rsidR="007A25BB" w:rsidRDefault="007A25BB" w:rsidP="00D10AB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Clinic 3</w:t>
            </w:r>
          </w:p>
        </w:tc>
        <w:tc>
          <w:tcPr>
            <w:tcW w:w="1128" w:type="dxa"/>
            <w:shd w:val="clear" w:color="auto" w:fill="FFFFFF"/>
            <w:vAlign w:val="bottom"/>
          </w:tcPr>
          <w:p w14:paraId="2E5C0533" w14:textId="77777777" w:rsidR="007A25BB" w:rsidRPr="005966AC" w:rsidRDefault="007A25BB" w:rsidP="00D10AB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Total</w:t>
            </w:r>
          </w:p>
        </w:tc>
      </w:tr>
      <w:tr w:rsidR="007A25BB" w14:paraId="111B8585" w14:textId="77777777" w:rsidTr="00D10AB9">
        <w:trPr>
          <w:cantSplit/>
          <w:jc w:val="center"/>
        </w:trPr>
        <w:tc>
          <w:tcPr>
            <w:tcW w:w="3968" w:type="dxa"/>
            <w:shd w:val="clear" w:color="auto" w:fill="FFFFFF"/>
          </w:tcPr>
          <w:p w14:paraId="0AA7F80D" w14:textId="77777777" w:rsidR="007A25BB" w:rsidRPr="005966AC" w:rsidRDefault="007A25BB" w:rsidP="00D10AB9">
            <w:pPr>
              <w:tabs>
                <w:tab w:val="left" w:pos="501"/>
              </w:tabs>
              <w:adjustRightInd w:val="0"/>
              <w:spacing w:before="67" w:after="67"/>
              <w:rPr>
                <w:rFonts w:ascii="Arial" w:hAnsi="Arial" w:cs="Arial"/>
                <w:color w:val="000000"/>
                <w:sz w:val="20"/>
              </w:rPr>
            </w:pPr>
            <w:r>
              <w:rPr>
                <w:rFonts w:ascii="Arial" w:hAnsi="Arial" w:cs="Arial"/>
                <w:color w:val="000000"/>
                <w:sz w:val="20"/>
              </w:rPr>
              <w:tab/>
              <w:t xml:space="preserve">Service </w:t>
            </w:r>
            <w:proofErr w:type="spellStart"/>
            <w:r>
              <w:rPr>
                <w:rFonts w:ascii="Arial" w:hAnsi="Arial" w:cs="Arial"/>
                <w:color w:val="000000"/>
                <w:sz w:val="20"/>
              </w:rPr>
              <w:t>referal</w:t>
            </w:r>
            <w:proofErr w:type="spellEnd"/>
          </w:p>
        </w:tc>
        <w:tc>
          <w:tcPr>
            <w:tcW w:w="1127" w:type="dxa"/>
            <w:shd w:val="clear" w:color="auto" w:fill="FFFFFF"/>
          </w:tcPr>
          <w:p w14:paraId="68E3C863" w14:textId="77777777" w:rsidR="007A25BB" w:rsidRDefault="007A25BB" w:rsidP="00D10AB9">
            <w:pPr>
              <w:adjustRightInd w:val="0"/>
              <w:spacing w:before="67" w:after="67"/>
              <w:jc w:val="center"/>
              <w:rPr>
                <w:rFonts w:ascii="Arial" w:hAnsi="Arial" w:cs="Arial"/>
                <w:color w:val="000000"/>
                <w:sz w:val="20"/>
              </w:rPr>
            </w:pPr>
          </w:p>
        </w:tc>
        <w:tc>
          <w:tcPr>
            <w:tcW w:w="1128" w:type="dxa"/>
            <w:shd w:val="clear" w:color="auto" w:fill="FFFFFF"/>
          </w:tcPr>
          <w:p w14:paraId="058B6A9D" w14:textId="77777777" w:rsidR="007A25BB" w:rsidRDefault="007A25BB" w:rsidP="00D10AB9">
            <w:pPr>
              <w:adjustRightInd w:val="0"/>
              <w:spacing w:before="67" w:after="67"/>
              <w:jc w:val="center"/>
              <w:rPr>
                <w:rFonts w:ascii="Arial" w:hAnsi="Arial" w:cs="Arial"/>
                <w:color w:val="000000"/>
                <w:sz w:val="20"/>
              </w:rPr>
            </w:pPr>
          </w:p>
        </w:tc>
        <w:tc>
          <w:tcPr>
            <w:tcW w:w="1127" w:type="dxa"/>
            <w:shd w:val="clear" w:color="auto" w:fill="FFFFFF"/>
          </w:tcPr>
          <w:p w14:paraId="5085CB0C" w14:textId="77777777" w:rsidR="007A25BB" w:rsidRDefault="007A25BB" w:rsidP="00D10AB9">
            <w:pPr>
              <w:adjustRightInd w:val="0"/>
              <w:spacing w:before="67" w:after="67"/>
              <w:jc w:val="center"/>
              <w:rPr>
                <w:rFonts w:ascii="Arial" w:hAnsi="Arial" w:cs="Arial"/>
                <w:color w:val="000000"/>
                <w:sz w:val="20"/>
              </w:rPr>
            </w:pPr>
          </w:p>
        </w:tc>
        <w:tc>
          <w:tcPr>
            <w:tcW w:w="1128" w:type="dxa"/>
            <w:shd w:val="clear" w:color="auto" w:fill="FFFFFF"/>
          </w:tcPr>
          <w:p w14:paraId="37CB662C" w14:textId="77777777" w:rsidR="007A25BB" w:rsidRPr="005966AC" w:rsidRDefault="007A25BB" w:rsidP="00D10AB9">
            <w:pPr>
              <w:adjustRightInd w:val="0"/>
              <w:spacing w:before="67" w:after="67"/>
              <w:jc w:val="center"/>
              <w:rPr>
                <w:rFonts w:ascii="Arial" w:hAnsi="Arial" w:cs="Arial"/>
                <w:color w:val="000000"/>
                <w:sz w:val="20"/>
              </w:rPr>
            </w:pPr>
          </w:p>
        </w:tc>
      </w:tr>
      <w:tr w:rsidR="007A25BB" w14:paraId="4625FF97" w14:textId="77777777" w:rsidTr="00D10AB9">
        <w:trPr>
          <w:cantSplit/>
          <w:jc w:val="center"/>
        </w:trPr>
        <w:tc>
          <w:tcPr>
            <w:tcW w:w="3968" w:type="dxa"/>
            <w:shd w:val="clear" w:color="auto" w:fill="FFFFFF"/>
          </w:tcPr>
          <w:p w14:paraId="67DE097E" w14:textId="77777777" w:rsidR="007A25BB" w:rsidRDefault="007A25BB" w:rsidP="00D10AB9">
            <w:pPr>
              <w:tabs>
                <w:tab w:val="left" w:pos="501"/>
                <w:tab w:val="left" w:pos="735"/>
              </w:tabs>
              <w:adjustRightInd w:val="0"/>
              <w:spacing w:before="67" w:after="67"/>
              <w:rPr>
                <w:rFonts w:ascii="Arial" w:hAnsi="Arial" w:cs="Arial"/>
                <w:color w:val="000000"/>
                <w:sz w:val="20"/>
              </w:rPr>
            </w:pPr>
            <w:r>
              <w:rPr>
                <w:rFonts w:ascii="Arial" w:hAnsi="Arial" w:cs="Arial"/>
                <w:color w:val="000000"/>
                <w:sz w:val="20"/>
              </w:rPr>
              <w:tab/>
              <w:t>Service completion</w:t>
            </w:r>
          </w:p>
        </w:tc>
        <w:tc>
          <w:tcPr>
            <w:tcW w:w="1127" w:type="dxa"/>
            <w:shd w:val="clear" w:color="auto" w:fill="FFFFFF"/>
          </w:tcPr>
          <w:p w14:paraId="4C1F203B" w14:textId="77777777" w:rsidR="007A25BB" w:rsidRDefault="007A25BB" w:rsidP="00D10AB9">
            <w:pPr>
              <w:adjustRightInd w:val="0"/>
              <w:spacing w:before="67" w:after="67"/>
              <w:jc w:val="center"/>
              <w:rPr>
                <w:rFonts w:ascii="Arial" w:hAnsi="Arial" w:cs="Arial"/>
                <w:color w:val="000000"/>
                <w:sz w:val="20"/>
              </w:rPr>
            </w:pPr>
          </w:p>
        </w:tc>
        <w:tc>
          <w:tcPr>
            <w:tcW w:w="1128" w:type="dxa"/>
            <w:shd w:val="clear" w:color="auto" w:fill="FFFFFF"/>
          </w:tcPr>
          <w:p w14:paraId="61246221" w14:textId="77777777" w:rsidR="007A25BB" w:rsidRDefault="007A25BB" w:rsidP="00D10AB9">
            <w:pPr>
              <w:adjustRightInd w:val="0"/>
              <w:spacing w:before="67" w:after="67"/>
              <w:jc w:val="center"/>
              <w:rPr>
                <w:rFonts w:ascii="Arial" w:hAnsi="Arial" w:cs="Arial"/>
                <w:color w:val="000000"/>
                <w:sz w:val="20"/>
              </w:rPr>
            </w:pPr>
          </w:p>
        </w:tc>
        <w:tc>
          <w:tcPr>
            <w:tcW w:w="1127" w:type="dxa"/>
            <w:shd w:val="clear" w:color="auto" w:fill="FFFFFF"/>
          </w:tcPr>
          <w:p w14:paraId="4BD57F01" w14:textId="77777777" w:rsidR="007A25BB" w:rsidRDefault="007A25BB" w:rsidP="00D10AB9">
            <w:pPr>
              <w:adjustRightInd w:val="0"/>
              <w:spacing w:before="67" w:after="67"/>
              <w:jc w:val="center"/>
              <w:rPr>
                <w:rFonts w:ascii="Arial" w:hAnsi="Arial" w:cs="Arial"/>
                <w:color w:val="000000"/>
                <w:sz w:val="20"/>
              </w:rPr>
            </w:pPr>
          </w:p>
        </w:tc>
        <w:tc>
          <w:tcPr>
            <w:tcW w:w="1128" w:type="dxa"/>
            <w:shd w:val="clear" w:color="auto" w:fill="FFFFFF"/>
          </w:tcPr>
          <w:p w14:paraId="58761C3C" w14:textId="77777777" w:rsidR="007A25BB" w:rsidRPr="005966AC" w:rsidRDefault="007A25BB" w:rsidP="00D10AB9">
            <w:pPr>
              <w:adjustRightInd w:val="0"/>
              <w:spacing w:before="67" w:after="67"/>
              <w:jc w:val="center"/>
              <w:rPr>
                <w:rFonts w:ascii="Arial" w:hAnsi="Arial" w:cs="Arial"/>
                <w:color w:val="000000"/>
                <w:sz w:val="20"/>
              </w:rPr>
            </w:pPr>
          </w:p>
        </w:tc>
      </w:tr>
      <w:tr w:rsidR="007A25BB" w14:paraId="39CC4AD3" w14:textId="77777777" w:rsidTr="00D10AB9">
        <w:trPr>
          <w:cantSplit/>
          <w:jc w:val="center"/>
        </w:trPr>
        <w:tc>
          <w:tcPr>
            <w:tcW w:w="3968" w:type="dxa"/>
            <w:shd w:val="clear" w:color="auto" w:fill="FFFFFF"/>
          </w:tcPr>
          <w:p w14:paraId="3ACB1CDF" w14:textId="77777777" w:rsidR="007A25BB" w:rsidRDefault="007A25BB" w:rsidP="00D10AB9">
            <w:pPr>
              <w:tabs>
                <w:tab w:val="left" w:pos="501"/>
                <w:tab w:val="left" w:pos="735"/>
              </w:tabs>
              <w:adjustRightInd w:val="0"/>
              <w:spacing w:before="67" w:after="67"/>
              <w:rPr>
                <w:rFonts w:ascii="Arial" w:hAnsi="Arial" w:cs="Arial"/>
                <w:color w:val="000000"/>
                <w:sz w:val="20"/>
              </w:rPr>
            </w:pPr>
            <w:r>
              <w:rPr>
                <w:rFonts w:ascii="Arial" w:hAnsi="Arial" w:cs="Arial"/>
                <w:color w:val="000000"/>
                <w:sz w:val="20"/>
              </w:rPr>
              <w:tab/>
              <w:t>Loss to follow up</w:t>
            </w:r>
          </w:p>
        </w:tc>
        <w:tc>
          <w:tcPr>
            <w:tcW w:w="1127" w:type="dxa"/>
            <w:shd w:val="clear" w:color="auto" w:fill="FFFFFF"/>
          </w:tcPr>
          <w:p w14:paraId="1D1F68C3" w14:textId="77777777" w:rsidR="007A25BB" w:rsidRDefault="007A25BB" w:rsidP="00D10AB9">
            <w:pPr>
              <w:adjustRightInd w:val="0"/>
              <w:spacing w:before="67" w:after="67"/>
              <w:jc w:val="center"/>
              <w:rPr>
                <w:rFonts w:ascii="Arial" w:hAnsi="Arial" w:cs="Arial"/>
                <w:color w:val="000000"/>
                <w:sz w:val="20"/>
              </w:rPr>
            </w:pPr>
          </w:p>
        </w:tc>
        <w:tc>
          <w:tcPr>
            <w:tcW w:w="1128" w:type="dxa"/>
            <w:shd w:val="clear" w:color="auto" w:fill="FFFFFF"/>
          </w:tcPr>
          <w:p w14:paraId="5902BAD5" w14:textId="77777777" w:rsidR="007A25BB" w:rsidRDefault="007A25BB" w:rsidP="00D10AB9">
            <w:pPr>
              <w:adjustRightInd w:val="0"/>
              <w:spacing w:before="67" w:after="67"/>
              <w:jc w:val="center"/>
              <w:rPr>
                <w:rFonts w:ascii="Arial" w:hAnsi="Arial" w:cs="Arial"/>
                <w:color w:val="000000"/>
                <w:sz w:val="20"/>
              </w:rPr>
            </w:pPr>
          </w:p>
        </w:tc>
        <w:tc>
          <w:tcPr>
            <w:tcW w:w="1127" w:type="dxa"/>
            <w:shd w:val="clear" w:color="auto" w:fill="FFFFFF"/>
          </w:tcPr>
          <w:p w14:paraId="58C66DD8" w14:textId="77777777" w:rsidR="007A25BB" w:rsidRDefault="007A25BB" w:rsidP="00D10AB9">
            <w:pPr>
              <w:adjustRightInd w:val="0"/>
              <w:spacing w:before="67" w:after="67"/>
              <w:jc w:val="center"/>
              <w:rPr>
                <w:rFonts w:ascii="Arial" w:hAnsi="Arial" w:cs="Arial"/>
                <w:color w:val="000000"/>
                <w:sz w:val="20"/>
              </w:rPr>
            </w:pPr>
          </w:p>
        </w:tc>
        <w:tc>
          <w:tcPr>
            <w:tcW w:w="1128" w:type="dxa"/>
            <w:shd w:val="clear" w:color="auto" w:fill="FFFFFF"/>
          </w:tcPr>
          <w:p w14:paraId="4F70E9F5" w14:textId="77777777" w:rsidR="007A25BB" w:rsidRPr="005966AC" w:rsidRDefault="007A25BB" w:rsidP="00D10AB9">
            <w:pPr>
              <w:adjustRightInd w:val="0"/>
              <w:spacing w:before="67" w:after="67"/>
              <w:jc w:val="center"/>
              <w:rPr>
                <w:rFonts w:ascii="Arial" w:hAnsi="Arial" w:cs="Arial"/>
                <w:color w:val="000000"/>
                <w:sz w:val="20"/>
              </w:rPr>
            </w:pPr>
          </w:p>
        </w:tc>
      </w:tr>
      <w:tr w:rsidR="007A25BB" w14:paraId="6600AFAE" w14:textId="77777777" w:rsidTr="00D10AB9">
        <w:trPr>
          <w:cantSplit/>
          <w:jc w:val="center"/>
        </w:trPr>
        <w:tc>
          <w:tcPr>
            <w:tcW w:w="3968" w:type="dxa"/>
            <w:shd w:val="clear" w:color="auto" w:fill="FFFFFF"/>
          </w:tcPr>
          <w:p w14:paraId="6D5F4CED" w14:textId="77777777" w:rsidR="007A25BB" w:rsidRDefault="007A25BB" w:rsidP="00D10AB9">
            <w:pPr>
              <w:tabs>
                <w:tab w:val="left" w:pos="501"/>
              </w:tabs>
              <w:adjustRightInd w:val="0"/>
              <w:spacing w:before="67" w:after="67"/>
              <w:rPr>
                <w:rFonts w:ascii="Arial" w:hAnsi="Arial" w:cs="Arial"/>
                <w:color w:val="000000"/>
                <w:sz w:val="20"/>
              </w:rPr>
            </w:pPr>
            <w:r>
              <w:rPr>
                <w:rFonts w:ascii="Arial" w:hAnsi="Arial" w:cs="Arial"/>
                <w:color w:val="000000"/>
                <w:sz w:val="20"/>
              </w:rPr>
              <w:t xml:space="preserve">Overall adherence </w:t>
            </w:r>
          </w:p>
        </w:tc>
        <w:tc>
          <w:tcPr>
            <w:tcW w:w="1127" w:type="dxa"/>
            <w:shd w:val="clear" w:color="auto" w:fill="FFFFFF"/>
          </w:tcPr>
          <w:p w14:paraId="7C171CDA" w14:textId="77777777" w:rsidR="007A25BB" w:rsidRDefault="007A25BB" w:rsidP="00D10AB9">
            <w:pPr>
              <w:adjustRightInd w:val="0"/>
              <w:spacing w:before="67" w:after="67"/>
              <w:jc w:val="center"/>
              <w:rPr>
                <w:rFonts w:ascii="Arial" w:hAnsi="Arial" w:cs="Arial"/>
                <w:color w:val="000000"/>
                <w:sz w:val="20"/>
              </w:rPr>
            </w:pPr>
          </w:p>
        </w:tc>
        <w:tc>
          <w:tcPr>
            <w:tcW w:w="1128" w:type="dxa"/>
            <w:shd w:val="clear" w:color="auto" w:fill="FFFFFF"/>
          </w:tcPr>
          <w:p w14:paraId="1DBAC1AC" w14:textId="77777777" w:rsidR="007A25BB" w:rsidRDefault="007A25BB" w:rsidP="00D10AB9">
            <w:pPr>
              <w:adjustRightInd w:val="0"/>
              <w:spacing w:before="67" w:after="67"/>
              <w:jc w:val="center"/>
              <w:rPr>
                <w:rFonts w:ascii="Arial" w:hAnsi="Arial" w:cs="Arial"/>
                <w:color w:val="000000"/>
                <w:sz w:val="20"/>
              </w:rPr>
            </w:pPr>
          </w:p>
        </w:tc>
        <w:tc>
          <w:tcPr>
            <w:tcW w:w="1127" w:type="dxa"/>
            <w:shd w:val="clear" w:color="auto" w:fill="FFFFFF"/>
          </w:tcPr>
          <w:p w14:paraId="20A49B4F" w14:textId="77777777" w:rsidR="007A25BB" w:rsidRDefault="007A25BB" w:rsidP="00D10AB9">
            <w:pPr>
              <w:adjustRightInd w:val="0"/>
              <w:spacing w:before="67" w:after="67"/>
              <w:jc w:val="center"/>
              <w:rPr>
                <w:rFonts w:ascii="Arial" w:hAnsi="Arial" w:cs="Arial"/>
                <w:color w:val="000000"/>
                <w:sz w:val="20"/>
              </w:rPr>
            </w:pPr>
          </w:p>
        </w:tc>
        <w:tc>
          <w:tcPr>
            <w:tcW w:w="1128" w:type="dxa"/>
            <w:shd w:val="clear" w:color="auto" w:fill="FFFFFF"/>
          </w:tcPr>
          <w:p w14:paraId="65E6E589" w14:textId="77777777" w:rsidR="007A25BB" w:rsidRPr="005966AC" w:rsidRDefault="007A25BB" w:rsidP="00D10AB9">
            <w:pPr>
              <w:adjustRightInd w:val="0"/>
              <w:spacing w:before="67" w:after="67"/>
              <w:jc w:val="center"/>
              <w:rPr>
                <w:rFonts w:ascii="Arial" w:hAnsi="Arial" w:cs="Arial"/>
                <w:color w:val="000000"/>
                <w:sz w:val="20"/>
              </w:rPr>
            </w:pPr>
          </w:p>
        </w:tc>
      </w:tr>
      <w:tr w:rsidR="007A25BB" w14:paraId="1F82355B" w14:textId="77777777" w:rsidTr="00D10AB9">
        <w:trPr>
          <w:cantSplit/>
          <w:jc w:val="center"/>
        </w:trPr>
        <w:tc>
          <w:tcPr>
            <w:tcW w:w="3968" w:type="dxa"/>
            <w:shd w:val="clear" w:color="auto" w:fill="FFFFFF"/>
          </w:tcPr>
          <w:p w14:paraId="43608A2A" w14:textId="77777777" w:rsidR="007A25BB" w:rsidRDefault="007A25BB" w:rsidP="00D10AB9">
            <w:pPr>
              <w:tabs>
                <w:tab w:val="left" w:pos="501"/>
              </w:tabs>
              <w:adjustRightInd w:val="0"/>
              <w:spacing w:before="67" w:after="67"/>
              <w:rPr>
                <w:rFonts w:ascii="Arial" w:hAnsi="Arial" w:cs="Arial"/>
                <w:color w:val="000000"/>
                <w:sz w:val="20"/>
              </w:rPr>
            </w:pPr>
            <w:r>
              <w:rPr>
                <w:rFonts w:ascii="Arial" w:hAnsi="Arial" w:cs="Arial"/>
                <w:color w:val="000000"/>
                <w:sz w:val="20"/>
              </w:rPr>
              <w:t>Reasons for non-adherence</w:t>
            </w:r>
          </w:p>
        </w:tc>
        <w:tc>
          <w:tcPr>
            <w:tcW w:w="1127" w:type="dxa"/>
            <w:shd w:val="clear" w:color="auto" w:fill="FFFFFF"/>
          </w:tcPr>
          <w:p w14:paraId="69A152EF" w14:textId="77777777" w:rsidR="007A25BB" w:rsidRDefault="007A25BB" w:rsidP="00D10AB9">
            <w:pPr>
              <w:adjustRightInd w:val="0"/>
              <w:spacing w:before="67" w:after="67"/>
              <w:jc w:val="center"/>
              <w:rPr>
                <w:rFonts w:ascii="Arial" w:hAnsi="Arial" w:cs="Arial"/>
                <w:color w:val="000000"/>
                <w:sz w:val="20"/>
              </w:rPr>
            </w:pPr>
          </w:p>
        </w:tc>
        <w:tc>
          <w:tcPr>
            <w:tcW w:w="1128" w:type="dxa"/>
            <w:shd w:val="clear" w:color="auto" w:fill="FFFFFF"/>
          </w:tcPr>
          <w:p w14:paraId="6CF78751" w14:textId="77777777" w:rsidR="007A25BB" w:rsidRDefault="007A25BB" w:rsidP="00D10AB9">
            <w:pPr>
              <w:adjustRightInd w:val="0"/>
              <w:spacing w:before="67" w:after="67"/>
              <w:jc w:val="center"/>
              <w:rPr>
                <w:rFonts w:ascii="Arial" w:hAnsi="Arial" w:cs="Arial"/>
                <w:color w:val="000000"/>
                <w:sz w:val="20"/>
              </w:rPr>
            </w:pPr>
          </w:p>
        </w:tc>
        <w:tc>
          <w:tcPr>
            <w:tcW w:w="1127" w:type="dxa"/>
            <w:shd w:val="clear" w:color="auto" w:fill="FFFFFF"/>
          </w:tcPr>
          <w:p w14:paraId="6F0F2F3A" w14:textId="77777777" w:rsidR="007A25BB" w:rsidRDefault="007A25BB" w:rsidP="00D10AB9">
            <w:pPr>
              <w:adjustRightInd w:val="0"/>
              <w:spacing w:before="67" w:after="67"/>
              <w:jc w:val="center"/>
              <w:rPr>
                <w:rFonts w:ascii="Arial" w:hAnsi="Arial" w:cs="Arial"/>
                <w:color w:val="000000"/>
                <w:sz w:val="20"/>
              </w:rPr>
            </w:pPr>
          </w:p>
        </w:tc>
        <w:tc>
          <w:tcPr>
            <w:tcW w:w="1128" w:type="dxa"/>
            <w:shd w:val="clear" w:color="auto" w:fill="FFFFFF"/>
          </w:tcPr>
          <w:p w14:paraId="3493A734" w14:textId="77777777" w:rsidR="007A25BB" w:rsidRPr="005966AC" w:rsidRDefault="007A25BB" w:rsidP="00D10AB9">
            <w:pPr>
              <w:adjustRightInd w:val="0"/>
              <w:spacing w:before="67" w:after="67"/>
              <w:jc w:val="center"/>
              <w:rPr>
                <w:rFonts w:ascii="Arial" w:hAnsi="Arial" w:cs="Arial"/>
                <w:color w:val="000000"/>
                <w:sz w:val="20"/>
              </w:rPr>
            </w:pPr>
          </w:p>
        </w:tc>
      </w:tr>
    </w:tbl>
    <w:p w14:paraId="6145B820" w14:textId="77777777" w:rsidR="007A25BB" w:rsidRPr="007F223E" w:rsidRDefault="007A25BB" w:rsidP="007A25BB">
      <w:pPr>
        <w:pStyle w:val="CROMSText"/>
        <w:rPr>
          <w:i/>
          <w:color w:val="1F497D" w:themeColor="text2"/>
        </w:rPr>
      </w:pPr>
    </w:p>
    <w:p w14:paraId="0BB8D8D4" w14:textId="77777777" w:rsidR="008419DA" w:rsidRDefault="004C3DA6" w:rsidP="008419DA">
      <w:pPr>
        <w:pStyle w:val="Heading1"/>
        <w:numPr>
          <w:ilvl w:val="0"/>
          <w:numId w:val="17"/>
        </w:numPr>
        <w:ind w:left="720" w:hanging="720"/>
      </w:pPr>
      <w:bookmarkStart w:id="16" w:name="_Toc25315526"/>
      <w:r>
        <w:t>Safety</w:t>
      </w:r>
      <w:bookmarkEnd w:id="16"/>
    </w:p>
    <w:p w14:paraId="62777F28" w14:textId="77777777" w:rsidR="006C4DAC" w:rsidRPr="008419DA" w:rsidRDefault="006C4DAC" w:rsidP="006C4DAC">
      <w:pPr>
        <w:pStyle w:val="Heading2"/>
        <w:numPr>
          <w:ilvl w:val="1"/>
          <w:numId w:val="17"/>
        </w:numPr>
        <w:ind w:hanging="792"/>
        <w:jc w:val="left"/>
        <w:rPr>
          <w:sz w:val="22"/>
          <w:szCs w:val="28"/>
        </w:rPr>
      </w:pPr>
      <w:bookmarkStart w:id="17" w:name="_Toc25315527"/>
      <w:bookmarkEnd w:id="13"/>
      <w:r w:rsidRPr="008419DA">
        <w:rPr>
          <w:sz w:val="22"/>
          <w:szCs w:val="28"/>
        </w:rPr>
        <w:t>Serious Adverse Events</w:t>
      </w:r>
      <w:bookmarkEnd w:id="17"/>
    </w:p>
    <w:p w14:paraId="7A90FF13" w14:textId="4A401B68" w:rsidR="002A269F" w:rsidRDefault="006C4DAC" w:rsidP="00182638">
      <w:pPr>
        <w:pStyle w:val="CROMSInstruction"/>
      </w:pPr>
      <w:r>
        <w:t>{</w:t>
      </w:r>
      <w:r w:rsidR="00FE0C4F" w:rsidRPr="00FE0C4F">
        <w:rPr>
          <w:color w:val="1F497D" w:themeColor="text2"/>
        </w:rPr>
        <w:t xml:space="preserve"> This section corresponds to Section </w:t>
      </w:r>
      <w:r w:rsidR="00FE0C4F">
        <w:rPr>
          <w:color w:val="1F497D" w:themeColor="text2"/>
        </w:rPr>
        <w:t>8.</w:t>
      </w:r>
      <w:r w:rsidR="002A269F">
        <w:rPr>
          <w:color w:val="1F497D" w:themeColor="text2"/>
        </w:rPr>
        <w:t>2</w:t>
      </w:r>
      <w:r w:rsidR="00FE0C4F" w:rsidRPr="00FE0C4F">
        <w:rPr>
          <w:color w:val="1F497D" w:themeColor="text2"/>
        </w:rPr>
        <w:t xml:space="preserve"> in the Open Session Report.</w:t>
      </w:r>
      <w:r w:rsidR="002A269F" w:rsidRPr="002A269F">
        <w:t xml:space="preserve"> </w:t>
      </w:r>
      <w:r w:rsidR="002A269F">
        <w:t>Summarize all serious adverse events (SAEs) that have occurred since the previous DSMB report and over the course of the trial. Provide information by intervention group, on relatedness to treatment and study procedures (see an example of a summary table below). Provide information on expedited reports, and include MedWatch forms in the Appendix if applicable.</w:t>
      </w:r>
      <w:r w:rsidR="002A269F" w:rsidRPr="0057471A">
        <w:t xml:space="preserve"> </w:t>
      </w:r>
      <w:r w:rsidR="002A269F">
        <w:t>In addition, a summary table of subjects experiencing adverse events by treatment group, system organ class, and preferred term should be considered. Extensive listings may be placed in the Appendix</w:t>
      </w:r>
    </w:p>
    <w:p w14:paraId="71106EDB" w14:textId="427AC2D3" w:rsidR="00182638" w:rsidRPr="0057471A" w:rsidRDefault="00182638" w:rsidP="00182638">
      <w:pPr>
        <w:pStyle w:val="CROMSInstruction"/>
      </w:pPr>
      <w:r w:rsidRPr="0057471A">
        <w:t>Sample Table</w:t>
      </w:r>
      <w:r w:rsidR="00411550" w:rsidRPr="0057471A">
        <w:t>s</w:t>
      </w:r>
      <w:r w:rsidRPr="0057471A">
        <w:t>:</w:t>
      </w:r>
      <w:r w:rsidR="002A4931" w:rsidRPr="0057471A">
        <w:t>}</w:t>
      </w:r>
    </w:p>
    <w:p w14:paraId="1E79C8AA" w14:textId="4B49D773" w:rsidR="00A71819" w:rsidRDefault="00A71819" w:rsidP="00A77D12">
      <w:pPr>
        <w:keepNext/>
        <w:adjustRightInd w:val="0"/>
        <w:spacing w:before="120" w:line="360" w:lineRule="auto"/>
        <w:jc w:val="center"/>
        <w:rPr>
          <w:rFonts w:ascii="Arial" w:hAnsi="Arial" w:cs="Arial"/>
          <w:b/>
          <w:bCs/>
          <w:color w:val="000000"/>
          <w:sz w:val="22"/>
        </w:rPr>
      </w:pPr>
      <w:r w:rsidRPr="0057471A">
        <w:rPr>
          <w:rFonts w:ascii="Arial" w:hAnsi="Arial" w:cs="Arial"/>
          <w:b/>
          <w:bCs/>
          <w:color w:val="000000"/>
          <w:sz w:val="22"/>
        </w:rPr>
        <w:t xml:space="preserve">Table </w:t>
      </w:r>
      <w:r w:rsidR="00182638" w:rsidRPr="0057471A">
        <w:rPr>
          <w:rFonts w:ascii="Arial" w:hAnsi="Arial" w:cs="Arial"/>
          <w:b/>
          <w:bCs/>
          <w:color w:val="000000"/>
          <w:sz w:val="22"/>
        </w:rPr>
        <w:t>#</w:t>
      </w:r>
      <w:r w:rsidRPr="0057471A">
        <w:rPr>
          <w:rFonts w:ascii="Arial" w:hAnsi="Arial" w:cs="Arial"/>
          <w:b/>
          <w:bCs/>
          <w:color w:val="000000"/>
          <w:sz w:val="22"/>
        </w:rPr>
        <w:t xml:space="preserve">. Summary of All </w:t>
      </w:r>
      <w:r w:rsidR="0057471A" w:rsidRPr="0057471A">
        <w:rPr>
          <w:rFonts w:ascii="Arial" w:hAnsi="Arial" w:cs="Arial"/>
          <w:b/>
          <w:bCs/>
          <w:color w:val="000000"/>
          <w:sz w:val="22"/>
        </w:rPr>
        <w:t xml:space="preserve">Serious </w:t>
      </w:r>
      <w:r w:rsidRPr="0057471A">
        <w:rPr>
          <w:rFonts w:ascii="Arial" w:hAnsi="Arial" w:cs="Arial"/>
          <w:b/>
          <w:bCs/>
          <w:color w:val="000000"/>
          <w:sz w:val="22"/>
        </w:rPr>
        <w:t>Adverse Events for Consented Subjects</w:t>
      </w:r>
      <w:r w:rsidR="00786FFA">
        <w:rPr>
          <w:rFonts w:ascii="Arial" w:hAnsi="Arial" w:cs="Arial"/>
          <w:b/>
          <w:bCs/>
          <w:color w:val="000000"/>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5400"/>
        <w:gridCol w:w="1279"/>
        <w:gridCol w:w="1279"/>
        <w:gridCol w:w="1001"/>
      </w:tblGrid>
      <w:tr w:rsidR="00A42B28" w:rsidRPr="00A42B28" w14:paraId="51B43F1F" w14:textId="77777777" w:rsidTr="002A269F">
        <w:trPr>
          <w:cantSplit/>
          <w:tblHeader/>
          <w:jc w:val="center"/>
        </w:trPr>
        <w:tc>
          <w:tcPr>
            <w:tcW w:w="5400" w:type="dxa"/>
            <w:shd w:val="clear" w:color="auto" w:fill="FFFFFF"/>
            <w:vAlign w:val="bottom"/>
          </w:tcPr>
          <w:p w14:paraId="4113D409" w14:textId="77777777" w:rsidR="00A42B28" w:rsidRPr="00A42B28" w:rsidRDefault="00A42B28" w:rsidP="00A42B28">
            <w:pPr>
              <w:keepNext/>
              <w:adjustRightInd w:val="0"/>
              <w:spacing w:before="67" w:after="67"/>
              <w:rPr>
                <w:rFonts w:ascii="Arial" w:hAnsi="Arial" w:cs="Arial"/>
                <w:b/>
                <w:bCs/>
                <w:color w:val="000000"/>
                <w:sz w:val="20"/>
                <w:szCs w:val="20"/>
              </w:rPr>
            </w:pPr>
            <w:r w:rsidRPr="00A42B28">
              <w:rPr>
                <w:rFonts w:ascii="Arial" w:hAnsi="Arial" w:cs="Arial"/>
                <w:b/>
                <w:bCs/>
                <w:color w:val="000000"/>
                <w:sz w:val="20"/>
                <w:szCs w:val="20"/>
              </w:rPr>
              <w:t>Topics</w:t>
            </w:r>
            <w:r w:rsidRPr="00A42B28">
              <w:rPr>
                <w:rFonts w:ascii="Arial" w:hAnsi="Arial" w:cs="Arial"/>
                <w:b/>
                <w:bCs/>
                <w:color w:val="000000"/>
                <w:sz w:val="20"/>
                <w:szCs w:val="20"/>
              </w:rPr>
              <w:fldChar w:fldCharType="begin"/>
            </w:r>
            <w:r w:rsidRPr="00A42B28">
              <w:rPr>
                <w:rFonts w:ascii="Arial" w:hAnsi="Arial" w:cs="Arial"/>
                <w:b/>
                <w:bCs/>
                <w:color w:val="000000"/>
                <w:sz w:val="20"/>
                <w:szCs w:val="20"/>
              </w:rPr>
              <w:instrText>tc "Report " \f C \l 1</w:instrText>
            </w:r>
            <w:r w:rsidRPr="00A42B28">
              <w:rPr>
                <w:rFonts w:ascii="Arial" w:hAnsi="Arial" w:cs="Arial"/>
                <w:b/>
                <w:bCs/>
                <w:color w:val="000000"/>
                <w:sz w:val="20"/>
                <w:szCs w:val="20"/>
              </w:rPr>
              <w:fldChar w:fldCharType="end"/>
            </w:r>
            <w:r w:rsidRPr="00A42B28">
              <w:rPr>
                <w:rFonts w:ascii="Arial" w:hAnsi="Arial" w:cs="Arial"/>
                <w:b/>
                <w:bCs/>
                <w:color w:val="000000"/>
                <w:sz w:val="20"/>
                <w:szCs w:val="20"/>
              </w:rPr>
              <w:fldChar w:fldCharType="begin"/>
            </w:r>
            <w:r w:rsidRPr="00A42B28">
              <w:rPr>
                <w:rFonts w:ascii="Arial" w:hAnsi="Arial" w:cs="Arial"/>
                <w:b/>
                <w:bCs/>
                <w:color w:val="000000"/>
                <w:sz w:val="20"/>
                <w:szCs w:val="20"/>
              </w:rPr>
              <w:instrText>tc "Detailed and/or summarized report " \f C \l 2</w:instrText>
            </w:r>
            <w:r w:rsidRPr="00A42B28">
              <w:rPr>
                <w:rFonts w:ascii="Arial" w:hAnsi="Arial" w:cs="Arial"/>
                <w:b/>
                <w:bCs/>
                <w:color w:val="000000"/>
                <w:sz w:val="20"/>
                <w:szCs w:val="20"/>
              </w:rPr>
              <w:fldChar w:fldCharType="end"/>
            </w:r>
            <w:r w:rsidRPr="00A42B28">
              <w:rPr>
                <w:rFonts w:ascii="Arial" w:hAnsi="Arial" w:cs="Arial"/>
                <w:b/>
                <w:bCs/>
                <w:color w:val="000000"/>
                <w:sz w:val="20"/>
                <w:szCs w:val="20"/>
              </w:rPr>
              <w:t xml:space="preserve"> -- N (%)</w:t>
            </w:r>
          </w:p>
        </w:tc>
        <w:tc>
          <w:tcPr>
            <w:tcW w:w="1279" w:type="dxa"/>
            <w:shd w:val="clear" w:color="auto" w:fill="FFFFFF"/>
          </w:tcPr>
          <w:p w14:paraId="30BA328A" w14:textId="4FE286B8" w:rsidR="00A42B28" w:rsidRPr="00A42B28" w:rsidRDefault="00382095" w:rsidP="00A42B28">
            <w:pPr>
              <w:keepNext/>
              <w:adjustRightInd w:val="0"/>
              <w:spacing w:before="67" w:after="67"/>
              <w:jc w:val="center"/>
              <w:rPr>
                <w:rFonts w:ascii="Arial" w:hAnsi="Arial" w:cs="Arial"/>
                <w:b/>
                <w:bCs/>
                <w:color w:val="000000"/>
                <w:sz w:val="20"/>
                <w:szCs w:val="20"/>
              </w:rPr>
            </w:pPr>
            <w:r>
              <w:rPr>
                <w:rFonts w:ascii="Arial" w:hAnsi="Arial" w:cs="Arial"/>
                <w:b/>
                <w:bCs/>
                <w:color w:val="000000"/>
                <w:sz w:val="20"/>
                <w:szCs w:val="20"/>
              </w:rPr>
              <w:t>Intervention</w:t>
            </w:r>
            <w:r w:rsidR="00A42B28" w:rsidRPr="00A42B28">
              <w:rPr>
                <w:rFonts w:ascii="Arial" w:hAnsi="Arial" w:cs="Arial"/>
                <w:b/>
                <w:bCs/>
                <w:color w:val="000000"/>
                <w:sz w:val="20"/>
                <w:szCs w:val="20"/>
              </w:rPr>
              <w:t xml:space="preserve"> Group A</w:t>
            </w:r>
          </w:p>
        </w:tc>
        <w:tc>
          <w:tcPr>
            <w:tcW w:w="1279" w:type="dxa"/>
            <w:shd w:val="clear" w:color="auto" w:fill="FFFFFF"/>
          </w:tcPr>
          <w:p w14:paraId="7231A6BB" w14:textId="6928D76D" w:rsidR="00A42B28" w:rsidRPr="00A42B28" w:rsidRDefault="00382095" w:rsidP="00A42B28">
            <w:pPr>
              <w:keepNext/>
              <w:adjustRightInd w:val="0"/>
              <w:spacing w:before="67" w:after="67"/>
              <w:jc w:val="center"/>
              <w:rPr>
                <w:rFonts w:ascii="Arial" w:hAnsi="Arial" w:cs="Arial"/>
                <w:b/>
                <w:bCs/>
                <w:color w:val="000000"/>
                <w:sz w:val="20"/>
                <w:szCs w:val="20"/>
              </w:rPr>
            </w:pPr>
            <w:r>
              <w:rPr>
                <w:rFonts w:ascii="Arial" w:hAnsi="Arial" w:cs="Arial"/>
                <w:b/>
                <w:bCs/>
                <w:color w:val="000000"/>
                <w:sz w:val="20"/>
                <w:szCs w:val="20"/>
              </w:rPr>
              <w:t>Intervention</w:t>
            </w:r>
            <w:r w:rsidR="00A42B28" w:rsidRPr="00A42B28">
              <w:rPr>
                <w:rFonts w:ascii="Arial" w:hAnsi="Arial" w:cs="Arial"/>
                <w:b/>
                <w:bCs/>
                <w:color w:val="000000"/>
                <w:sz w:val="20"/>
                <w:szCs w:val="20"/>
              </w:rPr>
              <w:t xml:space="preserve"> Group B</w:t>
            </w:r>
          </w:p>
        </w:tc>
        <w:tc>
          <w:tcPr>
            <w:tcW w:w="1001" w:type="dxa"/>
            <w:shd w:val="clear" w:color="auto" w:fill="FFFFFF"/>
            <w:vAlign w:val="bottom"/>
          </w:tcPr>
          <w:p w14:paraId="37C312C7" w14:textId="77777777" w:rsidR="00A42B28" w:rsidRPr="00A42B28" w:rsidRDefault="00A42B28" w:rsidP="00A42B28">
            <w:pPr>
              <w:keepNext/>
              <w:adjustRightInd w:val="0"/>
              <w:spacing w:before="67" w:after="67"/>
              <w:jc w:val="center"/>
              <w:rPr>
                <w:rFonts w:ascii="Arial" w:hAnsi="Arial" w:cs="Arial"/>
                <w:b/>
                <w:bCs/>
                <w:color w:val="000000"/>
                <w:sz w:val="20"/>
                <w:szCs w:val="20"/>
              </w:rPr>
            </w:pPr>
            <w:r w:rsidRPr="00A42B28">
              <w:rPr>
                <w:rFonts w:ascii="Arial" w:hAnsi="Arial" w:cs="Arial"/>
                <w:b/>
                <w:bCs/>
                <w:color w:val="000000"/>
                <w:sz w:val="20"/>
                <w:szCs w:val="20"/>
              </w:rPr>
              <w:t>Total</w:t>
            </w:r>
          </w:p>
        </w:tc>
      </w:tr>
      <w:tr w:rsidR="00A42B28" w:rsidRPr="00A42B28" w14:paraId="3264C74D" w14:textId="77777777" w:rsidTr="002A269F">
        <w:trPr>
          <w:cantSplit/>
          <w:jc w:val="center"/>
        </w:trPr>
        <w:tc>
          <w:tcPr>
            <w:tcW w:w="5400" w:type="dxa"/>
            <w:shd w:val="clear" w:color="auto" w:fill="FFFFFF"/>
          </w:tcPr>
          <w:p w14:paraId="1A496B9A" w14:textId="77777777" w:rsidR="00A42B28" w:rsidRPr="00A42B28" w:rsidRDefault="00A42B28" w:rsidP="008903B7">
            <w:pPr>
              <w:adjustRightInd w:val="0"/>
              <w:spacing w:before="67" w:after="67"/>
              <w:rPr>
                <w:rFonts w:ascii="Arial" w:hAnsi="Arial" w:cs="Arial"/>
                <w:b/>
                <w:bCs/>
                <w:color w:val="000000"/>
                <w:sz w:val="20"/>
                <w:szCs w:val="20"/>
              </w:rPr>
            </w:pPr>
            <w:r w:rsidRPr="00A42B28">
              <w:rPr>
                <w:rFonts w:ascii="Arial" w:hAnsi="Arial" w:cs="Arial"/>
                <w:b/>
                <w:bCs/>
                <w:color w:val="000000"/>
                <w:sz w:val="20"/>
                <w:szCs w:val="20"/>
              </w:rPr>
              <w:t>Number of SAEs reported</w:t>
            </w:r>
          </w:p>
        </w:tc>
        <w:tc>
          <w:tcPr>
            <w:tcW w:w="1279" w:type="dxa"/>
            <w:shd w:val="clear" w:color="auto" w:fill="FFFFFF"/>
          </w:tcPr>
          <w:p w14:paraId="0DB1BB7B" w14:textId="77777777" w:rsidR="00A42B28" w:rsidRPr="00A42B28" w:rsidRDefault="00A42B28" w:rsidP="003B5422">
            <w:pPr>
              <w:tabs>
                <w:tab w:val="decimal" w:pos="555"/>
              </w:tabs>
              <w:adjustRightInd w:val="0"/>
              <w:spacing w:before="67" w:after="67"/>
              <w:rPr>
                <w:rFonts w:ascii="Arial" w:hAnsi="Arial" w:cs="Arial"/>
                <w:color w:val="000000"/>
                <w:sz w:val="20"/>
                <w:szCs w:val="20"/>
              </w:rPr>
            </w:pPr>
          </w:p>
        </w:tc>
        <w:tc>
          <w:tcPr>
            <w:tcW w:w="1279" w:type="dxa"/>
            <w:shd w:val="clear" w:color="auto" w:fill="FFFFFF"/>
          </w:tcPr>
          <w:p w14:paraId="76720A90" w14:textId="77777777" w:rsidR="00A42B28" w:rsidRPr="00A42B28" w:rsidRDefault="00A42B28" w:rsidP="003B5422">
            <w:pPr>
              <w:tabs>
                <w:tab w:val="decimal" w:pos="555"/>
              </w:tabs>
              <w:adjustRightInd w:val="0"/>
              <w:spacing w:before="67" w:after="67"/>
              <w:rPr>
                <w:rFonts w:ascii="Arial" w:hAnsi="Arial" w:cs="Arial"/>
                <w:color w:val="000000"/>
                <w:sz w:val="20"/>
                <w:szCs w:val="20"/>
              </w:rPr>
            </w:pPr>
          </w:p>
        </w:tc>
        <w:tc>
          <w:tcPr>
            <w:tcW w:w="1001" w:type="dxa"/>
            <w:shd w:val="clear" w:color="auto" w:fill="FFFFFF"/>
          </w:tcPr>
          <w:p w14:paraId="3E71E4D6" w14:textId="77777777" w:rsidR="00A42B28" w:rsidRPr="00A42B28" w:rsidRDefault="00A42B28" w:rsidP="003B5422">
            <w:pPr>
              <w:tabs>
                <w:tab w:val="decimal" w:pos="555"/>
              </w:tabs>
              <w:adjustRightInd w:val="0"/>
              <w:spacing w:before="67" w:after="67"/>
              <w:rPr>
                <w:rFonts w:ascii="Arial" w:hAnsi="Arial" w:cs="Arial"/>
                <w:color w:val="000000"/>
                <w:sz w:val="20"/>
                <w:szCs w:val="20"/>
              </w:rPr>
            </w:pPr>
          </w:p>
        </w:tc>
      </w:tr>
      <w:tr w:rsidR="00A42B28" w:rsidRPr="00A42B28" w14:paraId="2B5B8799" w14:textId="77777777" w:rsidTr="002A269F">
        <w:trPr>
          <w:cantSplit/>
          <w:jc w:val="center"/>
        </w:trPr>
        <w:tc>
          <w:tcPr>
            <w:tcW w:w="5400" w:type="dxa"/>
            <w:shd w:val="clear" w:color="auto" w:fill="FFFFFF"/>
          </w:tcPr>
          <w:p w14:paraId="5F3E9B7B" w14:textId="77777777" w:rsidR="00A42B28" w:rsidRPr="00A42B28" w:rsidRDefault="00A42B28" w:rsidP="008903B7">
            <w:pPr>
              <w:adjustRightInd w:val="0"/>
              <w:spacing w:before="67" w:after="67"/>
              <w:rPr>
                <w:rFonts w:ascii="Arial" w:hAnsi="Arial" w:cs="Arial"/>
                <w:b/>
                <w:bCs/>
                <w:color w:val="000000"/>
                <w:sz w:val="20"/>
                <w:szCs w:val="20"/>
              </w:rPr>
            </w:pPr>
            <w:r w:rsidRPr="00A42B28">
              <w:rPr>
                <w:rFonts w:ascii="Arial" w:hAnsi="Arial" w:cs="Arial"/>
                <w:b/>
                <w:bCs/>
                <w:color w:val="000000"/>
                <w:sz w:val="20"/>
                <w:szCs w:val="20"/>
              </w:rPr>
              <w:t>Number of Subjects with SAEs [1]</w:t>
            </w:r>
          </w:p>
        </w:tc>
        <w:tc>
          <w:tcPr>
            <w:tcW w:w="1279" w:type="dxa"/>
            <w:shd w:val="clear" w:color="auto" w:fill="FFFFFF"/>
          </w:tcPr>
          <w:p w14:paraId="7FDF9499" w14:textId="77777777" w:rsidR="00A42B28" w:rsidRPr="00A42B28" w:rsidRDefault="00A42B28" w:rsidP="003B5422">
            <w:pPr>
              <w:tabs>
                <w:tab w:val="decimal" w:pos="555"/>
              </w:tabs>
              <w:adjustRightInd w:val="0"/>
              <w:spacing w:before="67" w:after="67"/>
              <w:rPr>
                <w:rFonts w:ascii="Arial" w:hAnsi="Arial" w:cs="Arial"/>
                <w:color w:val="000000"/>
                <w:sz w:val="20"/>
                <w:szCs w:val="20"/>
              </w:rPr>
            </w:pPr>
          </w:p>
        </w:tc>
        <w:tc>
          <w:tcPr>
            <w:tcW w:w="1279" w:type="dxa"/>
            <w:shd w:val="clear" w:color="auto" w:fill="FFFFFF"/>
          </w:tcPr>
          <w:p w14:paraId="3F54A665" w14:textId="77777777" w:rsidR="00A42B28" w:rsidRPr="00A42B28" w:rsidRDefault="00A42B28" w:rsidP="003B5422">
            <w:pPr>
              <w:tabs>
                <w:tab w:val="decimal" w:pos="555"/>
              </w:tabs>
              <w:adjustRightInd w:val="0"/>
              <w:spacing w:before="67" w:after="67"/>
              <w:rPr>
                <w:rFonts w:ascii="Arial" w:hAnsi="Arial" w:cs="Arial"/>
                <w:color w:val="000000"/>
                <w:sz w:val="20"/>
                <w:szCs w:val="20"/>
              </w:rPr>
            </w:pPr>
          </w:p>
        </w:tc>
        <w:tc>
          <w:tcPr>
            <w:tcW w:w="1001" w:type="dxa"/>
            <w:shd w:val="clear" w:color="auto" w:fill="FFFFFF"/>
          </w:tcPr>
          <w:p w14:paraId="2EC0892E" w14:textId="77777777" w:rsidR="00A42B28" w:rsidRPr="00A42B28" w:rsidRDefault="00A42B28" w:rsidP="003B5422">
            <w:pPr>
              <w:tabs>
                <w:tab w:val="decimal" w:pos="555"/>
              </w:tabs>
              <w:adjustRightInd w:val="0"/>
              <w:spacing w:before="67" w:after="67"/>
              <w:rPr>
                <w:rFonts w:ascii="Arial" w:hAnsi="Arial" w:cs="Arial"/>
                <w:color w:val="000000"/>
                <w:sz w:val="20"/>
                <w:szCs w:val="20"/>
              </w:rPr>
            </w:pPr>
          </w:p>
        </w:tc>
      </w:tr>
    </w:tbl>
    <w:p w14:paraId="1868352F" w14:textId="77777777" w:rsidR="002A269F" w:rsidRDefault="002A269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5400"/>
        <w:gridCol w:w="1279"/>
        <w:gridCol w:w="1279"/>
        <w:gridCol w:w="1001"/>
      </w:tblGrid>
      <w:tr w:rsidR="00A42B28" w:rsidRPr="00A42B28" w14:paraId="4DB75CFC" w14:textId="77777777" w:rsidTr="002A269F">
        <w:trPr>
          <w:cantSplit/>
          <w:jc w:val="center"/>
        </w:trPr>
        <w:tc>
          <w:tcPr>
            <w:tcW w:w="5400" w:type="dxa"/>
            <w:shd w:val="clear" w:color="auto" w:fill="FFFFFF"/>
          </w:tcPr>
          <w:p w14:paraId="18814A20" w14:textId="6B609224" w:rsidR="00A42B28" w:rsidRPr="00A42B28" w:rsidRDefault="00A42B28" w:rsidP="00A42B28">
            <w:pPr>
              <w:adjustRightInd w:val="0"/>
              <w:spacing w:before="67" w:after="67"/>
              <w:rPr>
                <w:rFonts w:ascii="Arial" w:hAnsi="Arial" w:cs="Arial"/>
                <w:b/>
                <w:bCs/>
                <w:color w:val="000000"/>
                <w:sz w:val="20"/>
                <w:szCs w:val="20"/>
              </w:rPr>
            </w:pPr>
            <w:r w:rsidRPr="00A42B28">
              <w:rPr>
                <w:rFonts w:ascii="Arial" w:hAnsi="Arial" w:cs="Arial"/>
                <w:b/>
                <w:bCs/>
                <w:color w:val="000000"/>
                <w:sz w:val="20"/>
                <w:szCs w:val="20"/>
              </w:rPr>
              <w:t xml:space="preserve">Number of SAEs by Relatedness to </w:t>
            </w:r>
            <w:r w:rsidR="00382095">
              <w:rPr>
                <w:rFonts w:ascii="Arial" w:hAnsi="Arial" w:cs="Arial"/>
                <w:b/>
                <w:bCs/>
                <w:color w:val="000000"/>
                <w:sz w:val="20"/>
                <w:szCs w:val="20"/>
              </w:rPr>
              <w:t>Intervention</w:t>
            </w:r>
            <w:r w:rsidRPr="00A42B28">
              <w:rPr>
                <w:rFonts w:ascii="Arial" w:hAnsi="Arial" w:cs="Arial"/>
                <w:b/>
                <w:bCs/>
                <w:color w:val="000000"/>
                <w:sz w:val="20"/>
                <w:szCs w:val="20"/>
              </w:rPr>
              <w:t>*</w:t>
            </w:r>
          </w:p>
        </w:tc>
        <w:tc>
          <w:tcPr>
            <w:tcW w:w="1279" w:type="dxa"/>
            <w:shd w:val="clear" w:color="auto" w:fill="FFFFFF"/>
          </w:tcPr>
          <w:p w14:paraId="330561C7" w14:textId="3183EFCF" w:rsidR="00A42B28" w:rsidRPr="00A42B28" w:rsidRDefault="00382095" w:rsidP="00A42B28">
            <w:pPr>
              <w:keepNext/>
              <w:adjustRightInd w:val="0"/>
              <w:spacing w:before="67" w:after="67"/>
              <w:jc w:val="center"/>
              <w:rPr>
                <w:rFonts w:ascii="Arial" w:hAnsi="Arial" w:cs="Arial"/>
                <w:b/>
                <w:bCs/>
                <w:color w:val="000000"/>
                <w:sz w:val="20"/>
                <w:szCs w:val="20"/>
              </w:rPr>
            </w:pPr>
            <w:r>
              <w:rPr>
                <w:rFonts w:ascii="Arial" w:hAnsi="Arial" w:cs="Arial"/>
                <w:b/>
                <w:bCs/>
                <w:color w:val="000000"/>
                <w:sz w:val="20"/>
                <w:szCs w:val="20"/>
              </w:rPr>
              <w:t>Intervention</w:t>
            </w:r>
            <w:r w:rsidR="00A42B28" w:rsidRPr="00A42B28">
              <w:rPr>
                <w:rFonts w:ascii="Arial" w:hAnsi="Arial" w:cs="Arial"/>
                <w:b/>
                <w:bCs/>
                <w:color w:val="000000"/>
                <w:sz w:val="20"/>
                <w:szCs w:val="20"/>
              </w:rPr>
              <w:t xml:space="preserve"> Group A</w:t>
            </w:r>
          </w:p>
        </w:tc>
        <w:tc>
          <w:tcPr>
            <w:tcW w:w="1279" w:type="dxa"/>
            <w:shd w:val="clear" w:color="auto" w:fill="FFFFFF"/>
          </w:tcPr>
          <w:p w14:paraId="7084D2F3" w14:textId="1295A42D" w:rsidR="00A42B28" w:rsidRPr="00A42B28" w:rsidRDefault="00382095" w:rsidP="00A42B28">
            <w:pPr>
              <w:keepNext/>
              <w:adjustRightInd w:val="0"/>
              <w:spacing w:before="67" w:after="67"/>
              <w:jc w:val="center"/>
              <w:rPr>
                <w:rFonts w:ascii="Arial" w:hAnsi="Arial" w:cs="Arial"/>
                <w:b/>
                <w:bCs/>
                <w:color w:val="000000"/>
                <w:sz w:val="20"/>
                <w:szCs w:val="20"/>
              </w:rPr>
            </w:pPr>
            <w:r>
              <w:rPr>
                <w:rFonts w:ascii="Arial" w:hAnsi="Arial" w:cs="Arial"/>
                <w:b/>
                <w:bCs/>
                <w:color w:val="000000"/>
                <w:sz w:val="20"/>
                <w:szCs w:val="20"/>
              </w:rPr>
              <w:t>Intervention</w:t>
            </w:r>
            <w:r w:rsidR="00A42B28" w:rsidRPr="00A42B28">
              <w:rPr>
                <w:rFonts w:ascii="Arial" w:hAnsi="Arial" w:cs="Arial"/>
                <w:b/>
                <w:bCs/>
                <w:color w:val="000000"/>
                <w:sz w:val="20"/>
                <w:szCs w:val="20"/>
              </w:rPr>
              <w:t xml:space="preserve"> Group B</w:t>
            </w:r>
          </w:p>
        </w:tc>
        <w:tc>
          <w:tcPr>
            <w:tcW w:w="1001" w:type="dxa"/>
            <w:shd w:val="clear" w:color="auto" w:fill="FFFFFF"/>
            <w:vAlign w:val="bottom"/>
          </w:tcPr>
          <w:p w14:paraId="67414315" w14:textId="59F48B76" w:rsidR="00A42B28" w:rsidRPr="00A42B28" w:rsidRDefault="00A42B28" w:rsidP="00A42B28">
            <w:pPr>
              <w:keepNext/>
              <w:adjustRightInd w:val="0"/>
              <w:spacing w:before="67" w:after="67"/>
              <w:jc w:val="center"/>
              <w:rPr>
                <w:rFonts w:ascii="Arial" w:hAnsi="Arial" w:cs="Arial"/>
                <w:b/>
                <w:bCs/>
                <w:color w:val="000000"/>
                <w:sz w:val="20"/>
                <w:szCs w:val="20"/>
              </w:rPr>
            </w:pPr>
            <w:r w:rsidRPr="00A42B28">
              <w:rPr>
                <w:rFonts w:ascii="Arial" w:hAnsi="Arial" w:cs="Arial"/>
                <w:b/>
                <w:bCs/>
                <w:color w:val="000000"/>
                <w:sz w:val="20"/>
                <w:szCs w:val="20"/>
              </w:rPr>
              <w:t>Total</w:t>
            </w:r>
          </w:p>
        </w:tc>
      </w:tr>
      <w:tr w:rsidR="002A269F" w:rsidRPr="00A42B28" w14:paraId="118B45B8" w14:textId="77777777" w:rsidTr="002A269F">
        <w:trPr>
          <w:cantSplit/>
          <w:jc w:val="center"/>
        </w:trPr>
        <w:tc>
          <w:tcPr>
            <w:tcW w:w="5400" w:type="dxa"/>
            <w:shd w:val="clear" w:color="auto" w:fill="FFFFFF"/>
          </w:tcPr>
          <w:p w14:paraId="3F5E9D21" w14:textId="78A0C4C9" w:rsidR="002A269F" w:rsidRPr="00A42B28" w:rsidRDefault="002A269F" w:rsidP="002A269F">
            <w:pPr>
              <w:tabs>
                <w:tab w:val="left" w:pos="201"/>
              </w:tabs>
              <w:adjustRightInd w:val="0"/>
              <w:spacing w:before="67" w:after="67"/>
              <w:rPr>
                <w:rFonts w:ascii="Arial" w:hAnsi="Arial" w:cs="Arial"/>
                <w:color w:val="000000"/>
                <w:sz w:val="20"/>
                <w:szCs w:val="20"/>
              </w:rPr>
            </w:pPr>
            <w:r>
              <w:rPr>
                <w:rFonts w:ascii="Arial" w:hAnsi="Arial" w:cs="Arial"/>
                <w:bCs/>
                <w:color w:val="000000"/>
                <w:sz w:val="18"/>
                <w:szCs w:val="18"/>
              </w:rPr>
              <w:tab/>
              <w:t>Not Related</w:t>
            </w:r>
          </w:p>
        </w:tc>
        <w:tc>
          <w:tcPr>
            <w:tcW w:w="1279" w:type="dxa"/>
            <w:shd w:val="clear" w:color="auto" w:fill="FFFFFF"/>
          </w:tcPr>
          <w:p w14:paraId="2BBEE398" w14:textId="77777777" w:rsidR="002A269F" w:rsidRPr="00A42B28" w:rsidRDefault="002A269F" w:rsidP="002A269F">
            <w:pPr>
              <w:tabs>
                <w:tab w:val="decimal" w:pos="195"/>
              </w:tabs>
              <w:adjustRightInd w:val="0"/>
              <w:spacing w:before="67" w:after="67"/>
              <w:rPr>
                <w:rFonts w:ascii="Arial" w:hAnsi="Arial" w:cs="Arial"/>
                <w:color w:val="000000"/>
                <w:sz w:val="20"/>
                <w:szCs w:val="20"/>
              </w:rPr>
            </w:pPr>
          </w:p>
        </w:tc>
        <w:tc>
          <w:tcPr>
            <w:tcW w:w="1279" w:type="dxa"/>
            <w:shd w:val="clear" w:color="auto" w:fill="FFFFFF"/>
          </w:tcPr>
          <w:p w14:paraId="552DF836" w14:textId="77777777" w:rsidR="002A269F" w:rsidRPr="00A42B28" w:rsidRDefault="002A269F" w:rsidP="002A269F">
            <w:pPr>
              <w:tabs>
                <w:tab w:val="decimal" w:pos="195"/>
              </w:tabs>
              <w:adjustRightInd w:val="0"/>
              <w:spacing w:before="67" w:after="67"/>
              <w:rPr>
                <w:rFonts w:ascii="Arial" w:hAnsi="Arial" w:cs="Arial"/>
                <w:color w:val="000000"/>
                <w:sz w:val="20"/>
                <w:szCs w:val="20"/>
              </w:rPr>
            </w:pPr>
          </w:p>
        </w:tc>
        <w:tc>
          <w:tcPr>
            <w:tcW w:w="1001" w:type="dxa"/>
            <w:shd w:val="clear" w:color="auto" w:fill="FFFFFF"/>
          </w:tcPr>
          <w:p w14:paraId="6A13B81E" w14:textId="77777777" w:rsidR="002A269F" w:rsidRPr="00A42B28" w:rsidRDefault="002A269F" w:rsidP="002A269F">
            <w:pPr>
              <w:tabs>
                <w:tab w:val="decimal" w:pos="195"/>
              </w:tabs>
              <w:adjustRightInd w:val="0"/>
              <w:spacing w:before="67" w:after="67"/>
              <w:rPr>
                <w:rFonts w:ascii="Arial" w:hAnsi="Arial" w:cs="Arial"/>
                <w:color w:val="000000"/>
                <w:sz w:val="20"/>
                <w:szCs w:val="20"/>
              </w:rPr>
            </w:pPr>
          </w:p>
        </w:tc>
      </w:tr>
      <w:tr w:rsidR="002A269F" w:rsidRPr="00A42B28" w14:paraId="53743D7C" w14:textId="77777777" w:rsidTr="002A269F">
        <w:trPr>
          <w:cantSplit/>
          <w:jc w:val="center"/>
        </w:trPr>
        <w:tc>
          <w:tcPr>
            <w:tcW w:w="5400" w:type="dxa"/>
            <w:shd w:val="clear" w:color="auto" w:fill="FFFFFF"/>
          </w:tcPr>
          <w:p w14:paraId="4A7F8241" w14:textId="4AAA5E3C" w:rsidR="002A269F" w:rsidRPr="00A42B28" w:rsidRDefault="002A269F" w:rsidP="002A269F">
            <w:pPr>
              <w:tabs>
                <w:tab w:val="left" w:pos="201"/>
              </w:tabs>
              <w:adjustRightInd w:val="0"/>
              <w:spacing w:before="67" w:after="67"/>
              <w:rPr>
                <w:rFonts w:ascii="Arial" w:hAnsi="Arial" w:cs="Arial"/>
                <w:color w:val="000000"/>
                <w:sz w:val="20"/>
                <w:szCs w:val="20"/>
              </w:rPr>
            </w:pPr>
            <w:r>
              <w:rPr>
                <w:rFonts w:ascii="Arial" w:hAnsi="Arial" w:cs="Arial"/>
                <w:bCs/>
                <w:color w:val="000000"/>
                <w:sz w:val="18"/>
                <w:szCs w:val="18"/>
              </w:rPr>
              <w:tab/>
              <w:t>Related</w:t>
            </w:r>
            <w:r>
              <w:rPr>
                <w:rFonts w:ascii="Arial" w:hAnsi="Arial" w:cs="Arial"/>
                <w:b/>
                <w:bCs/>
                <w:color w:val="000000"/>
                <w:sz w:val="18"/>
                <w:szCs w:val="18"/>
              </w:rPr>
              <w:tab/>
            </w:r>
          </w:p>
        </w:tc>
        <w:tc>
          <w:tcPr>
            <w:tcW w:w="1279" w:type="dxa"/>
            <w:shd w:val="clear" w:color="auto" w:fill="FFFFFF"/>
          </w:tcPr>
          <w:p w14:paraId="18B4D55A" w14:textId="77777777" w:rsidR="002A269F" w:rsidRPr="00A42B28" w:rsidRDefault="002A269F" w:rsidP="002A269F">
            <w:pPr>
              <w:tabs>
                <w:tab w:val="decimal" w:pos="195"/>
              </w:tabs>
              <w:adjustRightInd w:val="0"/>
              <w:spacing w:before="67" w:after="67"/>
              <w:rPr>
                <w:rFonts w:ascii="Arial" w:hAnsi="Arial" w:cs="Arial"/>
                <w:color w:val="000000"/>
                <w:sz w:val="20"/>
                <w:szCs w:val="20"/>
              </w:rPr>
            </w:pPr>
          </w:p>
        </w:tc>
        <w:tc>
          <w:tcPr>
            <w:tcW w:w="1279" w:type="dxa"/>
            <w:shd w:val="clear" w:color="auto" w:fill="FFFFFF"/>
          </w:tcPr>
          <w:p w14:paraId="6C699A16" w14:textId="77777777" w:rsidR="002A269F" w:rsidRPr="00A42B28" w:rsidRDefault="002A269F" w:rsidP="002A269F">
            <w:pPr>
              <w:tabs>
                <w:tab w:val="decimal" w:pos="195"/>
              </w:tabs>
              <w:adjustRightInd w:val="0"/>
              <w:spacing w:before="67" w:after="67"/>
              <w:rPr>
                <w:rFonts w:ascii="Arial" w:hAnsi="Arial" w:cs="Arial"/>
                <w:color w:val="000000"/>
                <w:sz w:val="20"/>
                <w:szCs w:val="20"/>
              </w:rPr>
            </w:pPr>
          </w:p>
        </w:tc>
        <w:tc>
          <w:tcPr>
            <w:tcW w:w="1001" w:type="dxa"/>
            <w:shd w:val="clear" w:color="auto" w:fill="FFFFFF"/>
          </w:tcPr>
          <w:p w14:paraId="2A492745" w14:textId="77777777" w:rsidR="002A269F" w:rsidRPr="00A42B28" w:rsidRDefault="002A269F" w:rsidP="002A269F">
            <w:pPr>
              <w:tabs>
                <w:tab w:val="decimal" w:pos="195"/>
              </w:tabs>
              <w:adjustRightInd w:val="0"/>
              <w:spacing w:before="67" w:after="67"/>
              <w:rPr>
                <w:rFonts w:ascii="Arial" w:hAnsi="Arial" w:cs="Arial"/>
                <w:color w:val="000000"/>
                <w:sz w:val="20"/>
                <w:szCs w:val="20"/>
              </w:rPr>
            </w:pPr>
          </w:p>
        </w:tc>
      </w:tr>
      <w:tr w:rsidR="002A269F" w:rsidRPr="00A42B28" w14:paraId="55167296" w14:textId="77777777" w:rsidTr="002A269F">
        <w:trPr>
          <w:cantSplit/>
          <w:jc w:val="center"/>
        </w:trPr>
        <w:tc>
          <w:tcPr>
            <w:tcW w:w="5400" w:type="dxa"/>
            <w:shd w:val="clear" w:color="auto" w:fill="FFFFFF"/>
          </w:tcPr>
          <w:p w14:paraId="3EDE44E3" w14:textId="22F8276B" w:rsidR="002A269F" w:rsidRPr="00A42B28" w:rsidRDefault="002A269F" w:rsidP="002A269F">
            <w:pPr>
              <w:adjustRightInd w:val="0"/>
              <w:spacing w:before="67" w:after="67"/>
              <w:ind w:left="391"/>
              <w:rPr>
                <w:rFonts w:ascii="Arial" w:hAnsi="Arial" w:cs="Arial"/>
                <w:color w:val="000000"/>
                <w:sz w:val="20"/>
                <w:szCs w:val="20"/>
              </w:rPr>
            </w:pPr>
            <w:r w:rsidRPr="00A42B28">
              <w:rPr>
                <w:rFonts w:ascii="Arial" w:hAnsi="Arial" w:cs="Arial"/>
                <w:color w:val="000000"/>
                <w:sz w:val="20"/>
                <w:szCs w:val="20"/>
              </w:rPr>
              <w:t>Possible</w:t>
            </w:r>
          </w:p>
        </w:tc>
        <w:tc>
          <w:tcPr>
            <w:tcW w:w="1279" w:type="dxa"/>
            <w:shd w:val="clear" w:color="auto" w:fill="FFFFFF"/>
          </w:tcPr>
          <w:p w14:paraId="70058ACF" w14:textId="77777777" w:rsidR="002A269F" w:rsidRPr="00A42B28" w:rsidRDefault="002A269F" w:rsidP="002A269F">
            <w:pPr>
              <w:tabs>
                <w:tab w:val="decimal" w:pos="195"/>
              </w:tabs>
              <w:adjustRightInd w:val="0"/>
              <w:spacing w:before="67" w:after="67"/>
              <w:rPr>
                <w:rFonts w:ascii="Arial" w:hAnsi="Arial" w:cs="Arial"/>
                <w:color w:val="000000"/>
                <w:sz w:val="20"/>
                <w:szCs w:val="20"/>
              </w:rPr>
            </w:pPr>
          </w:p>
        </w:tc>
        <w:tc>
          <w:tcPr>
            <w:tcW w:w="1279" w:type="dxa"/>
            <w:shd w:val="clear" w:color="auto" w:fill="FFFFFF"/>
          </w:tcPr>
          <w:p w14:paraId="1FAB18F1" w14:textId="77777777" w:rsidR="002A269F" w:rsidRPr="00A42B28" w:rsidRDefault="002A269F" w:rsidP="002A269F">
            <w:pPr>
              <w:tabs>
                <w:tab w:val="decimal" w:pos="195"/>
              </w:tabs>
              <w:adjustRightInd w:val="0"/>
              <w:spacing w:before="67" w:after="67"/>
              <w:rPr>
                <w:rFonts w:ascii="Arial" w:hAnsi="Arial" w:cs="Arial"/>
                <w:color w:val="000000"/>
                <w:sz w:val="20"/>
                <w:szCs w:val="20"/>
              </w:rPr>
            </w:pPr>
          </w:p>
        </w:tc>
        <w:tc>
          <w:tcPr>
            <w:tcW w:w="1001" w:type="dxa"/>
            <w:shd w:val="clear" w:color="auto" w:fill="FFFFFF"/>
          </w:tcPr>
          <w:p w14:paraId="01E8A534" w14:textId="77777777" w:rsidR="002A269F" w:rsidRPr="00A42B28" w:rsidRDefault="002A269F" w:rsidP="002A269F">
            <w:pPr>
              <w:tabs>
                <w:tab w:val="decimal" w:pos="195"/>
              </w:tabs>
              <w:adjustRightInd w:val="0"/>
              <w:spacing w:before="67" w:after="67"/>
              <w:rPr>
                <w:rFonts w:ascii="Arial" w:hAnsi="Arial" w:cs="Arial"/>
                <w:color w:val="000000"/>
                <w:sz w:val="20"/>
                <w:szCs w:val="20"/>
              </w:rPr>
            </w:pPr>
          </w:p>
        </w:tc>
      </w:tr>
      <w:tr w:rsidR="002A269F" w:rsidRPr="00A42B28" w14:paraId="06E785F4" w14:textId="77777777" w:rsidTr="002A269F">
        <w:trPr>
          <w:cantSplit/>
          <w:jc w:val="center"/>
        </w:trPr>
        <w:tc>
          <w:tcPr>
            <w:tcW w:w="5400" w:type="dxa"/>
            <w:shd w:val="clear" w:color="auto" w:fill="FFFFFF"/>
          </w:tcPr>
          <w:p w14:paraId="26FE701F" w14:textId="77777777" w:rsidR="002A269F" w:rsidRPr="00A42B28" w:rsidRDefault="002A269F" w:rsidP="002A269F">
            <w:pPr>
              <w:adjustRightInd w:val="0"/>
              <w:spacing w:before="67" w:after="67"/>
              <w:ind w:left="391"/>
              <w:rPr>
                <w:rFonts w:ascii="Arial" w:hAnsi="Arial" w:cs="Arial"/>
                <w:color w:val="000000"/>
                <w:sz w:val="20"/>
                <w:szCs w:val="20"/>
              </w:rPr>
            </w:pPr>
            <w:r w:rsidRPr="00A42B28">
              <w:rPr>
                <w:rFonts w:ascii="Arial" w:hAnsi="Arial" w:cs="Arial"/>
                <w:color w:val="000000"/>
                <w:sz w:val="20"/>
                <w:szCs w:val="20"/>
              </w:rPr>
              <w:t>Probable</w:t>
            </w:r>
          </w:p>
        </w:tc>
        <w:tc>
          <w:tcPr>
            <w:tcW w:w="1279" w:type="dxa"/>
            <w:shd w:val="clear" w:color="auto" w:fill="FFFFFF"/>
          </w:tcPr>
          <w:p w14:paraId="0A202BA8" w14:textId="77777777" w:rsidR="002A269F" w:rsidRPr="00A42B28" w:rsidRDefault="002A269F" w:rsidP="002A269F">
            <w:pPr>
              <w:tabs>
                <w:tab w:val="decimal" w:pos="195"/>
              </w:tabs>
              <w:adjustRightInd w:val="0"/>
              <w:spacing w:before="67" w:after="67"/>
              <w:rPr>
                <w:rFonts w:ascii="Arial" w:hAnsi="Arial" w:cs="Arial"/>
                <w:color w:val="000000"/>
                <w:sz w:val="20"/>
                <w:szCs w:val="20"/>
              </w:rPr>
            </w:pPr>
          </w:p>
        </w:tc>
        <w:tc>
          <w:tcPr>
            <w:tcW w:w="1279" w:type="dxa"/>
            <w:shd w:val="clear" w:color="auto" w:fill="FFFFFF"/>
          </w:tcPr>
          <w:p w14:paraId="0F379012" w14:textId="77777777" w:rsidR="002A269F" w:rsidRPr="00A42B28" w:rsidRDefault="002A269F" w:rsidP="002A269F">
            <w:pPr>
              <w:tabs>
                <w:tab w:val="decimal" w:pos="195"/>
              </w:tabs>
              <w:adjustRightInd w:val="0"/>
              <w:spacing w:before="67" w:after="67"/>
              <w:rPr>
                <w:rFonts w:ascii="Arial" w:hAnsi="Arial" w:cs="Arial"/>
                <w:color w:val="000000"/>
                <w:sz w:val="20"/>
                <w:szCs w:val="20"/>
              </w:rPr>
            </w:pPr>
          </w:p>
        </w:tc>
        <w:tc>
          <w:tcPr>
            <w:tcW w:w="1001" w:type="dxa"/>
            <w:shd w:val="clear" w:color="auto" w:fill="FFFFFF"/>
          </w:tcPr>
          <w:p w14:paraId="20520DC8" w14:textId="77777777" w:rsidR="002A269F" w:rsidRPr="00A42B28" w:rsidRDefault="002A269F" w:rsidP="002A269F">
            <w:pPr>
              <w:tabs>
                <w:tab w:val="decimal" w:pos="195"/>
              </w:tabs>
              <w:adjustRightInd w:val="0"/>
              <w:spacing w:before="67" w:after="67"/>
              <w:rPr>
                <w:rFonts w:ascii="Arial" w:hAnsi="Arial" w:cs="Arial"/>
                <w:color w:val="000000"/>
                <w:sz w:val="20"/>
                <w:szCs w:val="20"/>
              </w:rPr>
            </w:pPr>
          </w:p>
        </w:tc>
      </w:tr>
      <w:tr w:rsidR="002A269F" w:rsidRPr="00A42B28" w14:paraId="160E9C6C" w14:textId="77777777" w:rsidTr="002A269F">
        <w:trPr>
          <w:cantSplit/>
          <w:jc w:val="center"/>
        </w:trPr>
        <w:tc>
          <w:tcPr>
            <w:tcW w:w="5400" w:type="dxa"/>
            <w:shd w:val="clear" w:color="auto" w:fill="FFFFFF"/>
          </w:tcPr>
          <w:p w14:paraId="7B0AA260" w14:textId="77777777" w:rsidR="002A269F" w:rsidRPr="00A42B28" w:rsidRDefault="002A269F" w:rsidP="002A269F">
            <w:pPr>
              <w:adjustRightInd w:val="0"/>
              <w:spacing w:before="67" w:after="67"/>
              <w:ind w:left="391"/>
              <w:rPr>
                <w:rFonts w:ascii="Arial" w:hAnsi="Arial" w:cs="Arial"/>
                <w:color w:val="000000"/>
                <w:sz w:val="20"/>
                <w:szCs w:val="20"/>
              </w:rPr>
            </w:pPr>
            <w:r w:rsidRPr="00A42B28">
              <w:rPr>
                <w:rFonts w:ascii="Arial" w:hAnsi="Arial" w:cs="Arial"/>
                <w:color w:val="000000"/>
                <w:sz w:val="20"/>
                <w:szCs w:val="20"/>
              </w:rPr>
              <w:t>Definite</w:t>
            </w:r>
          </w:p>
        </w:tc>
        <w:tc>
          <w:tcPr>
            <w:tcW w:w="1279" w:type="dxa"/>
            <w:shd w:val="clear" w:color="auto" w:fill="FFFFFF"/>
          </w:tcPr>
          <w:p w14:paraId="62043AAE" w14:textId="77777777" w:rsidR="002A269F" w:rsidRPr="00A42B28" w:rsidRDefault="002A269F" w:rsidP="002A269F">
            <w:pPr>
              <w:tabs>
                <w:tab w:val="decimal" w:pos="195"/>
              </w:tabs>
              <w:adjustRightInd w:val="0"/>
              <w:spacing w:before="67" w:after="67"/>
              <w:rPr>
                <w:rFonts w:ascii="Arial" w:hAnsi="Arial" w:cs="Arial"/>
                <w:color w:val="000000"/>
                <w:sz w:val="20"/>
                <w:szCs w:val="20"/>
              </w:rPr>
            </w:pPr>
          </w:p>
        </w:tc>
        <w:tc>
          <w:tcPr>
            <w:tcW w:w="1279" w:type="dxa"/>
            <w:shd w:val="clear" w:color="auto" w:fill="FFFFFF"/>
          </w:tcPr>
          <w:p w14:paraId="574BFE26" w14:textId="77777777" w:rsidR="002A269F" w:rsidRPr="00A42B28" w:rsidRDefault="002A269F" w:rsidP="002A269F">
            <w:pPr>
              <w:tabs>
                <w:tab w:val="decimal" w:pos="195"/>
              </w:tabs>
              <w:adjustRightInd w:val="0"/>
              <w:spacing w:before="67" w:after="67"/>
              <w:rPr>
                <w:rFonts w:ascii="Arial" w:hAnsi="Arial" w:cs="Arial"/>
                <w:color w:val="000000"/>
                <w:sz w:val="20"/>
                <w:szCs w:val="20"/>
              </w:rPr>
            </w:pPr>
          </w:p>
        </w:tc>
        <w:tc>
          <w:tcPr>
            <w:tcW w:w="1001" w:type="dxa"/>
            <w:shd w:val="clear" w:color="auto" w:fill="FFFFFF"/>
          </w:tcPr>
          <w:p w14:paraId="5C327064" w14:textId="77777777" w:rsidR="002A269F" w:rsidRPr="00A42B28" w:rsidRDefault="002A269F" w:rsidP="002A269F">
            <w:pPr>
              <w:tabs>
                <w:tab w:val="decimal" w:pos="195"/>
              </w:tabs>
              <w:adjustRightInd w:val="0"/>
              <w:spacing w:before="67" w:after="67"/>
              <w:rPr>
                <w:rFonts w:ascii="Arial" w:hAnsi="Arial" w:cs="Arial"/>
                <w:color w:val="000000"/>
                <w:sz w:val="20"/>
                <w:szCs w:val="20"/>
              </w:rPr>
            </w:pPr>
          </w:p>
        </w:tc>
      </w:tr>
      <w:tr w:rsidR="002A269F" w:rsidRPr="00A42B28" w14:paraId="63AB0051" w14:textId="77777777" w:rsidTr="002A269F">
        <w:trPr>
          <w:cantSplit/>
          <w:jc w:val="center"/>
        </w:trPr>
        <w:tc>
          <w:tcPr>
            <w:tcW w:w="5400" w:type="dxa"/>
            <w:shd w:val="clear" w:color="auto" w:fill="FFFFFF"/>
          </w:tcPr>
          <w:p w14:paraId="4993AAE2" w14:textId="413285B9" w:rsidR="002A269F" w:rsidRPr="00A42B28" w:rsidRDefault="002A269F" w:rsidP="002A269F">
            <w:pPr>
              <w:adjustRightInd w:val="0"/>
              <w:spacing w:before="67" w:after="67"/>
              <w:rPr>
                <w:rFonts w:ascii="Arial" w:hAnsi="Arial" w:cs="Arial"/>
                <w:b/>
                <w:bCs/>
                <w:color w:val="000000"/>
                <w:sz w:val="20"/>
                <w:szCs w:val="20"/>
              </w:rPr>
            </w:pPr>
            <w:r w:rsidRPr="00A42B28">
              <w:rPr>
                <w:rFonts w:ascii="Arial" w:hAnsi="Arial" w:cs="Arial"/>
                <w:b/>
                <w:bCs/>
                <w:color w:val="000000"/>
                <w:sz w:val="20"/>
                <w:szCs w:val="20"/>
              </w:rPr>
              <w:t xml:space="preserve">Subjects with SAEs by Relatedness to </w:t>
            </w:r>
            <w:r>
              <w:rPr>
                <w:rFonts w:ascii="Arial" w:hAnsi="Arial" w:cs="Arial"/>
                <w:b/>
                <w:bCs/>
                <w:color w:val="000000"/>
                <w:sz w:val="20"/>
                <w:szCs w:val="20"/>
              </w:rPr>
              <w:t>Intervention</w:t>
            </w:r>
            <w:r w:rsidRPr="00A42B28">
              <w:rPr>
                <w:rFonts w:ascii="Arial" w:hAnsi="Arial" w:cs="Arial"/>
                <w:b/>
                <w:bCs/>
                <w:color w:val="000000"/>
                <w:sz w:val="20"/>
                <w:szCs w:val="20"/>
              </w:rPr>
              <w:t xml:space="preserve"> [2]**</w:t>
            </w:r>
          </w:p>
        </w:tc>
        <w:tc>
          <w:tcPr>
            <w:tcW w:w="1279" w:type="dxa"/>
            <w:shd w:val="clear" w:color="auto" w:fill="FFFFFF"/>
          </w:tcPr>
          <w:p w14:paraId="410F7D2A" w14:textId="346889D4" w:rsidR="002A269F" w:rsidRPr="00A42B28" w:rsidRDefault="002A269F" w:rsidP="002A269F">
            <w:pPr>
              <w:keepNext/>
              <w:adjustRightInd w:val="0"/>
              <w:spacing w:before="67" w:after="67"/>
              <w:jc w:val="center"/>
              <w:rPr>
                <w:rFonts w:ascii="Arial" w:hAnsi="Arial" w:cs="Arial"/>
                <w:b/>
                <w:bCs/>
                <w:color w:val="000000"/>
                <w:sz w:val="20"/>
                <w:szCs w:val="20"/>
              </w:rPr>
            </w:pPr>
            <w:r>
              <w:rPr>
                <w:rFonts w:ascii="Arial" w:hAnsi="Arial" w:cs="Arial"/>
                <w:b/>
                <w:bCs/>
                <w:color w:val="000000"/>
                <w:sz w:val="20"/>
                <w:szCs w:val="20"/>
              </w:rPr>
              <w:t>Intervention</w:t>
            </w:r>
            <w:r w:rsidRPr="00A42B28">
              <w:rPr>
                <w:rFonts w:ascii="Arial" w:hAnsi="Arial" w:cs="Arial"/>
                <w:b/>
                <w:bCs/>
                <w:color w:val="000000"/>
                <w:sz w:val="20"/>
                <w:szCs w:val="20"/>
              </w:rPr>
              <w:t xml:space="preserve"> Group A</w:t>
            </w:r>
          </w:p>
        </w:tc>
        <w:tc>
          <w:tcPr>
            <w:tcW w:w="1279" w:type="dxa"/>
            <w:shd w:val="clear" w:color="auto" w:fill="FFFFFF"/>
          </w:tcPr>
          <w:p w14:paraId="0A417EAA" w14:textId="22A56A87" w:rsidR="002A269F" w:rsidRPr="00A42B28" w:rsidRDefault="002A269F" w:rsidP="002A269F">
            <w:pPr>
              <w:keepNext/>
              <w:adjustRightInd w:val="0"/>
              <w:spacing w:before="67" w:after="67"/>
              <w:jc w:val="center"/>
              <w:rPr>
                <w:rFonts w:ascii="Arial" w:hAnsi="Arial" w:cs="Arial"/>
                <w:b/>
                <w:bCs/>
                <w:color w:val="000000"/>
                <w:sz w:val="20"/>
                <w:szCs w:val="20"/>
              </w:rPr>
            </w:pPr>
            <w:r>
              <w:rPr>
                <w:rFonts w:ascii="Arial" w:hAnsi="Arial" w:cs="Arial"/>
                <w:b/>
                <w:bCs/>
                <w:color w:val="000000"/>
                <w:sz w:val="20"/>
                <w:szCs w:val="20"/>
              </w:rPr>
              <w:t>Intervention</w:t>
            </w:r>
            <w:r w:rsidRPr="00A42B28">
              <w:rPr>
                <w:rFonts w:ascii="Arial" w:hAnsi="Arial" w:cs="Arial"/>
                <w:b/>
                <w:bCs/>
                <w:color w:val="000000"/>
                <w:sz w:val="20"/>
                <w:szCs w:val="20"/>
              </w:rPr>
              <w:t xml:space="preserve"> Group B</w:t>
            </w:r>
          </w:p>
        </w:tc>
        <w:tc>
          <w:tcPr>
            <w:tcW w:w="1001" w:type="dxa"/>
            <w:shd w:val="clear" w:color="auto" w:fill="FFFFFF"/>
            <w:vAlign w:val="bottom"/>
          </w:tcPr>
          <w:p w14:paraId="0E335E08" w14:textId="77777777" w:rsidR="002A269F" w:rsidRPr="00A42B28" w:rsidRDefault="002A269F" w:rsidP="002A269F">
            <w:pPr>
              <w:keepNext/>
              <w:adjustRightInd w:val="0"/>
              <w:spacing w:before="67" w:after="67"/>
              <w:jc w:val="center"/>
              <w:rPr>
                <w:rFonts w:ascii="Arial" w:hAnsi="Arial" w:cs="Arial"/>
                <w:b/>
                <w:bCs/>
                <w:color w:val="000000"/>
                <w:sz w:val="20"/>
                <w:szCs w:val="20"/>
              </w:rPr>
            </w:pPr>
            <w:r w:rsidRPr="00A42B28">
              <w:rPr>
                <w:rFonts w:ascii="Arial" w:hAnsi="Arial" w:cs="Arial"/>
                <w:b/>
                <w:bCs/>
                <w:color w:val="000000"/>
                <w:sz w:val="20"/>
                <w:szCs w:val="20"/>
              </w:rPr>
              <w:t>Total</w:t>
            </w:r>
          </w:p>
        </w:tc>
      </w:tr>
      <w:tr w:rsidR="002A269F" w:rsidRPr="00A42B28" w14:paraId="6FC87179" w14:textId="77777777" w:rsidTr="00715C9D">
        <w:trPr>
          <w:cantSplit/>
          <w:jc w:val="center"/>
        </w:trPr>
        <w:tc>
          <w:tcPr>
            <w:tcW w:w="5400" w:type="dxa"/>
            <w:shd w:val="clear" w:color="auto" w:fill="FFFFFF"/>
          </w:tcPr>
          <w:p w14:paraId="59EAA2B2" w14:textId="77777777" w:rsidR="002A269F" w:rsidRPr="00A42B28" w:rsidRDefault="002A269F" w:rsidP="00715C9D">
            <w:pPr>
              <w:tabs>
                <w:tab w:val="left" w:pos="201"/>
              </w:tabs>
              <w:adjustRightInd w:val="0"/>
              <w:spacing w:before="67" w:after="67"/>
              <w:rPr>
                <w:rFonts w:ascii="Arial" w:hAnsi="Arial" w:cs="Arial"/>
                <w:color w:val="000000"/>
                <w:sz w:val="20"/>
                <w:szCs w:val="20"/>
              </w:rPr>
            </w:pPr>
            <w:r>
              <w:rPr>
                <w:rFonts w:ascii="Arial" w:hAnsi="Arial" w:cs="Arial"/>
                <w:bCs/>
                <w:color w:val="000000"/>
                <w:sz w:val="18"/>
                <w:szCs w:val="18"/>
              </w:rPr>
              <w:tab/>
              <w:t>Not Related</w:t>
            </w:r>
          </w:p>
        </w:tc>
        <w:tc>
          <w:tcPr>
            <w:tcW w:w="1279" w:type="dxa"/>
            <w:shd w:val="clear" w:color="auto" w:fill="FFFFFF"/>
          </w:tcPr>
          <w:p w14:paraId="197064B4" w14:textId="77777777" w:rsidR="002A269F" w:rsidRPr="00A42B28" w:rsidRDefault="002A269F" w:rsidP="00715C9D">
            <w:pPr>
              <w:tabs>
                <w:tab w:val="decimal" w:pos="195"/>
              </w:tabs>
              <w:adjustRightInd w:val="0"/>
              <w:spacing w:before="67" w:after="67"/>
              <w:rPr>
                <w:rFonts w:ascii="Arial" w:hAnsi="Arial" w:cs="Arial"/>
                <w:color w:val="000000"/>
                <w:sz w:val="20"/>
                <w:szCs w:val="20"/>
              </w:rPr>
            </w:pPr>
          </w:p>
        </w:tc>
        <w:tc>
          <w:tcPr>
            <w:tcW w:w="1279" w:type="dxa"/>
            <w:shd w:val="clear" w:color="auto" w:fill="FFFFFF"/>
          </w:tcPr>
          <w:p w14:paraId="07D3FF4C" w14:textId="77777777" w:rsidR="002A269F" w:rsidRPr="00A42B28" w:rsidRDefault="002A269F" w:rsidP="00715C9D">
            <w:pPr>
              <w:tabs>
                <w:tab w:val="decimal" w:pos="195"/>
              </w:tabs>
              <w:adjustRightInd w:val="0"/>
              <w:spacing w:before="67" w:after="67"/>
              <w:rPr>
                <w:rFonts w:ascii="Arial" w:hAnsi="Arial" w:cs="Arial"/>
                <w:color w:val="000000"/>
                <w:sz w:val="20"/>
                <w:szCs w:val="20"/>
              </w:rPr>
            </w:pPr>
          </w:p>
        </w:tc>
        <w:tc>
          <w:tcPr>
            <w:tcW w:w="1001" w:type="dxa"/>
            <w:shd w:val="clear" w:color="auto" w:fill="FFFFFF"/>
          </w:tcPr>
          <w:p w14:paraId="6AF5B909" w14:textId="77777777" w:rsidR="002A269F" w:rsidRPr="00A42B28" w:rsidRDefault="002A269F" w:rsidP="00715C9D">
            <w:pPr>
              <w:tabs>
                <w:tab w:val="decimal" w:pos="195"/>
              </w:tabs>
              <w:adjustRightInd w:val="0"/>
              <w:spacing w:before="67" w:after="67"/>
              <w:rPr>
                <w:rFonts w:ascii="Arial" w:hAnsi="Arial" w:cs="Arial"/>
                <w:color w:val="000000"/>
                <w:sz w:val="20"/>
                <w:szCs w:val="20"/>
              </w:rPr>
            </w:pPr>
          </w:p>
        </w:tc>
      </w:tr>
      <w:tr w:rsidR="002A269F" w:rsidRPr="00A42B28" w14:paraId="30E24C54" w14:textId="77777777" w:rsidTr="00715C9D">
        <w:trPr>
          <w:cantSplit/>
          <w:jc w:val="center"/>
        </w:trPr>
        <w:tc>
          <w:tcPr>
            <w:tcW w:w="5400" w:type="dxa"/>
            <w:shd w:val="clear" w:color="auto" w:fill="FFFFFF"/>
          </w:tcPr>
          <w:p w14:paraId="77B61BAD" w14:textId="77777777" w:rsidR="002A269F" w:rsidRPr="00A42B28" w:rsidRDefault="002A269F" w:rsidP="00715C9D">
            <w:pPr>
              <w:tabs>
                <w:tab w:val="left" w:pos="201"/>
              </w:tabs>
              <w:adjustRightInd w:val="0"/>
              <w:spacing w:before="67" w:after="67"/>
              <w:rPr>
                <w:rFonts w:ascii="Arial" w:hAnsi="Arial" w:cs="Arial"/>
                <w:color w:val="000000"/>
                <w:sz w:val="20"/>
                <w:szCs w:val="20"/>
              </w:rPr>
            </w:pPr>
            <w:r>
              <w:rPr>
                <w:rFonts w:ascii="Arial" w:hAnsi="Arial" w:cs="Arial"/>
                <w:bCs/>
                <w:color w:val="000000"/>
                <w:sz w:val="18"/>
                <w:szCs w:val="18"/>
              </w:rPr>
              <w:tab/>
              <w:t>Related</w:t>
            </w:r>
            <w:r>
              <w:rPr>
                <w:rFonts w:ascii="Arial" w:hAnsi="Arial" w:cs="Arial"/>
                <w:b/>
                <w:bCs/>
                <w:color w:val="000000"/>
                <w:sz w:val="18"/>
                <w:szCs w:val="18"/>
              </w:rPr>
              <w:tab/>
            </w:r>
          </w:p>
        </w:tc>
        <w:tc>
          <w:tcPr>
            <w:tcW w:w="1279" w:type="dxa"/>
            <w:shd w:val="clear" w:color="auto" w:fill="FFFFFF"/>
          </w:tcPr>
          <w:p w14:paraId="2050AB45" w14:textId="77777777" w:rsidR="002A269F" w:rsidRPr="00A42B28" w:rsidRDefault="002A269F" w:rsidP="00715C9D">
            <w:pPr>
              <w:tabs>
                <w:tab w:val="decimal" w:pos="195"/>
              </w:tabs>
              <w:adjustRightInd w:val="0"/>
              <w:spacing w:before="67" w:after="67"/>
              <w:rPr>
                <w:rFonts w:ascii="Arial" w:hAnsi="Arial" w:cs="Arial"/>
                <w:color w:val="000000"/>
                <w:sz w:val="20"/>
                <w:szCs w:val="20"/>
              </w:rPr>
            </w:pPr>
          </w:p>
        </w:tc>
        <w:tc>
          <w:tcPr>
            <w:tcW w:w="1279" w:type="dxa"/>
            <w:shd w:val="clear" w:color="auto" w:fill="FFFFFF"/>
          </w:tcPr>
          <w:p w14:paraId="51C72D70" w14:textId="77777777" w:rsidR="002A269F" w:rsidRPr="00A42B28" w:rsidRDefault="002A269F" w:rsidP="00715C9D">
            <w:pPr>
              <w:tabs>
                <w:tab w:val="decimal" w:pos="195"/>
              </w:tabs>
              <w:adjustRightInd w:val="0"/>
              <w:spacing w:before="67" w:after="67"/>
              <w:rPr>
                <w:rFonts w:ascii="Arial" w:hAnsi="Arial" w:cs="Arial"/>
                <w:color w:val="000000"/>
                <w:sz w:val="20"/>
                <w:szCs w:val="20"/>
              </w:rPr>
            </w:pPr>
          </w:p>
        </w:tc>
        <w:tc>
          <w:tcPr>
            <w:tcW w:w="1001" w:type="dxa"/>
            <w:shd w:val="clear" w:color="auto" w:fill="FFFFFF"/>
          </w:tcPr>
          <w:p w14:paraId="61270471" w14:textId="77777777" w:rsidR="002A269F" w:rsidRPr="00A42B28" w:rsidRDefault="002A269F" w:rsidP="00715C9D">
            <w:pPr>
              <w:tabs>
                <w:tab w:val="decimal" w:pos="195"/>
              </w:tabs>
              <w:adjustRightInd w:val="0"/>
              <w:spacing w:before="67" w:after="67"/>
              <w:rPr>
                <w:rFonts w:ascii="Arial" w:hAnsi="Arial" w:cs="Arial"/>
                <w:color w:val="000000"/>
                <w:sz w:val="20"/>
                <w:szCs w:val="20"/>
              </w:rPr>
            </w:pPr>
          </w:p>
        </w:tc>
      </w:tr>
      <w:tr w:rsidR="002A269F" w:rsidRPr="00A42B28" w14:paraId="18FFF25F" w14:textId="77777777" w:rsidTr="002A269F">
        <w:trPr>
          <w:cantSplit/>
          <w:jc w:val="center"/>
        </w:trPr>
        <w:tc>
          <w:tcPr>
            <w:tcW w:w="5400" w:type="dxa"/>
            <w:shd w:val="clear" w:color="auto" w:fill="FFFFFF"/>
          </w:tcPr>
          <w:p w14:paraId="3892B2C8" w14:textId="77777777" w:rsidR="002A269F" w:rsidRPr="00A42B28" w:rsidRDefault="002A269F" w:rsidP="002A269F">
            <w:pPr>
              <w:adjustRightInd w:val="0"/>
              <w:spacing w:before="67" w:after="67"/>
              <w:ind w:left="391"/>
              <w:rPr>
                <w:rFonts w:ascii="Arial" w:hAnsi="Arial" w:cs="Arial"/>
                <w:color w:val="000000"/>
                <w:sz w:val="20"/>
                <w:szCs w:val="20"/>
              </w:rPr>
            </w:pPr>
            <w:r w:rsidRPr="00A42B28">
              <w:rPr>
                <w:rFonts w:ascii="Arial" w:hAnsi="Arial" w:cs="Arial"/>
                <w:color w:val="000000"/>
                <w:sz w:val="20"/>
                <w:szCs w:val="20"/>
              </w:rPr>
              <w:t>Possible</w:t>
            </w:r>
          </w:p>
        </w:tc>
        <w:tc>
          <w:tcPr>
            <w:tcW w:w="1279" w:type="dxa"/>
            <w:shd w:val="clear" w:color="auto" w:fill="FFFFFF"/>
          </w:tcPr>
          <w:p w14:paraId="6EE16737" w14:textId="77777777" w:rsidR="002A269F" w:rsidRPr="00A42B28" w:rsidRDefault="002A269F" w:rsidP="002A269F">
            <w:pPr>
              <w:tabs>
                <w:tab w:val="decimal" w:pos="195"/>
              </w:tabs>
              <w:adjustRightInd w:val="0"/>
              <w:spacing w:before="67" w:after="67"/>
              <w:rPr>
                <w:rFonts w:ascii="Arial" w:hAnsi="Arial" w:cs="Arial"/>
                <w:color w:val="000000"/>
                <w:sz w:val="20"/>
                <w:szCs w:val="20"/>
              </w:rPr>
            </w:pPr>
          </w:p>
        </w:tc>
        <w:tc>
          <w:tcPr>
            <w:tcW w:w="1279" w:type="dxa"/>
            <w:shd w:val="clear" w:color="auto" w:fill="FFFFFF"/>
          </w:tcPr>
          <w:p w14:paraId="58418A89" w14:textId="77777777" w:rsidR="002A269F" w:rsidRPr="00A42B28" w:rsidRDefault="002A269F" w:rsidP="002A269F">
            <w:pPr>
              <w:tabs>
                <w:tab w:val="decimal" w:pos="195"/>
              </w:tabs>
              <w:adjustRightInd w:val="0"/>
              <w:spacing w:before="67" w:after="67"/>
              <w:rPr>
                <w:rFonts w:ascii="Arial" w:hAnsi="Arial" w:cs="Arial"/>
                <w:color w:val="000000"/>
                <w:sz w:val="20"/>
                <w:szCs w:val="20"/>
              </w:rPr>
            </w:pPr>
          </w:p>
        </w:tc>
        <w:tc>
          <w:tcPr>
            <w:tcW w:w="1001" w:type="dxa"/>
            <w:shd w:val="clear" w:color="auto" w:fill="FFFFFF"/>
          </w:tcPr>
          <w:p w14:paraId="11E1A83D" w14:textId="77777777" w:rsidR="002A269F" w:rsidRPr="00A42B28" w:rsidRDefault="002A269F" w:rsidP="002A269F">
            <w:pPr>
              <w:tabs>
                <w:tab w:val="decimal" w:pos="195"/>
              </w:tabs>
              <w:adjustRightInd w:val="0"/>
              <w:spacing w:before="67" w:after="67"/>
              <w:rPr>
                <w:rFonts w:ascii="Arial" w:hAnsi="Arial" w:cs="Arial"/>
                <w:color w:val="000000"/>
                <w:sz w:val="20"/>
                <w:szCs w:val="20"/>
              </w:rPr>
            </w:pPr>
          </w:p>
        </w:tc>
      </w:tr>
      <w:tr w:rsidR="002A269F" w:rsidRPr="00A42B28" w14:paraId="4876F5C8" w14:textId="77777777" w:rsidTr="002A269F">
        <w:trPr>
          <w:cantSplit/>
          <w:jc w:val="center"/>
        </w:trPr>
        <w:tc>
          <w:tcPr>
            <w:tcW w:w="5400" w:type="dxa"/>
            <w:shd w:val="clear" w:color="auto" w:fill="FFFFFF"/>
          </w:tcPr>
          <w:p w14:paraId="2E01E18E" w14:textId="77777777" w:rsidR="002A269F" w:rsidRPr="00A42B28" w:rsidRDefault="002A269F" w:rsidP="002A269F">
            <w:pPr>
              <w:adjustRightInd w:val="0"/>
              <w:spacing w:before="67" w:after="67"/>
              <w:ind w:left="391"/>
              <w:rPr>
                <w:rFonts w:ascii="Arial" w:hAnsi="Arial" w:cs="Arial"/>
                <w:color w:val="000000"/>
                <w:sz w:val="20"/>
                <w:szCs w:val="20"/>
              </w:rPr>
            </w:pPr>
            <w:r w:rsidRPr="00A42B28">
              <w:rPr>
                <w:rFonts w:ascii="Arial" w:hAnsi="Arial" w:cs="Arial"/>
                <w:color w:val="000000"/>
                <w:sz w:val="20"/>
                <w:szCs w:val="20"/>
              </w:rPr>
              <w:t>Probable</w:t>
            </w:r>
          </w:p>
        </w:tc>
        <w:tc>
          <w:tcPr>
            <w:tcW w:w="1279" w:type="dxa"/>
            <w:shd w:val="clear" w:color="auto" w:fill="FFFFFF"/>
          </w:tcPr>
          <w:p w14:paraId="1936E386" w14:textId="77777777" w:rsidR="002A269F" w:rsidRPr="00A42B28" w:rsidRDefault="002A269F" w:rsidP="002A269F">
            <w:pPr>
              <w:tabs>
                <w:tab w:val="decimal" w:pos="195"/>
              </w:tabs>
              <w:adjustRightInd w:val="0"/>
              <w:spacing w:before="67" w:after="67"/>
              <w:rPr>
                <w:rFonts w:ascii="Arial" w:hAnsi="Arial" w:cs="Arial"/>
                <w:color w:val="000000"/>
                <w:sz w:val="20"/>
                <w:szCs w:val="20"/>
              </w:rPr>
            </w:pPr>
          </w:p>
        </w:tc>
        <w:tc>
          <w:tcPr>
            <w:tcW w:w="1279" w:type="dxa"/>
            <w:shd w:val="clear" w:color="auto" w:fill="FFFFFF"/>
          </w:tcPr>
          <w:p w14:paraId="69C34479" w14:textId="77777777" w:rsidR="002A269F" w:rsidRPr="00A42B28" w:rsidRDefault="002A269F" w:rsidP="002A269F">
            <w:pPr>
              <w:tabs>
                <w:tab w:val="decimal" w:pos="195"/>
              </w:tabs>
              <w:adjustRightInd w:val="0"/>
              <w:spacing w:before="67" w:after="67"/>
              <w:rPr>
                <w:rFonts w:ascii="Arial" w:hAnsi="Arial" w:cs="Arial"/>
                <w:color w:val="000000"/>
                <w:sz w:val="20"/>
                <w:szCs w:val="20"/>
              </w:rPr>
            </w:pPr>
          </w:p>
        </w:tc>
        <w:tc>
          <w:tcPr>
            <w:tcW w:w="1001" w:type="dxa"/>
            <w:shd w:val="clear" w:color="auto" w:fill="FFFFFF"/>
          </w:tcPr>
          <w:p w14:paraId="02210985" w14:textId="77777777" w:rsidR="002A269F" w:rsidRPr="00A42B28" w:rsidRDefault="002A269F" w:rsidP="002A269F">
            <w:pPr>
              <w:tabs>
                <w:tab w:val="decimal" w:pos="195"/>
              </w:tabs>
              <w:adjustRightInd w:val="0"/>
              <w:spacing w:before="67" w:after="67"/>
              <w:rPr>
                <w:rFonts w:ascii="Arial" w:hAnsi="Arial" w:cs="Arial"/>
                <w:color w:val="000000"/>
                <w:sz w:val="20"/>
                <w:szCs w:val="20"/>
              </w:rPr>
            </w:pPr>
          </w:p>
        </w:tc>
      </w:tr>
      <w:tr w:rsidR="002A269F" w:rsidRPr="00A42B28" w14:paraId="1B7F50AD" w14:textId="77777777" w:rsidTr="002A269F">
        <w:trPr>
          <w:cantSplit/>
          <w:jc w:val="center"/>
        </w:trPr>
        <w:tc>
          <w:tcPr>
            <w:tcW w:w="5400" w:type="dxa"/>
            <w:shd w:val="clear" w:color="auto" w:fill="FFFFFF"/>
          </w:tcPr>
          <w:p w14:paraId="16BFC88E" w14:textId="77777777" w:rsidR="002A269F" w:rsidRPr="00A42B28" w:rsidRDefault="002A269F" w:rsidP="002A269F">
            <w:pPr>
              <w:adjustRightInd w:val="0"/>
              <w:spacing w:before="67" w:after="67"/>
              <w:ind w:left="391"/>
              <w:rPr>
                <w:rFonts w:ascii="Arial" w:hAnsi="Arial" w:cs="Arial"/>
                <w:color w:val="000000"/>
                <w:sz w:val="20"/>
                <w:szCs w:val="20"/>
              </w:rPr>
            </w:pPr>
            <w:r w:rsidRPr="00A42B28">
              <w:rPr>
                <w:rFonts w:ascii="Arial" w:hAnsi="Arial" w:cs="Arial"/>
                <w:color w:val="000000"/>
                <w:sz w:val="20"/>
                <w:szCs w:val="20"/>
              </w:rPr>
              <w:t>Definite</w:t>
            </w:r>
          </w:p>
        </w:tc>
        <w:tc>
          <w:tcPr>
            <w:tcW w:w="1279" w:type="dxa"/>
            <w:shd w:val="clear" w:color="auto" w:fill="FFFFFF"/>
          </w:tcPr>
          <w:p w14:paraId="567DA5AF" w14:textId="77777777" w:rsidR="002A269F" w:rsidRPr="00A42B28" w:rsidRDefault="002A269F" w:rsidP="002A269F">
            <w:pPr>
              <w:tabs>
                <w:tab w:val="decimal" w:pos="195"/>
              </w:tabs>
              <w:adjustRightInd w:val="0"/>
              <w:spacing w:before="67" w:after="67"/>
              <w:rPr>
                <w:rFonts w:ascii="Arial" w:hAnsi="Arial" w:cs="Arial"/>
                <w:color w:val="000000"/>
                <w:sz w:val="20"/>
                <w:szCs w:val="20"/>
              </w:rPr>
            </w:pPr>
          </w:p>
        </w:tc>
        <w:tc>
          <w:tcPr>
            <w:tcW w:w="1279" w:type="dxa"/>
            <w:shd w:val="clear" w:color="auto" w:fill="FFFFFF"/>
          </w:tcPr>
          <w:p w14:paraId="2D4A09F6" w14:textId="77777777" w:rsidR="002A269F" w:rsidRPr="00A42B28" w:rsidRDefault="002A269F" w:rsidP="002A269F">
            <w:pPr>
              <w:tabs>
                <w:tab w:val="decimal" w:pos="195"/>
              </w:tabs>
              <w:adjustRightInd w:val="0"/>
              <w:spacing w:before="67" w:after="67"/>
              <w:rPr>
                <w:rFonts w:ascii="Arial" w:hAnsi="Arial" w:cs="Arial"/>
                <w:color w:val="000000"/>
                <w:sz w:val="20"/>
                <w:szCs w:val="20"/>
              </w:rPr>
            </w:pPr>
          </w:p>
        </w:tc>
        <w:tc>
          <w:tcPr>
            <w:tcW w:w="1001" w:type="dxa"/>
            <w:shd w:val="clear" w:color="auto" w:fill="FFFFFF"/>
          </w:tcPr>
          <w:p w14:paraId="47A4E202" w14:textId="77777777" w:rsidR="002A269F" w:rsidRPr="00A42B28" w:rsidRDefault="002A269F" w:rsidP="002A269F">
            <w:pPr>
              <w:tabs>
                <w:tab w:val="decimal" w:pos="195"/>
              </w:tabs>
              <w:adjustRightInd w:val="0"/>
              <w:spacing w:before="67" w:after="67"/>
              <w:rPr>
                <w:rFonts w:ascii="Arial" w:hAnsi="Arial" w:cs="Arial"/>
                <w:color w:val="000000"/>
                <w:sz w:val="20"/>
                <w:szCs w:val="20"/>
              </w:rPr>
            </w:pPr>
          </w:p>
        </w:tc>
      </w:tr>
    </w:tbl>
    <w:p w14:paraId="2B77046A" w14:textId="3F0AA2E8" w:rsidR="00A57C9B" w:rsidRDefault="00A57C9B" w:rsidP="000D16CB">
      <w:pPr>
        <w:adjustRightInd w:val="0"/>
        <w:spacing w:before="120"/>
        <w:rPr>
          <w:rFonts w:ascii="Arial" w:hAnsi="Arial" w:cs="Arial"/>
          <w:b/>
          <w:bCs/>
          <w:color w:val="000000"/>
          <w:sz w:val="16"/>
          <w:szCs w:val="16"/>
        </w:rPr>
      </w:pPr>
      <w:r>
        <w:rPr>
          <w:rFonts w:ascii="Arial" w:hAnsi="Arial" w:cs="Arial"/>
          <w:b/>
          <w:bCs/>
          <w:color w:val="000000"/>
          <w:sz w:val="16"/>
          <w:szCs w:val="16"/>
        </w:rPr>
        <w:t>[1] Subjects who experience one or more SAEs are counted only once.</w:t>
      </w:r>
    </w:p>
    <w:p w14:paraId="0FF1112E" w14:textId="77777777" w:rsidR="00A57C9B" w:rsidRDefault="00A57C9B" w:rsidP="000D16CB">
      <w:pPr>
        <w:adjustRightInd w:val="0"/>
        <w:spacing w:before="10" w:after="10"/>
        <w:rPr>
          <w:rFonts w:ascii="Arial" w:hAnsi="Arial" w:cs="Arial"/>
          <w:b/>
          <w:bCs/>
          <w:color w:val="000000"/>
          <w:sz w:val="16"/>
          <w:szCs w:val="16"/>
        </w:rPr>
      </w:pPr>
      <w:r>
        <w:rPr>
          <w:rFonts w:ascii="Arial" w:hAnsi="Arial" w:cs="Arial"/>
          <w:b/>
          <w:bCs/>
          <w:color w:val="000000"/>
          <w:sz w:val="16"/>
          <w:szCs w:val="16"/>
        </w:rPr>
        <w:t>[2] Subjects are counted only once within a particular severity grade or relatedness category.</w:t>
      </w:r>
    </w:p>
    <w:p w14:paraId="2E2CCDCE" w14:textId="458FCD54" w:rsidR="00A57C9B" w:rsidRDefault="00A57C9B" w:rsidP="000D16CB">
      <w:pPr>
        <w:adjustRightInd w:val="0"/>
        <w:spacing w:before="10" w:after="10"/>
        <w:rPr>
          <w:rFonts w:ascii="Arial" w:hAnsi="Arial" w:cs="Arial"/>
          <w:b/>
          <w:bCs/>
          <w:color w:val="000000"/>
          <w:sz w:val="16"/>
          <w:szCs w:val="16"/>
        </w:rPr>
      </w:pPr>
      <w:r>
        <w:rPr>
          <w:rFonts w:ascii="Arial" w:hAnsi="Arial" w:cs="Arial"/>
          <w:b/>
          <w:bCs/>
          <w:color w:val="000000"/>
          <w:sz w:val="16"/>
          <w:szCs w:val="16"/>
        </w:rPr>
        <w:t xml:space="preserve">* Percentages are based on number of </w:t>
      </w:r>
      <w:r w:rsidR="0057471A">
        <w:rPr>
          <w:rFonts w:ascii="Arial" w:hAnsi="Arial" w:cs="Arial"/>
          <w:b/>
          <w:bCs/>
          <w:color w:val="000000"/>
          <w:sz w:val="16"/>
          <w:szCs w:val="16"/>
        </w:rPr>
        <w:t>S</w:t>
      </w:r>
      <w:r>
        <w:rPr>
          <w:rFonts w:ascii="Arial" w:hAnsi="Arial" w:cs="Arial"/>
          <w:b/>
          <w:bCs/>
          <w:color w:val="000000"/>
          <w:sz w:val="16"/>
          <w:szCs w:val="16"/>
        </w:rPr>
        <w:t xml:space="preserve">AEs reported for each </w:t>
      </w:r>
      <w:r w:rsidR="00382095">
        <w:rPr>
          <w:rFonts w:ascii="Arial" w:hAnsi="Arial" w:cs="Arial"/>
          <w:b/>
          <w:bCs/>
          <w:color w:val="000000"/>
          <w:sz w:val="16"/>
          <w:szCs w:val="16"/>
        </w:rPr>
        <w:t>intervention</w:t>
      </w:r>
      <w:r>
        <w:rPr>
          <w:rFonts w:ascii="Arial" w:hAnsi="Arial" w:cs="Arial"/>
          <w:b/>
          <w:bCs/>
          <w:color w:val="000000"/>
          <w:sz w:val="16"/>
          <w:szCs w:val="16"/>
        </w:rPr>
        <w:t xml:space="preserve"> group.</w:t>
      </w:r>
    </w:p>
    <w:p w14:paraId="07E0253E" w14:textId="4B250AAD" w:rsidR="00486D70" w:rsidRDefault="00A57C9B" w:rsidP="000D16CB">
      <w:pPr>
        <w:adjustRightInd w:val="0"/>
        <w:spacing w:before="10" w:after="10"/>
        <w:rPr>
          <w:rFonts w:ascii="Arial" w:hAnsi="Arial" w:cs="Arial"/>
          <w:b/>
          <w:bCs/>
          <w:color w:val="000000"/>
          <w:sz w:val="16"/>
          <w:szCs w:val="16"/>
        </w:rPr>
      </w:pPr>
      <w:r>
        <w:rPr>
          <w:rFonts w:ascii="Arial" w:hAnsi="Arial" w:cs="Arial"/>
          <w:b/>
          <w:bCs/>
          <w:color w:val="000000"/>
          <w:sz w:val="16"/>
          <w:szCs w:val="16"/>
        </w:rPr>
        <w:t>** Percentages are based</w:t>
      </w:r>
      <w:r w:rsidR="00486D70">
        <w:rPr>
          <w:rFonts w:ascii="Arial" w:hAnsi="Arial" w:cs="Arial"/>
          <w:b/>
          <w:bCs/>
          <w:color w:val="000000"/>
          <w:sz w:val="16"/>
          <w:szCs w:val="16"/>
        </w:rPr>
        <w:t xml:space="preserve"> on N for each </w:t>
      </w:r>
      <w:r w:rsidR="00382095">
        <w:rPr>
          <w:rFonts w:ascii="Arial" w:hAnsi="Arial" w:cs="Arial"/>
          <w:b/>
          <w:bCs/>
          <w:color w:val="000000"/>
          <w:sz w:val="16"/>
          <w:szCs w:val="16"/>
        </w:rPr>
        <w:t>intervention</w:t>
      </w:r>
      <w:r w:rsidR="00486D70">
        <w:rPr>
          <w:rFonts w:ascii="Arial" w:hAnsi="Arial" w:cs="Arial"/>
          <w:b/>
          <w:bCs/>
          <w:color w:val="000000"/>
          <w:sz w:val="16"/>
          <w:szCs w:val="16"/>
        </w:rPr>
        <w:t xml:space="preserve"> group.</w:t>
      </w:r>
    </w:p>
    <w:p w14:paraId="67176D08" w14:textId="77777777" w:rsidR="002A269F" w:rsidRDefault="002A269F" w:rsidP="000D16CB">
      <w:pPr>
        <w:adjustRightInd w:val="0"/>
        <w:spacing w:before="10" w:after="10"/>
        <w:rPr>
          <w:rFonts w:ascii="Arial" w:hAnsi="Arial" w:cs="Arial"/>
          <w:b/>
          <w:bCs/>
          <w:color w:val="000000"/>
          <w:sz w:val="16"/>
          <w:szCs w:val="16"/>
        </w:rPr>
      </w:pPr>
    </w:p>
    <w:p w14:paraId="56FBCF2C" w14:textId="1547C0ED" w:rsidR="002A269F" w:rsidRDefault="002A269F" w:rsidP="000D16CB">
      <w:pPr>
        <w:adjustRightInd w:val="0"/>
        <w:spacing w:before="10" w:after="10"/>
        <w:rPr>
          <w:rFonts w:ascii="Arial" w:hAnsi="Arial" w:cs="Arial"/>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5395"/>
        <w:gridCol w:w="1279"/>
        <w:gridCol w:w="1279"/>
        <w:gridCol w:w="1023"/>
      </w:tblGrid>
      <w:tr w:rsidR="002A269F" w14:paraId="36F98FAF" w14:textId="77777777" w:rsidTr="00715C9D">
        <w:trPr>
          <w:cantSplit/>
          <w:trHeight w:val="526"/>
          <w:jc w:val="center"/>
        </w:trPr>
        <w:tc>
          <w:tcPr>
            <w:tcW w:w="5395" w:type="dxa"/>
            <w:shd w:val="clear" w:color="auto" w:fill="FFFFFF"/>
          </w:tcPr>
          <w:p w14:paraId="549E3F55" w14:textId="77777777" w:rsidR="002A269F" w:rsidRPr="008903B7" w:rsidRDefault="002A269F" w:rsidP="002A269F">
            <w:pPr>
              <w:adjustRightInd w:val="0"/>
              <w:spacing w:before="67" w:after="67"/>
              <w:rPr>
                <w:rFonts w:ascii="Arial" w:hAnsi="Arial" w:cs="Arial"/>
                <w:b/>
                <w:bCs/>
                <w:color w:val="000000"/>
                <w:sz w:val="18"/>
                <w:szCs w:val="18"/>
              </w:rPr>
            </w:pPr>
            <w:r w:rsidRPr="008903B7">
              <w:rPr>
                <w:rFonts w:ascii="Arial" w:hAnsi="Arial" w:cs="Arial"/>
                <w:b/>
                <w:bCs/>
                <w:color w:val="000000"/>
                <w:sz w:val="18"/>
                <w:szCs w:val="18"/>
              </w:rPr>
              <w:t xml:space="preserve">Number of </w:t>
            </w:r>
            <w:r>
              <w:rPr>
                <w:rFonts w:ascii="Arial" w:hAnsi="Arial" w:cs="Arial"/>
                <w:b/>
                <w:bCs/>
                <w:color w:val="000000"/>
                <w:sz w:val="18"/>
                <w:szCs w:val="18"/>
              </w:rPr>
              <w:t>S</w:t>
            </w:r>
            <w:r w:rsidRPr="008903B7">
              <w:rPr>
                <w:rFonts w:ascii="Arial" w:hAnsi="Arial" w:cs="Arial"/>
                <w:b/>
                <w:bCs/>
                <w:color w:val="000000"/>
                <w:sz w:val="18"/>
                <w:szCs w:val="18"/>
              </w:rPr>
              <w:t xml:space="preserve">AEs by </w:t>
            </w:r>
            <w:r>
              <w:rPr>
                <w:rFonts w:ascii="Arial" w:hAnsi="Arial" w:cs="Arial"/>
                <w:b/>
                <w:bCs/>
                <w:color w:val="000000"/>
                <w:sz w:val="18"/>
                <w:szCs w:val="18"/>
              </w:rPr>
              <w:t>System Organ Class (SOC) and Preferred Term</w:t>
            </w:r>
          </w:p>
        </w:tc>
        <w:tc>
          <w:tcPr>
            <w:tcW w:w="1250" w:type="dxa"/>
            <w:shd w:val="clear" w:color="auto" w:fill="FFFFFF"/>
          </w:tcPr>
          <w:p w14:paraId="55F08242" w14:textId="45FDE6F6" w:rsidR="002A269F" w:rsidRDefault="002A269F" w:rsidP="002A269F">
            <w:pPr>
              <w:keepNext/>
              <w:adjustRightInd w:val="0"/>
              <w:spacing w:before="67" w:after="67"/>
              <w:jc w:val="center"/>
              <w:rPr>
                <w:rFonts w:ascii="Arial" w:hAnsi="Arial" w:cs="Arial"/>
                <w:b/>
                <w:bCs/>
                <w:color w:val="000000"/>
                <w:sz w:val="18"/>
                <w:szCs w:val="18"/>
              </w:rPr>
            </w:pPr>
            <w:r>
              <w:rPr>
                <w:rFonts w:ascii="Arial" w:hAnsi="Arial" w:cs="Arial"/>
                <w:b/>
                <w:bCs/>
                <w:color w:val="000000"/>
                <w:sz w:val="20"/>
                <w:szCs w:val="20"/>
              </w:rPr>
              <w:t>Intervention</w:t>
            </w:r>
            <w:r w:rsidRPr="00A42B28">
              <w:rPr>
                <w:rFonts w:ascii="Arial" w:hAnsi="Arial" w:cs="Arial"/>
                <w:b/>
                <w:bCs/>
                <w:color w:val="000000"/>
                <w:sz w:val="20"/>
                <w:szCs w:val="20"/>
              </w:rPr>
              <w:t xml:space="preserve"> Group A</w:t>
            </w:r>
          </w:p>
        </w:tc>
        <w:tc>
          <w:tcPr>
            <w:tcW w:w="1270" w:type="dxa"/>
            <w:shd w:val="clear" w:color="auto" w:fill="FFFFFF"/>
          </w:tcPr>
          <w:p w14:paraId="06C20AC7" w14:textId="5D0E8417" w:rsidR="002A269F" w:rsidRDefault="002A269F" w:rsidP="002A269F">
            <w:pPr>
              <w:keepNext/>
              <w:adjustRightInd w:val="0"/>
              <w:spacing w:before="67" w:after="67"/>
              <w:jc w:val="center"/>
              <w:rPr>
                <w:rFonts w:ascii="Arial" w:hAnsi="Arial" w:cs="Arial"/>
                <w:b/>
                <w:bCs/>
                <w:color w:val="000000"/>
                <w:sz w:val="18"/>
                <w:szCs w:val="18"/>
              </w:rPr>
            </w:pPr>
            <w:r>
              <w:rPr>
                <w:rFonts w:ascii="Arial" w:hAnsi="Arial" w:cs="Arial"/>
                <w:b/>
                <w:bCs/>
                <w:color w:val="000000"/>
                <w:sz w:val="20"/>
                <w:szCs w:val="20"/>
              </w:rPr>
              <w:t>Intervention</w:t>
            </w:r>
            <w:r w:rsidRPr="00A42B28">
              <w:rPr>
                <w:rFonts w:ascii="Arial" w:hAnsi="Arial" w:cs="Arial"/>
                <w:b/>
                <w:bCs/>
                <w:color w:val="000000"/>
                <w:sz w:val="20"/>
                <w:szCs w:val="20"/>
              </w:rPr>
              <w:t xml:space="preserve"> Group B</w:t>
            </w:r>
          </w:p>
        </w:tc>
        <w:tc>
          <w:tcPr>
            <w:tcW w:w="1023" w:type="dxa"/>
            <w:shd w:val="clear" w:color="auto" w:fill="FFFFFF"/>
            <w:vAlign w:val="bottom"/>
          </w:tcPr>
          <w:p w14:paraId="51409DFB" w14:textId="77777777" w:rsidR="002A269F" w:rsidRPr="008903B7" w:rsidRDefault="002A269F" w:rsidP="002A269F">
            <w:pPr>
              <w:keepNext/>
              <w:adjustRightInd w:val="0"/>
              <w:spacing w:before="67" w:after="67"/>
              <w:jc w:val="center"/>
              <w:rPr>
                <w:rFonts w:ascii="Arial" w:hAnsi="Arial" w:cs="Arial"/>
                <w:b/>
                <w:bCs/>
                <w:color w:val="000000"/>
                <w:sz w:val="18"/>
                <w:szCs w:val="18"/>
              </w:rPr>
            </w:pPr>
            <w:r w:rsidRPr="008903B7">
              <w:rPr>
                <w:rFonts w:ascii="Arial" w:hAnsi="Arial" w:cs="Arial"/>
                <w:b/>
                <w:bCs/>
                <w:color w:val="000000"/>
                <w:sz w:val="18"/>
                <w:szCs w:val="18"/>
              </w:rPr>
              <w:t>Total</w:t>
            </w:r>
          </w:p>
        </w:tc>
      </w:tr>
      <w:tr w:rsidR="002A269F" w14:paraId="0944491E" w14:textId="77777777" w:rsidTr="002A269F">
        <w:trPr>
          <w:cantSplit/>
          <w:trHeight w:val="336"/>
          <w:jc w:val="center"/>
        </w:trPr>
        <w:tc>
          <w:tcPr>
            <w:tcW w:w="5395" w:type="dxa"/>
            <w:shd w:val="clear" w:color="auto" w:fill="FFFFFF"/>
          </w:tcPr>
          <w:p w14:paraId="1F09FCD3" w14:textId="77777777" w:rsidR="002A269F" w:rsidRPr="007213AA" w:rsidRDefault="002A269F" w:rsidP="00715C9D">
            <w:pPr>
              <w:tabs>
                <w:tab w:val="left" w:pos="205"/>
              </w:tabs>
              <w:adjustRightInd w:val="0"/>
              <w:spacing w:before="67" w:after="67"/>
              <w:rPr>
                <w:rFonts w:ascii="Arial" w:hAnsi="Arial" w:cs="Arial"/>
                <w:bCs/>
                <w:color w:val="000000"/>
                <w:sz w:val="18"/>
                <w:szCs w:val="18"/>
              </w:rPr>
            </w:pPr>
            <w:r>
              <w:rPr>
                <w:rFonts w:ascii="Arial" w:hAnsi="Arial" w:cs="Arial"/>
                <w:bCs/>
                <w:color w:val="000000"/>
                <w:sz w:val="18"/>
                <w:szCs w:val="18"/>
              </w:rPr>
              <w:tab/>
              <w:t>SOC 1</w:t>
            </w:r>
          </w:p>
        </w:tc>
        <w:tc>
          <w:tcPr>
            <w:tcW w:w="1250" w:type="dxa"/>
            <w:shd w:val="clear" w:color="auto" w:fill="FFFFFF"/>
            <w:vAlign w:val="bottom"/>
          </w:tcPr>
          <w:p w14:paraId="5D34F2BB" w14:textId="77777777" w:rsidR="002A269F" w:rsidRDefault="002A269F" w:rsidP="00715C9D">
            <w:pPr>
              <w:keepNext/>
              <w:adjustRightInd w:val="0"/>
              <w:spacing w:before="67" w:after="67"/>
              <w:jc w:val="center"/>
              <w:rPr>
                <w:rFonts w:ascii="Arial" w:hAnsi="Arial" w:cs="Arial"/>
                <w:b/>
                <w:bCs/>
                <w:color w:val="000000"/>
                <w:sz w:val="18"/>
                <w:szCs w:val="18"/>
              </w:rPr>
            </w:pPr>
          </w:p>
        </w:tc>
        <w:tc>
          <w:tcPr>
            <w:tcW w:w="1270" w:type="dxa"/>
            <w:shd w:val="clear" w:color="auto" w:fill="FFFFFF"/>
            <w:vAlign w:val="bottom"/>
          </w:tcPr>
          <w:p w14:paraId="5350E618" w14:textId="77777777" w:rsidR="002A269F" w:rsidRDefault="002A269F" w:rsidP="00715C9D">
            <w:pPr>
              <w:keepNext/>
              <w:adjustRightInd w:val="0"/>
              <w:spacing w:before="67" w:after="67"/>
              <w:jc w:val="center"/>
              <w:rPr>
                <w:rFonts w:ascii="Arial" w:hAnsi="Arial" w:cs="Arial"/>
                <w:b/>
                <w:bCs/>
                <w:color w:val="000000"/>
                <w:sz w:val="18"/>
                <w:szCs w:val="18"/>
              </w:rPr>
            </w:pPr>
          </w:p>
        </w:tc>
        <w:tc>
          <w:tcPr>
            <w:tcW w:w="1023" w:type="dxa"/>
            <w:shd w:val="clear" w:color="auto" w:fill="FFFFFF"/>
            <w:vAlign w:val="bottom"/>
          </w:tcPr>
          <w:p w14:paraId="21EC8202" w14:textId="77777777" w:rsidR="002A269F" w:rsidRPr="008903B7" w:rsidRDefault="002A269F" w:rsidP="00715C9D">
            <w:pPr>
              <w:keepNext/>
              <w:adjustRightInd w:val="0"/>
              <w:spacing w:before="67" w:after="67"/>
              <w:jc w:val="center"/>
              <w:rPr>
                <w:rFonts w:ascii="Arial" w:hAnsi="Arial" w:cs="Arial"/>
                <w:b/>
                <w:bCs/>
                <w:color w:val="000000"/>
                <w:sz w:val="18"/>
                <w:szCs w:val="18"/>
              </w:rPr>
            </w:pPr>
          </w:p>
        </w:tc>
      </w:tr>
      <w:tr w:rsidR="002A269F" w14:paraId="5CEC560F" w14:textId="77777777" w:rsidTr="002A269F">
        <w:trPr>
          <w:cantSplit/>
          <w:trHeight w:val="325"/>
          <w:jc w:val="center"/>
        </w:trPr>
        <w:tc>
          <w:tcPr>
            <w:tcW w:w="5395" w:type="dxa"/>
            <w:shd w:val="clear" w:color="auto" w:fill="FFFFFF"/>
          </w:tcPr>
          <w:p w14:paraId="1BB5B4D4" w14:textId="77777777" w:rsidR="002A269F" w:rsidRDefault="002A269F" w:rsidP="00715C9D">
            <w:pPr>
              <w:tabs>
                <w:tab w:val="left" w:pos="205"/>
                <w:tab w:val="left" w:pos="420"/>
              </w:tabs>
              <w:adjustRightInd w:val="0"/>
              <w:spacing w:before="67" w:after="67"/>
              <w:rPr>
                <w:rFonts w:ascii="Arial" w:hAnsi="Arial" w:cs="Arial"/>
                <w:bCs/>
                <w:color w:val="000000"/>
                <w:sz w:val="18"/>
                <w:szCs w:val="18"/>
              </w:rPr>
            </w:pPr>
            <w:r>
              <w:rPr>
                <w:rFonts w:ascii="Arial" w:hAnsi="Arial" w:cs="Arial"/>
                <w:bCs/>
                <w:color w:val="000000"/>
                <w:sz w:val="18"/>
                <w:szCs w:val="18"/>
              </w:rPr>
              <w:tab/>
            </w:r>
            <w:r>
              <w:rPr>
                <w:rFonts w:ascii="Arial" w:hAnsi="Arial" w:cs="Arial"/>
                <w:bCs/>
                <w:color w:val="000000"/>
                <w:sz w:val="18"/>
                <w:szCs w:val="18"/>
              </w:rPr>
              <w:tab/>
              <w:t>Preferred Term 1</w:t>
            </w:r>
          </w:p>
        </w:tc>
        <w:tc>
          <w:tcPr>
            <w:tcW w:w="1250" w:type="dxa"/>
            <w:shd w:val="clear" w:color="auto" w:fill="FFFFFF"/>
            <w:vAlign w:val="bottom"/>
          </w:tcPr>
          <w:p w14:paraId="24E6F3F2" w14:textId="77777777" w:rsidR="002A269F" w:rsidRDefault="002A269F" w:rsidP="00715C9D">
            <w:pPr>
              <w:keepNext/>
              <w:adjustRightInd w:val="0"/>
              <w:spacing w:before="67" w:after="67"/>
              <w:jc w:val="center"/>
              <w:rPr>
                <w:rFonts w:ascii="Arial" w:hAnsi="Arial" w:cs="Arial"/>
                <w:b/>
                <w:bCs/>
                <w:color w:val="000000"/>
                <w:sz w:val="18"/>
                <w:szCs w:val="18"/>
              </w:rPr>
            </w:pPr>
          </w:p>
        </w:tc>
        <w:tc>
          <w:tcPr>
            <w:tcW w:w="1270" w:type="dxa"/>
            <w:shd w:val="clear" w:color="auto" w:fill="FFFFFF"/>
            <w:vAlign w:val="bottom"/>
          </w:tcPr>
          <w:p w14:paraId="4B2956F7" w14:textId="77777777" w:rsidR="002A269F" w:rsidRDefault="002A269F" w:rsidP="00715C9D">
            <w:pPr>
              <w:keepNext/>
              <w:adjustRightInd w:val="0"/>
              <w:spacing w:before="67" w:after="67"/>
              <w:jc w:val="center"/>
              <w:rPr>
                <w:rFonts w:ascii="Arial" w:hAnsi="Arial" w:cs="Arial"/>
                <w:b/>
                <w:bCs/>
                <w:color w:val="000000"/>
                <w:sz w:val="18"/>
                <w:szCs w:val="18"/>
              </w:rPr>
            </w:pPr>
          </w:p>
        </w:tc>
        <w:tc>
          <w:tcPr>
            <w:tcW w:w="1023" w:type="dxa"/>
            <w:shd w:val="clear" w:color="auto" w:fill="FFFFFF"/>
            <w:vAlign w:val="bottom"/>
          </w:tcPr>
          <w:p w14:paraId="171A0988" w14:textId="77777777" w:rsidR="002A269F" w:rsidRPr="008903B7" w:rsidRDefault="002A269F" w:rsidP="00715C9D">
            <w:pPr>
              <w:keepNext/>
              <w:adjustRightInd w:val="0"/>
              <w:spacing w:before="67" w:after="67"/>
              <w:jc w:val="center"/>
              <w:rPr>
                <w:rFonts w:ascii="Arial" w:hAnsi="Arial" w:cs="Arial"/>
                <w:b/>
                <w:bCs/>
                <w:color w:val="000000"/>
                <w:sz w:val="18"/>
                <w:szCs w:val="18"/>
              </w:rPr>
            </w:pPr>
          </w:p>
        </w:tc>
      </w:tr>
      <w:tr w:rsidR="002A269F" w14:paraId="13CFC7D9" w14:textId="77777777" w:rsidTr="002A269F">
        <w:trPr>
          <w:cantSplit/>
          <w:trHeight w:val="336"/>
          <w:jc w:val="center"/>
        </w:trPr>
        <w:tc>
          <w:tcPr>
            <w:tcW w:w="5395" w:type="dxa"/>
            <w:shd w:val="clear" w:color="auto" w:fill="FFFFFF"/>
          </w:tcPr>
          <w:p w14:paraId="71AE6B5E" w14:textId="77777777" w:rsidR="002A269F" w:rsidRPr="008903B7" w:rsidRDefault="002A269F" w:rsidP="00715C9D">
            <w:pPr>
              <w:tabs>
                <w:tab w:val="left" w:pos="205"/>
                <w:tab w:val="left" w:pos="420"/>
              </w:tabs>
              <w:adjustRightInd w:val="0"/>
              <w:spacing w:before="67" w:after="67"/>
              <w:rPr>
                <w:rFonts w:ascii="Arial" w:hAnsi="Arial" w:cs="Arial"/>
                <w:color w:val="000000"/>
                <w:sz w:val="18"/>
                <w:szCs w:val="18"/>
              </w:rPr>
            </w:pPr>
            <w:r>
              <w:rPr>
                <w:rFonts w:ascii="Arial" w:hAnsi="Arial" w:cs="Arial"/>
                <w:bCs/>
                <w:color w:val="000000"/>
                <w:sz w:val="18"/>
                <w:szCs w:val="18"/>
              </w:rPr>
              <w:tab/>
            </w:r>
            <w:r>
              <w:rPr>
                <w:rFonts w:ascii="Arial" w:hAnsi="Arial" w:cs="Arial"/>
                <w:bCs/>
                <w:color w:val="000000"/>
                <w:sz w:val="18"/>
                <w:szCs w:val="18"/>
              </w:rPr>
              <w:tab/>
              <w:t>Preferred Term 2</w:t>
            </w:r>
          </w:p>
        </w:tc>
        <w:tc>
          <w:tcPr>
            <w:tcW w:w="1250" w:type="dxa"/>
            <w:shd w:val="clear" w:color="auto" w:fill="FFFFFF"/>
          </w:tcPr>
          <w:p w14:paraId="4B59E0E5" w14:textId="77777777" w:rsidR="002A269F" w:rsidRPr="008903B7" w:rsidRDefault="002A269F" w:rsidP="00715C9D">
            <w:pPr>
              <w:tabs>
                <w:tab w:val="decimal" w:pos="195"/>
              </w:tabs>
              <w:adjustRightInd w:val="0"/>
              <w:spacing w:before="67" w:after="67"/>
              <w:rPr>
                <w:rFonts w:ascii="Arial" w:hAnsi="Arial" w:cs="Arial"/>
                <w:color w:val="000000"/>
                <w:sz w:val="18"/>
                <w:szCs w:val="18"/>
              </w:rPr>
            </w:pPr>
          </w:p>
        </w:tc>
        <w:tc>
          <w:tcPr>
            <w:tcW w:w="1270" w:type="dxa"/>
            <w:shd w:val="clear" w:color="auto" w:fill="FFFFFF"/>
          </w:tcPr>
          <w:p w14:paraId="521592D2" w14:textId="77777777" w:rsidR="002A269F" w:rsidRPr="008903B7" w:rsidRDefault="002A269F" w:rsidP="00715C9D">
            <w:pPr>
              <w:tabs>
                <w:tab w:val="decimal" w:pos="195"/>
              </w:tabs>
              <w:adjustRightInd w:val="0"/>
              <w:spacing w:before="67" w:after="67"/>
              <w:rPr>
                <w:rFonts w:ascii="Arial" w:hAnsi="Arial" w:cs="Arial"/>
                <w:color w:val="000000"/>
                <w:sz w:val="18"/>
                <w:szCs w:val="18"/>
              </w:rPr>
            </w:pPr>
          </w:p>
        </w:tc>
        <w:tc>
          <w:tcPr>
            <w:tcW w:w="1023" w:type="dxa"/>
            <w:shd w:val="clear" w:color="auto" w:fill="FFFFFF"/>
          </w:tcPr>
          <w:p w14:paraId="5FF6A2C8" w14:textId="77777777" w:rsidR="002A269F" w:rsidRPr="008903B7" w:rsidRDefault="002A269F" w:rsidP="00715C9D">
            <w:pPr>
              <w:tabs>
                <w:tab w:val="decimal" w:pos="195"/>
              </w:tabs>
              <w:adjustRightInd w:val="0"/>
              <w:spacing w:before="67" w:after="67"/>
              <w:rPr>
                <w:rFonts w:ascii="Arial" w:hAnsi="Arial" w:cs="Arial"/>
                <w:color w:val="000000"/>
                <w:sz w:val="18"/>
                <w:szCs w:val="18"/>
              </w:rPr>
            </w:pPr>
          </w:p>
        </w:tc>
      </w:tr>
      <w:tr w:rsidR="002A269F" w14:paraId="25D30907" w14:textId="77777777" w:rsidTr="002A269F">
        <w:trPr>
          <w:cantSplit/>
          <w:trHeight w:val="325"/>
          <w:jc w:val="center"/>
        </w:trPr>
        <w:tc>
          <w:tcPr>
            <w:tcW w:w="5395" w:type="dxa"/>
            <w:shd w:val="clear" w:color="auto" w:fill="FFFFFF"/>
          </w:tcPr>
          <w:p w14:paraId="2532869B" w14:textId="77777777" w:rsidR="002A269F" w:rsidRPr="008903B7" w:rsidRDefault="002A269F" w:rsidP="00715C9D">
            <w:pPr>
              <w:tabs>
                <w:tab w:val="left" w:pos="205"/>
              </w:tabs>
              <w:adjustRightInd w:val="0"/>
              <w:spacing w:before="67" w:after="67"/>
              <w:rPr>
                <w:rFonts w:ascii="Arial" w:hAnsi="Arial" w:cs="Arial"/>
                <w:color w:val="000000"/>
                <w:sz w:val="18"/>
                <w:szCs w:val="18"/>
              </w:rPr>
            </w:pPr>
            <w:r>
              <w:rPr>
                <w:rFonts w:ascii="Arial" w:hAnsi="Arial" w:cs="Arial"/>
                <w:bCs/>
                <w:color w:val="000000"/>
                <w:sz w:val="18"/>
                <w:szCs w:val="18"/>
              </w:rPr>
              <w:tab/>
              <w:t>SOC 2</w:t>
            </w:r>
          </w:p>
        </w:tc>
        <w:tc>
          <w:tcPr>
            <w:tcW w:w="1250" w:type="dxa"/>
            <w:shd w:val="clear" w:color="auto" w:fill="FFFFFF"/>
          </w:tcPr>
          <w:p w14:paraId="1E62B9AF" w14:textId="77777777" w:rsidR="002A269F" w:rsidRPr="008903B7" w:rsidRDefault="002A269F" w:rsidP="00715C9D">
            <w:pPr>
              <w:tabs>
                <w:tab w:val="decimal" w:pos="195"/>
              </w:tabs>
              <w:adjustRightInd w:val="0"/>
              <w:spacing w:before="67" w:after="67"/>
              <w:rPr>
                <w:rFonts w:ascii="Arial" w:hAnsi="Arial" w:cs="Arial"/>
                <w:color w:val="000000"/>
                <w:sz w:val="18"/>
                <w:szCs w:val="18"/>
              </w:rPr>
            </w:pPr>
          </w:p>
        </w:tc>
        <w:tc>
          <w:tcPr>
            <w:tcW w:w="1270" w:type="dxa"/>
            <w:shd w:val="clear" w:color="auto" w:fill="FFFFFF"/>
          </w:tcPr>
          <w:p w14:paraId="4C7A2C17" w14:textId="77777777" w:rsidR="002A269F" w:rsidRPr="008903B7" w:rsidRDefault="002A269F" w:rsidP="00715C9D">
            <w:pPr>
              <w:tabs>
                <w:tab w:val="decimal" w:pos="195"/>
              </w:tabs>
              <w:adjustRightInd w:val="0"/>
              <w:spacing w:before="67" w:after="67"/>
              <w:rPr>
                <w:rFonts w:ascii="Arial" w:hAnsi="Arial" w:cs="Arial"/>
                <w:color w:val="000000"/>
                <w:sz w:val="18"/>
                <w:szCs w:val="18"/>
              </w:rPr>
            </w:pPr>
          </w:p>
        </w:tc>
        <w:tc>
          <w:tcPr>
            <w:tcW w:w="1023" w:type="dxa"/>
            <w:shd w:val="clear" w:color="auto" w:fill="FFFFFF"/>
          </w:tcPr>
          <w:p w14:paraId="6E6B4F6D" w14:textId="77777777" w:rsidR="002A269F" w:rsidRPr="008903B7" w:rsidRDefault="002A269F" w:rsidP="00715C9D">
            <w:pPr>
              <w:tabs>
                <w:tab w:val="decimal" w:pos="195"/>
              </w:tabs>
              <w:adjustRightInd w:val="0"/>
              <w:spacing w:before="67" w:after="67"/>
              <w:rPr>
                <w:rFonts w:ascii="Arial" w:hAnsi="Arial" w:cs="Arial"/>
                <w:color w:val="000000"/>
                <w:sz w:val="18"/>
                <w:szCs w:val="18"/>
              </w:rPr>
            </w:pPr>
          </w:p>
        </w:tc>
      </w:tr>
      <w:tr w:rsidR="002A269F" w14:paraId="45213A8B" w14:textId="77777777" w:rsidTr="002A269F">
        <w:trPr>
          <w:cantSplit/>
          <w:trHeight w:val="336"/>
          <w:jc w:val="center"/>
        </w:trPr>
        <w:tc>
          <w:tcPr>
            <w:tcW w:w="5395" w:type="dxa"/>
            <w:shd w:val="clear" w:color="auto" w:fill="FFFFFF"/>
          </w:tcPr>
          <w:p w14:paraId="2C0E11E8" w14:textId="77777777" w:rsidR="002A269F" w:rsidRPr="008903B7" w:rsidRDefault="002A269F" w:rsidP="00715C9D">
            <w:pPr>
              <w:tabs>
                <w:tab w:val="left" w:pos="205"/>
                <w:tab w:val="left" w:pos="409"/>
              </w:tabs>
              <w:adjustRightInd w:val="0"/>
              <w:spacing w:before="67" w:after="67"/>
              <w:ind w:left="-165"/>
              <w:rPr>
                <w:rFonts w:ascii="Arial" w:hAnsi="Arial" w:cs="Arial"/>
                <w:color w:val="000000"/>
                <w:sz w:val="18"/>
                <w:szCs w:val="18"/>
              </w:rPr>
            </w:pPr>
            <w:r>
              <w:rPr>
                <w:rFonts w:ascii="Arial" w:hAnsi="Arial" w:cs="Arial"/>
                <w:bCs/>
                <w:color w:val="000000"/>
                <w:sz w:val="18"/>
                <w:szCs w:val="18"/>
              </w:rPr>
              <w:tab/>
            </w:r>
            <w:r>
              <w:rPr>
                <w:rFonts w:ascii="Arial" w:hAnsi="Arial" w:cs="Arial"/>
                <w:bCs/>
                <w:color w:val="000000"/>
                <w:sz w:val="18"/>
                <w:szCs w:val="18"/>
              </w:rPr>
              <w:tab/>
              <w:t>Preferred Term 1</w:t>
            </w:r>
          </w:p>
        </w:tc>
        <w:tc>
          <w:tcPr>
            <w:tcW w:w="1250" w:type="dxa"/>
            <w:shd w:val="clear" w:color="auto" w:fill="FFFFFF"/>
          </w:tcPr>
          <w:p w14:paraId="32D1CC3F" w14:textId="77777777" w:rsidR="002A269F" w:rsidRPr="008903B7" w:rsidRDefault="002A269F" w:rsidP="00715C9D">
            <w:pPr>
              <w:tabs>
                <w:tab w:val="decimal" w:pos="195"/>
              </w:tabs>
              <w:adjustRightInd w:val="0"/>
              <w:spacing w:before="67" w:after="67"/>
              <w:rPr>
                <w:rFonts w:ascii="Arial" w:hAnsi="Arial" w:cs="Arial"/>
                <w:color w:val="000000"/>
                <w:sz w:val="18"/>
                <w:szCs w:val="18"/>
              </w:rPr>
            </w:pPr>
          </w:p>
        </w:tc>
        <w:tc>
          <w:tcPr>
            <w:tcW w:w="1270" w:type="dxa"/>
            <w:shd w:val="clear" w:color="auto" w:fill="FFFFFF"/>
          </w:tcPr>
          <w:p w14:paraId="359553FF" w14:textId="77777777" w:rsidR="002A269F" w:rsidRPr="008903B7" w:rsidRDefault="002A269F" w:rsidP="00715C9D">
            <w:pPr>
              <w:tabs>
                <w:tab w:val="decimal" w:pos="195"/>
              </w:tabs>
              <w:adjustRightInd w:val="0"/>
              <w:spacing w:before="67" w:after="67"/>
              <w:rPr>
                <w:rFonts w:ascii="Arial" w:hAnsi="Arial" w:cs="Arial"/>
                <w:color w:val="000000"/>
                <w:sz w:val="18"/>
                <w:szCs w:val="18"/>
              </w:rPr>
            </w:pPr>
          </w:p>
        </w:tc>
        <w:tc>
          <w:tcPr>
            <w:tcW w:w="1023" w:type="dxa"/>
            <w:shd w:val="clear" w:color="auto" w:fill="FFFFFF"/>
          </w:tcPr>
          <w:p w14:paraId="4AFC1E3F" w14:textId="77777777" w:rsidR="002A269F" w:rsidRPr="008903B7" w:rsidRDefault="002A269F" w:rsidP="00715C9D">
            <w:pPr>
              <w:tabs>
                <w:tab w:val="decimal" w:pos="195"/>
              </w:tabs>
              <w:adjustRightInd w:val="0"/>
              <w:spacing w:before="67" w:after="67"/>
              <w:rPr>
                <w:rFonts w:ascii="Arial" w:hAnsi="Arial" w:cs="Arial"/>
                <w:color w:val="000000"/>
                <w:sz w:val="18"/>
                <w:szCs w:val="18"/>
              </w:rPr>
            </w:pPr>
          </w:p>
        </w:tc>
      </w:tr>
      <w:tr w:rsidR="002A269F" w14:paraId="67E83EA4" w14:textId="77777777" w:rsidTr="002A269F">
        <w:trPr>
          <w:cantSplit/>
          <w:trHeight w:val="325"/>
          <w:jc w:val="center"/>
        </w:trPr>
        <w:tc>
          <w:tcPr>
            <w:tcW w:w="5395" w:type="dxa"/>
            <w:shd w:val="clear" w:color="auto" w:fill="FFFFFF"/>
          </w:tcPr>
          <w:p w14:paraId="26CFB04D" w14:textId="77777777" w:rsidR="002A269F" w:rsidRPr="008903B7" w:rsidRDefault="002A269F" w:rsidP="00715C9D">
            <w:pPr>
              <w:tabs>
                <w:tab w:val="left" w:pos="205"/>
                <w:tab w:val="left" w:pos="409"/>
              </w:tabs>
              <w:adjustRightInd w:val="0"/>
              <w:spacing w:before="67" w:after="67"/>
              <w:ind w:left="-165"/>
              <w:rPr>
                <w:rFonts w:ascii="Arial" w:hAnsi="Arial" w:cs="Arial"/>
                <w:color w:val="000000"/>
                <w:sz w:val="18"/>
                <w:szCs w:val="18"/>
              </w:rPr>
            </w:pPr>
            <w:r>
              <w:rPr>
                <w:rFonts w:ascii="Arial" w:hAnsi="Arial" w:cs="Arial"/>
                <w:bCs/>
                <w:color w:val="000000"/>
                <w:sz w:val="18"/>
                <w:szCs w:val="18"/>
              </w:rPr>
              <w:tab/>
            </w:r>
            <w:r>
              <w:rPr>
                <w:rFonts w:ascii="Arial" w:hAnsi="Arial" w:cs="Arial"/>
                <w:bCs/>
                <w:color w:val="000000"/>
                <w:sz w:val="18"/>
                <w:szCs w:val="18"/>
              </w:rPr>
              <w:tab/>
              <w:t>Preferred Term 2</w:t>
            </w:r>
          </w:p>
        </w:tc>
        <w:tc>
          <w:tcPr>
            <w:tcW w:w="1250" w:type="dxa"/>
            <w:shd w:val="clear" w:color="auto" w:fill="FFFFFF"/>
          </w:tcPr>
          <w:p w14:paraId="08AB5098" w14:textId="77777777" w:rsidR="002A269F" w:rsidRPr="008903B7" w:rsidRDefault="002A269F" w:rsidP="00715C9D">
            <w:pPr>
              <w:tabs>
                <w:tab w:val="decimal" w:pos="195"/>
              </w:tabs>
              <w:adjustRightInd w:val="0"/>
              <w:spacing w:before="67" w:after="67"/>
              <w:rPr>
                <w:rFonts w:ascii="Arial" w:hAnsi="Arial" w:cs="Arial"/>
                <w:color w:val="000000"/>
                <w:sz w:val="18"/>
                <w:szCs w:val="18"/>
              </w:rPr>
            </w:pPr>
          </w:p>
        </w:tc>
        <w:tc>
          <w:tcPr>
            <w:tcW w:w="1270" w:type="dxa"/>
            <w:shd w:val="clear" w:color="auto" w:fill="FFFFFF"/>
          </w:tcPr>
          <w:p w14:paraId="2F3F89CC" w14:textId="77777777" w:rsidR="002A269F" w:rsidRPr="008903B7" w:rsidRDefault="002A269F" w:rsidP="00715C9D">
            <w:pPr>
              <w:tabs>
                <w:tab w:val="decimal" w:pos="195"/>
              </w:tabs>
              <w:adjustRightInd w:val="0"/>
              <w:spacing w:before="67" w:after="67"/>
              <w:rPr>
                <w:rFonts w:ascii="Arial" w:hAnsi="Arial" w:cs="Arial"/>
                <w:color w:val="000000"/>
                <w:sz w:val="18"/>
                <w:szCs w:val="18"/>
              </w:rPr>
            </w:pPr>
          </w:p>
        </w:tc>
        <w:tc>
          <w:tcPr>
            <w:tcW w:w="1023" w:type="dxa"/>
            <w:shd w:val="clear" w:color="auto" w:fill="FFFFFF"/>
          </w:tcPr>
          <w:p w14:paraId="219EE5F2" w14:textId="77777777" w:rsidR="002A269F" w:rsidRPr="008903B7" w:rsidRDefault="002A269F" w:rsidP="00715C9D">
            <w:pPr>
              <w:tabs>
                <w:tab w:val="decimal" w:pos="195"/>
              </w:tabs>
              <w:adjustRightInd w:val="0"/>
              <w:spacing w:before="67" w:after="67"/>
              <w:rPr>
                <w:rFonts w:ascii="Arial" w:hAnsi="Arial" w:cs="Arial"/>
                <w:color w:val="000000"/>
                <w:sz w:val="18"/>
                <w:szCs w:val="18"/>
              </w:rPr>
            </w:pPr>
          </w:p>
        </w:tc>
      </w:tr>
      <w:tr w:rsidR="002A269F" w14:paraId="695727E2" w14:textId="77777777" w:rsidTr="002A269F">
        <w:trPr>
          <w:cantSplit/>
          <w:trHeight w:val="336"/>
          <w:jc w:val="center"/>
        </w:trPr>
        <w:tc>
          <w:tcPr>
            <w:tcW w:w="5395" w:type="dxa"/>
            <w:shd w:val="clear" w:color="auto" w:fill="FFFFFF"/>
          </w:tcPr>
          <w:p w14:paraId="53B80F97" w14:textId="77777777" w:rsidR="002A269F" w:rsidRDefault="002A269F" w:rsidP="00715C9D">
            <w:pPr>
              <w:tabs>
                <w:tab w:val="left" w:pos="205"/>
              </w:tabs>
              <w:adjustRightInd w:val="0"/>
              <w:spacing w:before="67" w:after="67"/>
              <w:ind w:left="-165"/>
              <w:rPr>
                <w:rFonts w:ascii="Arial" w:hAnsi="Arial" w:cs="Arial"/>
                <w:bCs/>
                <w:color w:val="000000"/>
                <w:sz w:val="18"/>
                <w:szCs w:val="18"/>
              </w:rPr>
            </w:pPr>
            <w:r>
              <w:rPr>
                <w:rFonts w:ascii="Arial" w:hAnsi="Arial" w:cs="Arial"/>
                <w:bCs/>
                <w:color w:val="000000"/>
                <w:sz w:val="18"/>
                <w:szCs w:val="18"/>
              </w:rPr>
              <w:tab/>
              <w:t>………</w:t>
            </w:r>
          </w:p>
        </w:tc>
        <w:tc>
          <w:tcPr>
            <w:tcW w:w="1250" w:type="dxa"/>
            <w:shd w:val="clear" w:color="auto" w:fill="FFFFFF"/>
          </w:tcPr>
          <w:p w14:paraId="573AF0EA" w14:textId="77777777" w:rsidR="002A269F" w:rsidRPr="008903B7" w:rsidRDefault="002A269F" w:rsidP="00715C9D">
            <w:pPr>
              <w:tabs>
                <w:tab w:val="decimal" w:pos="195"/>
              </w:tabs>
              <w:adjustRightInd w:val="0"/>
              <w:spacing w:before="67" w:after="67"/>
              <w:rPr>
                <w:rFonts w:ascii="Arial" w:hAnsi="Arial" w:cs="Arial"/>
                <w:color w:val="000000"/>
                <w:sz w:val="18"/>
                <w:szCs w:val="18"/>
              </w:rPr>
            </w:pPr>
          </w:p>
        </w:tc>
        <w:tc>
          <w:tcPr>
            <w:tcW w:w="1270" w:type="dxa"/>
            <w:shd w:val="clear" w:color="auto" w:fill="FFFFFF"/>
          </w:tcPr>
          <w:p w14:paraId="0B3931C7" w14:textId="77777777" w:rsidR="002A269F" w:rsidRPr="008903B7" w:rsidRDefault="002A269F" w:rsidP="00715C9D">
            <w:pPr>
              <w:tabs>
                <w:tab w:val="decimal" w:pos="195"/>
              </w:tabs>
              <w:adjustRightInd w:val="0"/>
              <w:spacing w:before="67" w:after="67"/>
              <w:rPr>
                <w:rFonts w:ascii="Arial" w:hAnsi="Arial" w:cs="Arial"/>
                <w:color w:val="000000"/>
                <w:sz w:val="18"/>
                <w:szCs w:val="18"/>
              </w:rPr>
            </w:pPr>
          </w:p>
        </w:tc>
        <w:tc>
          <w:tcPr>
            <w:tcW w:w="1023" w:type="dxa"/>
            <w:shd w:val="clear" w:color="auto" w:fill="FFFFFF"/>
          </w:tcPr>
          <w:p w14:paraId="638E68CB" w14:textId="77777777" w:rsidR="002A269F" w:rsidRPr="008903B7" w:rsidRDefault="002A269F" w:rsidP="00715C9D">
            <w:pPr>
              <w:tabs>
                <w:tab w:val="decimal" w:pos="195"/>
              </w:tabs>
              <w:adjustRightInd w:val="0"/>
              <w:spacing w:before="67" w:after="67"/>
              <w:rPr>
                <w:rFonts w:ascii="Arial" w:hAnsi="Arial" w:cs="Arial"/>
                <w:color w:val="000000"/>
                <w:sz w:val="18"/>
                <w:szCs w:val="18"/>
              </w:rPr>
            </w:pPr>
          </w:p>
        </w:tc>
      </w:tr>
    </w:tbl>
    <w:p w14:paraId="4FA1F7C5" w14:textId="77777777" w:rsidR="002A269F" w:rsidRDefault="002A269F" w:rsidP="002A269F">
      <w:pPr>
        <w:adjustRightInd w:val="0"/>
        <w:spacing w:before="10" w:after="10"/>
        <w:rPr>
          <w:rFonts w:ascii="Arial" w:hAnsi="Arial" w:cs="Arial"/>
          <w:b/>
          <w:bCs/>
          <w:color w:val="000000"/>
          <w:sz w:val="16"/>
          <w:szCs w:val="16"/>
        </w:rPr>
      </w:pPr>
    </w:p>
    <w:p w14:paraId="7CC0F3D3" w14:textId="77777777" w:rsidR="002A269F" w:rsidRDefault="002A269F" w:rsidP="000D16CB">
      <w:pPr>
        <w:adjustRightInd w:val="0"/>
        <w:spacing w:before="10" w:after="10"/>
        <w:rPr>
          <w:rFonts w:ascii="Arial" w:hAnsi="Arial" w:cs="Arial"/>
          <w:b/>
          <w:bCs/>
          <w:color w:val="000000"/>
          <w:sz w:val="16"/>
          <w:szCs w:val="16"/>
        </w:rPr>
      </w:pPr>
    </w:p>
    <w:p w14:paraId="638CE357" w14:textId="77777777" w:rsidR="00BD1223" w:rsidRPr="008419DA" w:rsidRDefault="00BD1223" w:rsidP="00BD1223">
      <w:pPr>
        <w:pStyle w:val="Heading2"/>
        <w:numPr>
          <w:ilvl w:val="1"/>
          <w:numId w:val="17"/>
        </w:numPr>
        <w:ind w:left="810" w:hanging="792"/>
        <w:jc w:val="left"/>
        <w:rPr>
          <w:sz w:val="22"/>
          <w:szCs w:val="28"/>
        </w:rPr>
      </w:pPr>
      <w:bookmarkStart w:id="18" w:name="_Toc25315528"/>
      <w:bookmarkStart w:id="19" w:name="_Toc257025249"/>
      <w:r w:rsidRPr="008419DA">
        <w:rPr>
          <w:sz w:val="22"/>
          <w:szCs w:val="28"/>
        </w:rPr>
        <w:t>Deaths</w:t>
      </w:r>
      <w:bookmarkEnd w:id="18"/>
    </w:p>
    <w:p w14:paraId="2EFA5F17" w14:textId="34C76573" w:rsidR="00BD1223" w:rsidRDefault="00BD1223" w:rsidP="00BD1223">
      <w:pPr>
        <w:pStyle w:val="CROMSInstruction"/>
      </w:pPr>
      <w:r>
        <w:t>{</w:t>
      </w:r>
      <w:r w:rsidRPr="00FE0C4F">
        <w:rPr>
          <w:i w:val="0"/>
          <w:color w:val="1F497D" w:themeColor="text2"/>
        </w:rPr>
        <w:t xml:space="preserve"> </w:t>
      </w:r>
      <w:r w:rsidRPr="00FE0C4F">
        <w:rPr>
          <w:color w:val="1F497D" w:themeColor="text2"/>
        </w:rPr>
        <w:t xml:space="preserve">This section corresponds to Section </w:t>
      </w:r>
      <w:r>
        <w:rPr>
          <w:color w:val="1F497D" w:themeColor="text2"/>
        </w:rPr>
        <w:t>8.3</w:t>
      </w:r>
      <w:r w:rsidRPr="00FE0C4F">
        <w:rPr>
          <w:color w:val="1F497D" w:themeColor="text2"/>
        </w:rPr>
        <w:t xml:space="preserve"> in the Open Session Report.</w:t>
      </w:r>
      <w:r>
        <w:rPr>
          <w:color w:val="1F497D" w:themeColor="text2"/>
        </w:rPr>
        <w:t xml:space="preserve"> </w:t>
      </w:r>
      <w:r>
        <w:t>Summarize any deaths that have occurred since the previous DSMB report and over the course of the study, by intervention group.</w:t>
      </w:r>
    </w:p>
    <w:p w14:paraId="561ED111" w14:textId="77777777" w:rsidR="00BD1223" w:rsidRPr="000C7E0F" w:rsidRDefault="00BD1223" w:rsidP="00BD1223">
      <w:pPr>
        <w:pStyle w:val="CROMSInstruction"/>
      </w:pPr>
      <w:r w:rsidRPr="000C7E0F">
        <w:t>Sample Table:}</w:t>
      </w:r>
    </w:p>
    <w:p w14:paraId="77475F9A" w14:textId="77777777" w:rsidR="00BD1223" w:rsidRDefault="00BD1223" w:rsidP="00BD1223">
      <w:pPr>
        <w:keepNext/>
        <w:adjustRightInd w:val="0"/>
        <w:spacing w:before="240" w:after="120" w:line="360" w:lineRule="auto"/>
        <w:jc w:val="center"/>
        <w:rPr>
          <w:rFonts w:ascii="Arial" w:hAnsi="Arial" w:cs="Arial"/>
          <w:b/>
          <w:bCs/>
          <w:color w:val="000000"/>
          <w:sz w:val="22"/>
        </w:rPr>
      </w:pPr>
      <w:r w:rsidRPr="000C7E0F">
        <w:rPr>
          <w:rFonts w:ascii="Arial" w:hAnsi="Arial" w:cs="Arial"/>
          <w:b/>
          <w:bCs/>
          <w:color w:val="000000"/>
          <w:sz w:val="22"/>
        </w:rPr>
        <w:t>Table #. Summary of Deaths,</w:t>
      </w:r>
      <w:r>
        <w:rPr>
          <w:rFonts w:ascii="Arial" w:hAnsi="Arial" w:cs="Arial"/>
          <w:b/>
          <w:bCs/>
          <w:color w:val="000000"/>
          <w:sz w:val="22"/>
        </w:rPr>
        <w:t xml:space="preserve"> by Intervention Group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4243"/>
        <w:gridCol w:w="1279"/>
        <w:gridCol w:w="1279"/>
        <w:gridCol w:w="1128"/>
      </w:tblGrid>
      <w:tr w:rsidR="00BD1223" w14:paraId="25C74866" w14:textId="77777777" w:rsidTr="00715C9D">
        <w:trPr>
          <w:cantSplit/>
          <w:tblHeader/>
          <w:jc w:val="center"/>
        </w:trPr>
        <w:tc>
          <w:tcPr>
            <w:tcW w:w="4243" w:type="dxa"/>
            <w:shd w:val="clear" w:color="auto" w:fill="FFFFFF"/>
            <w:vAlign w:val="bottom"/>
          </w:tcPr>
          <w:p w14:paraId="082B7C67" w14:textId="77777777" w:rsidR="00BD1223" w:rsidRPr="005966AC" w:rsidRDefault="00BD1223" w:rsidP="00715C9D">
            <w:pPr>
              <w:keepNext/>
              <w:adjustRightInd w:val="0"/>
              <w:spacing w:before="67" w:after="67"/>
              <w:rPr>
                <w:rFonts w:ascii="Arial" w:hAnsi="Arial" w:cs="Arial"/>
                <w:b/>
                <w:bCs/>
                <w:color w:val="000000"/>
                <w:sz w:val="20"/>
                <w:szCs w:val="19"/>
              </w:rPr>
            </w:pPr>
            <w:r>
              <w:rPr>
                <w:rFonts w:ascii="Arial" w:hAnsi="Arial" w:cs="Arial"/>
                <w:b/>
                <w:bCs/>
                <w:color w:val="000000"/>
                <w:sz w:val="20"/>
              </w:rPr>
              <w:t xml:space="preserve">Death </w:t>
            </w:r>
            <w:r w:rsidRPr="005966AC">
              <w:rPr>
                <w:rFonts w:ascii="Arial" w:hAnsi="Arial" w:cs="Arial"/>
                <w:b/>
                <w:bCs/>
                <w:color w:val="000000"/>
                <w:sz w:val="20"/>
              </w:rPr>
              <w:fldChar w:fldCharType="begin"/>
            </w:r>
            <w:r w:rsidRPr="005966AC">
              <w:rPr>
                <w:rFonts w:ascii="Arial" w:hAnsi="Arial" w:cs="Arial"/>
                <w:b/>
                <w:bCs/>
                <w:color w:val="000000"/>
                <w:sz w:val="20"/>
              </w:rPr>
              <w:instrText>tc "Report " \f C \l 1</w:instrText>
            </w:r>
            <w:r w:rsidRPr="005966AC">
              <w:rPr>
                <w:rFonts w:ascii="Arial" w:hAnsi="Arial" w:cs="Arial"/>
                <w:b/>
                <w:bCs/>
                <w:color w:val="000000"/>
                <w:sz w:val="20"/>
              </w:rPr>
              <w:fldChar w:fldCharType="end"/>
            </w:r>
            <w:r w:rsidRPr="005966AC">
              <w:rPr>
                <w:rFonts w:ascii="Arial" w:hAnsi="Arial" w:cs="Arial"/>
                <w:b/>
                <w:bCs/>
                <w:color w:val="000000"/>
                <w:sz w:val="20"/>
              </w:rPr>
              <w:fldChar w:fldCharType="begin"/>
            </w:r>
            <w:r w:rsidRPr="005966AC">
              <w:rPr>
                <w:rFonts w:ascii="Arial" w:hAnsi="Arial" w:cs="Arial"/>
                <w:b/>
                <w:bCs/>
                <w:color w:val="000000"/>
                <w:sz w:val="20"/>
              </w:rPr>
              <w:instrText>tc "Detailed and/or summarized report " \f C \l 2</w:instrText>
            </w:r>
            <w:r w:rsidRPr="005966AC">
              <w:rPr>
                <w:rFonts w:ascii="Arial" w:hAnsi="Arial" w:cs="Arial"/>
                <w:b/>
                <w:bCs/>
                <w:color w:val="000000"/>
                <w:sz w:val="20"/>
              </w:rPr>
              <w:fldChar w:fldCharType="end"/>
            </w:r>
          </w:p>
        </w:tc>
        <w:tc>
          <w:tcPr>
            <w:tcW w:w="1127" w:type="dxa"/>
            <w:shd w:val="clear" w:color="auto" w:fill="FFFFFF"/>
          </w:tcPr>
          <w:p w14:paraId="07502CCD" w14:textId="77777777" w:rsidR="00BD1223" w:rsidRDefault="00BD1223" w:rsidP="00715C9D">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Intervention Group A</w:t>
            </w:r>
          </w:p>
        </w:tc>
        <w:tc>
          <w:tcPr>
            <w:tcW w:w="1128" w:type="dxa"/>
            <w:shd w:val="clear" w:color="auto" w:fill="FFFFFF"/>
          </w:tcPr>
          <w:p w14:paraId="29D35C7C" w14:textId="77777777" w:rsidR="00BD1223" w:rsidRDefault="00BD1223" w:rsidP="00715C9D">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Intervention Group B</w:t>
            </w:r>
          </w:p>
        </w:tc>
        <w:tc>
          <w:tcPr>
            <w:tcW w:w="1128" w:type="dxa"/>
            <w:shd w:val="clear" w:color="auto" w:fill="FFFFFF"/>
            <w:vAlign w:val="bottom"/>
          </w:tcPr>
          <w:p w14:paraId="2C8FDABD" w14:textId="77777777" w:rsidR="00BD1223" w:rsidRPr="005966AC" w:rsidRDefault="00BD1223" w:rsidP="00715C9D">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Total</w:t>
            </w:r>
          </w:p>
        </w:tc>
      </w:tr>
      <w:tr w:rsidR="00BD1223" w14:paraId="0D7D581C" w14:textId="77777777" w:rsidTr="00715C9D">
        <w:trPr>
          <w:cantSplit/>
          <w:jc w:val="center"/>
        </w:trPr>
        <w:tc>
          <w:tcPr>
            <w:tcW w:w="4243" w:type="dxa"/>
            <w:shd w:val="clear" w:color="auto" w:fill="FFFFFF"/>
          </w:tcPr>
          <w:p w14:paraId="69312C52" w14:textId="77777777" w:rsidR="00BD1223" w:rsidRPr="005966AC" w:rsidRDefault="00BD1223" w:rsidP="00715C9D">
            <w:pPr>
              <w:tabs>
                <w:tab w:val="left" w:pos="501"/>
              </w:tabs>
              <w:adjustRightInd w:val="0"/>
              <w:spacing w:before="67" w:after="67"/>
              <w:rPr>
                <w:rFonts w:ascii="Arial" w:hAnsi="Arial" w:cs="Arial"/>
                <w:color w:val="000000"/>
                <w:sz w:val="20"/>
              </w:rPr>
            </w:pPr>
            <w:r>
              <w:rPr>
                <w:rFonts w:ascii="Arial" w:hAnsi="Arial" w:cs="Arial"/>
                <w:color w:val="000000"/>
                <w:sz w:val="20"/>
              </w:rPr>
              <w:tab/>
              <w:t>N (%)</w:t>
            </w:r>
          </w:p>
        </w:tc>
        <w:tc>
          <w:tcPr>
            <w:tcW w:w="1127" w:type="dxa"/>
            <w:shd w:val="clear" w:color="auto" w:fill="FFFFFF"/>
          </w:tcPr>
          <w:p w14:paraId="1E7E39A1" w14:textId="77777777" w:rsidR="00BD1223" w:rsidRDefault="00BD1223" w:rsidP="00715C9D">
            <w:pPr>
              <w:adjustRightInd w:val="0"/>
              <w:spacing w:before="67" w:after="67"/>
              <w:jc w:val="center"/>
              <w:rPr>
                <w:rFonts w:ascii="Arial" w:hAnsi="Arial" w:cs="Arial"/>
                <w:color w:val="000000"/>
                <w:sz w:val="20"/>
              </w:rPr>
            </w:pPr>
          </w:p>
        </w:tc>
        <w:tc>
          <w:tcPr>
            <w:tcW w:w="1128" w:type="dxa"/>
            <w:shd w:val="clear" w:color="auto" w:fill="FFFFFF"/>
          </w:tcPr>
          <w:p w14:paraId="6B75A848" w14:textId="77777777" w:rsidR="00BD1223" w:rsidRDefault="00BD1223" w:rsidP="00715C9D">
            <w:pPr>
              <w:adjustRightInd w:val="0"/>
              <w:spacing w:before="67" w:after="67"/>
              <w:jc w:val="center"/>
              <w:rPr>
                <w:rFonts w:ascii="Arial" w:hAnsi="Arial" w:cs="Arial"/>
                <w:color w:val="000000"/>
                <w:sz w:val="20"/>
              </w:rPr>
            </w:pPr>
          </w:p>
        </w:tc>
        <w:tc>
          <w:tcPr>
            <w:tcW w:w="1128" w:type="dxa"/>
            <w:shd w:val="clear" w:color="auto" w:fill="FFFFFF"/>
          </w:tcPr>
          <w:p w14:paraId="1BC5C759" w14:textId="77777777" w:rsidR="00BD1223" w:rsidRPr="005966AC" w:rsidRDefault="00BD1223" w:rsidP="00715C9D">
            <w:pPr>
              <w:adjustRightInd w:val="0"/>
              <w:spacing w:before="67" w:after="67"/>
              <w:jc w:val="center"/>
              <w:rPr>
                <w:rFonts w:ascii="Arial" w:hAnsi="Arial" w:cs="Arial"/>
                <w:color w:val="000000"/>
                <w:sz w:val="20"/>
              </w:rPr>
            </w:pPr>
          </w:p>
        </w:tc>
      </w:tr>
      <w:tr w:rsidR="00BD1223" w14:paraId="09F0FC87" w14:textId="77777777" w:rsidTr="00715C9D">
        <w:trPr>
          <w:cantSplit/>
          <w:jc w:val="center"/>
        </w:trPr>
        <w:tc>
          <w:tcPr>
            <w:tcW w:w="4243" w:type="dxa"/>
            <w:shd w:val="clear" w:color="auto" w:fill="FFFFFF"/>
          </w:tcPr>
          <w:p w14:paraId="1CA9D52F" w14:textId="77777777" w:rsidR="00BD1223" w:rsidRDefault="00BD1223" w:rsidP="00715C9D">
            <w:pPr>
              <w:tabs>
                <w:tab w:val="left" w:pos="501"/>
                <w:tab w:val="left" w:pos="735"/>
              </w:tabs>
              <w:adjustRightInd w:val="0"/>
              <w:spacing w:before="67" w:after="67"/>
              <w:rPr>
                <w:rFonts w:ascii="Arial" w:hAnsi="Arial" w:cs="Arial"/>
                <w:color w:val="000000"/>
                <w:sz w:val="20"/>
              </w:rPr>
            </w:pPr>
            <w:r>
              <w:rPr>
                <w:rFonts w:ascii="Arial" w:hAnsi="Arial" w:cs="Arial"/>
                <w:color w:val="000000"/>
                <w:sz w:val="20"/>
              </w:rPr>
              <w:tab/>
              <w:t>Age, mean (SD)</w:t>
            </w:r>
          </w:p>
        </w:tc>
        <w:tc>
          <w:tcPr>
            <w:tcW w:w="1127" w:type="dxa"/>
            <w:shd w:val="clear" w:color="auto" w:fill="FFFFFF"/>
          </w:tcPr>
          <w:p w14:paraId="3A642997" w14:textId="77777777" w:rsidR="00BD1223" w:rsidRDefault="00BD1223" w:rsidP="00715C9D">
            <w:pPr>
              <w:adjustRightInd w:val="0"/>
              <w:spacing w:before="67" w:after="67"/>
              <w:jc w:val="center"/>
              <w:rPr>
                <w:rFonts w:ascii="Arial" w:hAnsi="Arial" w:cs="Arial"/>
                <w:color w:val="000000"/>
                <w:sz w:val="20"/>
              </w:rPr>
            </w:pPr>
          </w:p>
        </w:tc>
        <w:tc>
          <w:tcPr>
            <w:tcW w:w="1128" w:type="dxa"/>
            <w:shd w:val="clear" w:color="auto" w:fill="FFFFFF"/>
          </w:tcPr>
          <w:p w14:paraId="2F9C6491" w14:textId="77777777" w:rsidR="00BD1223" w:rsidRDefault="00BD1223" w:rsidP="00715C9D">
            <w:pPr>
              <w:adjustRightInd w:val="0"/>
              <w:spacing w:before="67" w:after="67"/>
              <w:jc w:val="center"/>
              <w:rPr>
                <w:rFonts w:ascii="Arial" w:hAnsi="Arial" w:cs="Arial"/>
                <w:color w:val="000000"/>
                <w:sz w:val="20"/>
              </w:rPr>
            </w:pPr>
          </w:p>
        </w:tc>
        <w:tc>
          <w:tcPr>
            <w:tcW w:w="1128" w:type="dxa"/>
            <w:shd w:val="clear" w:color="auto" w:fill="FFFFFF"/>
          </w:tcPr>
          <w:p w14:paraId="1DCAD8EF" w14:textId="77777777" w:rsidR="00BD1223" w:rsidRPr="005966AC" w:rsidRDefault="00BD1223" w:rsidP="00715C9D">
            <w:pPr>
              <w:adjustRightInd w:val="0"/>
              <w:spacing w:before="67" w:after="67"/>
              <w:jc w:val="center"/>
              <w:rPr>
                <w:rFonts w:ascii="Arial" w:hAnsi="Arial" w:cs="Arial"/>
                <w:color w:val="000000"/>
                <w:sz w:val="20"/>
              </w:rPr>
            </w:pPr>
          </w:p>
        </w:tc>
      </w:tr>
      <w:tr w:rsidR="00BD1223" w14:paraId="6D46DD02" w14:textId="77777777" w:rsidTr="00715C9D">
        <w:trPr>
          <w:cantSplit/>
          <w:jc w:val="center"/>
        </w:trPr>
        <w:tc>
          <w:tcPr>
            <w:tcW w:w="4243" w:type="dxa"/>
            <w:shd w:val="clear" w:color="auto" w:fill="FFFFFF"/>
          </w:tcPr>
          <w:p w14:paraId="7D148741" w14:textId="77777777" w:rsidR="00BD1223" w:rsidRDefault="00BD1223" w:rsidP="00715C9D">
            <w:pPr>
              <w:tabs>
                <w:tab w:val="left" w:pos="501"/>
                <w:tab w:val="left" w:pos="735"/>
              </w:tabs>
              <w:adjustRightInd w:val="0"/>
              <w:spacing w:before="67" w:after="67"/>
              <w:rPr>
                <w:rFonts w:ascii="Arial" w:hAnsi="Arial" w:cs="Arial"/>
                <w:color w:val="000000"/>
                <w:sz w:val="20"/>
              </w:rPr>
            </w:pPr>
            <w:r>
              <w:rPr>
                <w:rFonts w:ascii="Arial" w:hAnsi="Arial" w:cs="Arial"/>
                <w:color w:val="000000"/>
                <w:sz w:val="20"/>
              </w:rPr>
              <w:tab/>
              <w:t>Gender – Female, N (%)</w:t>
            </w:r>
          </w:p>
        </w:tc>
        <w:tc>
          <w:tcPr>
            <w:tcW w:w="1127" w:type="dxa"/>
            <w:shd w:val="clear" w:color="auto" w:fill="FFFFFF"/>
          </w:tcPr>
          <w:p w14:paraId="1795BC01" w14:textId="77777777" w:rsidR="00BD1223" w:rsidRDefault="00BD1223" w:rsidP="00715C9D">
            <w:pPr>
              <w:adjustRightInd w:val="0"/>
              <w:spacing w:before="67" w:after="67"/>
              <w:jc w:val="center"/>
              <w:rPr>
                <w:rFonts w:ascii="Arial" w:hAnsi="Arial" w:cs="Arial"/>
                <w:color w:val="000000"/>
                <w:sz w:val="20"/>
              </w:rPr>
            </w:pPr>
          </w:p>
        </w:tc>
        <w:tc>
          <w:tcPr>
            <w:tcW w:w="1128" w:type="dxa"/>
            <w:shd w:val="clear" w:color="auto" w:fill="FFFFFF"/>
          </w:tcPr>
          <w:p w14:paraId="665A41B6" w14:textId="77777777" w:rsidR="00BD1223" w:rsidRDefault="00BD1223" w:rsidP="00715C9D">
            <w:pPr>
              <w:adjustRightInd w:val="0"/>
              <w:spacing w:before="67" w:after="67"/>
              <w:jc w:val="center"/>
              <w:rPr>
                <w:rFonts w:ascii="Arial" w:hAnsi="Arial" w:cs="Arial"/>
                <w:color w:val="000000"/>
                <w:sz w:val="20"/>
              </w:rPr>
            </w:pPr>
          </w:p>
        </w:tc>
        <w:tc>
          <w:tcPr>
            <w:tcW w:w="1128" w:type="dxa"/>
            <w:shd w:val="clear" w:color="auto" w:fill="FFFFFF"/>
          </w:tcPr>
          <w:p w14:paraId="2F97CAAB" w14:textId="77777777" w:rsidR="00BD1223" w:rsidRPr="005966AC" w:rsidRDefault="00BD1223" w:rsidP="00715C9D">
            <w:pPr>
              <w:adjustRightInd w:val="0"/>
              <w:spacing w:before="67" w:after="67"/>
              <w:jc w:val="center"/>
              <w:rPr>
                <w:rFonts w:ascii="Arial" w:hAnsi="Arial" w:cs="Arial"/>
                <w:color w:val="000000"/>
                <w:sz w:val="20"/>
              </w:rPr>
            </w:pPr>
          </w:p>
        </w:tc>
      </w:tr>
      <w:tr w:rsidR="00BD1223" w14:paraId="7E49E86F" w14:textId="77777777" w:rsidTr="00715C9D">
        <w:trPr>
          <w:cantSplit/>
          <w:jc w:val="center"/>
        </w:trPr>
        <w:tc>
          <w:tcPr>
            <w:tcW w:w="4243" w:type="dxa"/>
            <w:shd w:val="clear" w:color="auto" w:fill="FFFFFF"/>
          </w:tcPr>
          <w:p w14:paraId="52997C3A" w14:textId="77777777" w:rsidR="00BD1223" w:rsidRDefault="00BD1223" w:rsidP="00715C9D">
            <w:pPr>
              <w:tabs>
                <w:tab w:val="left" w:pos="501"/>
              </w:tabs>
              <w:adjustRightInd w:val="0"/>
              <w:spacing w:before="67" w:after="67"/>
              <w:rPr>
                <w:rFonts w:ascii="Arial" w:hAnsi="Arial" w:cs="Arial"/>
                <w:color w:val="000000"/>
                <w:sz w:val="20"/>
              </w:rPr>
            </w:pPr>
            <w:r>
              <w:rPr>
                <w:rFonts w:ascii="Arial" w:hAnsi="Arial" w:cs="Arial"/>
                <w:color w:val="000000"/>
                <w:sz w:val="20"/>
              </w:rPr>
              <w:tab/>
              <w:t>Race, N (%)</w:t>
            </w:r>
          </w:p>
        </w:tc>
        <w:tc>
          <w:tcPr>
            <w:tcW w:w="1127" w:type="dxa"/>
            <w:shd w:val="clear" w:color="auto" w:fill="FFFFFF"/>
          </w:tcPr>
          <w:p w14:paraId="653FA97D" w14:textId="77777777" w:rsidR="00BD1223" w:rsidRDefault="00BD1223" w:rsidP="00715C9D">
            <w:pPr>
              <w:adjustRightInd w:val="0"/>
              <w:spacing w:before="67" w:after="67"/>
              <w:jc w:val="center"/>
              <w:rPr>
                <w:rFonts w:ascii="Arial" w:hAnsi="Arial" w:cs="Arial"/>
                <w:color w:val="000000"/>
                <w:sz w:val="20"/>
              </w:rPr>
            </w:pPr>
          </w:p>
        </w:tc>
        <w:tc>
          <w:tcPr>
            <w:tcW w:w="1128" w:type="dxa"/>
            <w:shd w:val="clear" w:color="auto" w:fill="FFFFFF"/>
          </w:tcPr>
          <w:p w14:paraId="56561A3E" w14:textId="77777777" w:rsidR="00BD1223" w:rsidRDefault="00BD1223" w:rsidP="00715C9D">
            <w:pPr>
              <w:adjustRightInd w:val="0"/>
              <w:spacing w:before="67" w:after="67"/>
              <w:jc w:val="center"/>
              <w:rPr>
                <w:rFonts w:ascii="Arial" w:hAnsi="Arial" w:cs="Arial"/>
                <w:color w:val="000000"/>
                <w:sz w:val="20"/>
              </w:rPr>
            </w:pPr>
          </w:p>
        </w:tc>
        <w:tc>
          <w:tcPr>
            <w:tcW w:w="1128" w:type="dxa"/>
            <w:shd w:val="clear" w:color="auto" w:fill="FFFFFF"/>
          </w:tcPr>
          <w:p w14:paraId="4039A3B3" w14:textId="77777777" w:rsidR="00BD1223" w:rsidRPr="005966AC" w:rsidRDefault="00BD1223" w:rsidP="00715C9D">
            <w:pPr>
              <w:adjustRightInd w:val="0"/>
              <w:spacing w:before="67" w:after="67"/>
              <w:jc w:val="center"/>
              <w:rPr>
                <w:rFonts w:ascii="Arial" w:hAnsi="Arial" w:cs="Arial"/>
                <w:color w:val="000000"/>
                <w:sz w:val="20"/>
              </w:rPr>
            </w:pPr>
          </w:p>
        </w:tc>
      </w:tr>
      <w:tr w:rsidR="00BD1223" w14:paraId="7BEF9CE9" w14:textId="77777777" w:rsidTr="00715C9D">
        <w:trPr>
          <w:cantSplit/>
          <w:jc w:val="center"/>
        </w:trPr>
        <w:tc>
          <w:tcPr>
            <w:tcW w:w="4243" w:type="dxa"/>
            <w:shd w:val="clear" w:color="auto" w:fill="FFFFFF"/>
          </w:tcPr>
          <w:p w14:paraId="7466E56E" w14:textId="77777777" w:rsidR="00BD1223" w:rsidRDefault="00BD1223" w:rsidP="00715C9D">
            <w:pPr>
              <w:tabs>
                <w:tab w:val="left" w:pos="501"/>
              </w:tabs>
              <w:adjustRightInd w:val="0"/>
              <w:spacing w:before="67" w:after="67"/>
              <w:rPr>
                <w:rFonts w:ascii="Arial" w:hAnsi="Arial" w:cs="Arial"/>
                <w:color w:val="000000"/>
                <w:sz w:val="20"/>
              </w:rPr>
            </w:pPr>
            <w:r>
              <w:rPr>
                <w:rFonts w:ascii="Arial" w:hAnsi="Arial" w:cs="Arial"/>
                <w:color w:val="000000"/>
                <w:sz w:val="20"/>
              </w:rPr>
              <w:tab/>
              <w:t>Ethnicity, N(%)</w:t>
            </w:r>
          </w:p>
        </w:tc>
        <w:tc>
          <w:tcPr>
            <w:tcW w:w="1127" w:type="dxa"/>
            <w:shd w:val="clear" w:color="auto" w:fill="FFFFFF"/>
          </w:tcPr>
          <w:p w14:paraId="2A7C9796" w14:textId="77777777" w:rsidR="00BD1223" w:rsidRDefault="00BD1223" w:rsidP="00715C9D">
            <w:pPr>
              <w:adjustRightInd w:val="0"/>
              <w:spacing w:before="67" w:after="67"/>
              <w:jc w:val="center"/>
              <w:rPr>
                <w:rFonts w:ascii="Arial" w:hAnsi="Arial" w:cs="Arial"/>
                <w:color w:val="000000"/>
                <w:sz w:val="20"/>
              </w:rPr>
            </w:pPr>
          </w:p>
        </w:tc>
        <w:tc>
          <w:tcPr>
            <w:tcW w:w="1128" w:type="dxa"/>
            <w:shd w:val="clear" w:color="auto" w:fill="FFFFFF"/>
          </w:tcPr>
          <w:p w14:paraId="08D01B41" w14:textId="77777777" w:rsidR="00BD1223" w:rsidRDefault="00BD1223" w:rsidP="00715C9D">
            <w:pPr>
              <w:adjustRightInd w:val="0"/>
              <w:spacing w:before="67" w:after="67"/>
              <w:jc w:val="center"/>
              <w:rPr>
                <w:rFonts w:ascii="Arial" w:hAnsi="Arial" w:cs="Arial"/>
                <w:color w:val="000000"/>
                <w:sz w:val="20"/>
              </w:rPr>
            </w:pPr>
          </w:p>
        </w:tc>
        <w:tc>
          <w:tcPr>
            <w:tcW w:w="1128" w:type="dxa"/>
            <w:shd w:val="clear" w:color="auto" w:fill="FFFFFF"/>
          </w:tcPr>
          <w:p w14:paraId="32B24436" w14:textId="77777777" w:rsidR="00BD1223" w:rsidRPr="005966AC" w:rsidRDefault="00BD1223" w:rsidP="00715C9D">
            <w:pPr>
              <w:adjustRightInd w:val="0"/>
              <w:spacing w:before="67" w:after="67"/>
              <w:jc w:val="center"/>
              <w:rPr>
                <w:rFonts w:ascii="Arial" w:hAnsi="Arial" w:cs="Arial"/>
                <w:color w:val="000000"/>
                <w:sz w:val="20"/>
              </w:rPr>
            </w:pPr>
          </w:p>
        </w:tc>
      </w:tr>
      <w:tr w:rsidR="00BD1223" w14:paraId="04B642FE" w14:textId="77777777" w:rsidTr="00715C9D">
        <w:trPr>
          <w:cantSplit/>
          <w:jc w:val="center"/>
        </w:trPr>
        <w:tc>
          <w:tcPr>
            <w:tcW w:w="4243" w:type="dxa"/>
            <w:shd w:val="clear" w:color="auto" w:fill="FFFFFF"/>
          </w:tcPr>
          <w:p w14:paraId="326399EC" w14:textId="77777777" w:rsidR="00BD1223" w:rsidRDefault="00BD1223" w:rsidP="00715C9D">
            <w:pPr>
              <w:tabs>
                <w:tab w:val="left" w:pos="501"/>
              </w:tabs>
              <w:adjustRightInd w:val="0"/>
              <w:spacing w:before="67" w:after="67"/>
              <w:rPr>
                <w:rFonts w:ascii="Arial" w:hAnsi="Arial" w:cs="Arial"/>
                <w:color w:val="000000"/>
                <w:sz w:val="20"/>
              </w:rPr>
            </w:pPr>
            <w:r>
              <w:rPr>
                <w:rFonts w:ascii="Arial" w:hAnsi="Arial" w:cs="Arial"/>
                <w:color w:val="000000"/>
                <w:sz w:val="20"/>
              </w:rPr>
              <w:tab/>
              <w:t>Relatedness to Intervention – Yes, N(%)</w:t>
            </w:r>
          </w:p>
        </w:tc>
        <w:tc>
          <w:tcPr>
            <w:tcW w:w="1127" w:type="dxa"/>
            <w:shd w:val="clear" w:color="auto" w:fill="FFFFFF"/>
          </w:tcPr>
          <w:p w14:paraId="3214AF34" w14:textId="77777777" w:rsidR="00BD1223" w:rsidRDefault="00BD1223" w:rsidP="00715C9D">
            <w:pPr>
              <w:adjustRightInd w:val="0"/>
              <w:spacing w:before="67" w:after="67"/>
              <w:jc w:val="center"/>
              <w:rPr>
                <w:rFonts w:ascii="Arial" w:hAnsi="Arial" w:cs="Arial"/>
                <w:color w:val="000000"/>
                <w:sz w:val="20"/>
              </w:rPr>
            </w:pPr>
          </w:p>
        </w:tc>
        <w:tc>
          <w:tcPr>
            <w:tcW w:w="1128" w:type="dxa"/>
            <w:shd w:val="clear" w:color="auto" w:fill="FFFFFF"/>
          </w:tcPr>
          <w:p w14:paraId="5E9227C5" w14:textId="77777777" w:rsidR="00BD1223" w:rsidRDefault="00BD1223" w:rsidP="00715C9D">
            <w:pPr>
              <w:adjustRightInd w:val="0"/>
              <w:spacing w:before="67" w:after="67"/>
              <w:jc w:val="center"/>
              <w:rPr>
                <w:rFonts w:ascii="Arial" w:hAnsi="Arial" w:cs="Arial"/>
                <w:color w:val="000000"/>
                <w:sz w:val="20"/>
              </w:rPr>
            </w:pPr>
          </w:p>
        </w:tc>
        <w:tc>
          <w:tcPr>
            <w:tcW w:w="1128" w:type="dxa"/>
            <w:shd w:val="clear" w:color="auto" w:fill="FFFFFF"/>
          </w:tcPr>
          <w:p w14:paraId="280C8E27" w14:textId="77777777" w:rsidR="00BD1223" w:rsidRPr="005966AC" w:rsidRDefault="00BD1223" w:rsidP="00715C9D">
            <w:pPr>
              <w:adjustRightInd w:val="0"/>
              <w:spacing w:before="67" w:after="67"/>
              <w:jc w:val="center"/>
              <w:rPr>
                <w:rFonts w:ascii="Arial" w:hAnsi="Arial" w:cs="Arial"/>
                <w:color w:val="000000"/>
                <w:sz w:val="20"/>
              </w:rPr>
            </w:pPr>
          </w:p>
        </w:tc>
      </w:tr>
    </w:tbl>
    <w:p w14:paraId="5F34AF10" w14:textId="77777777" w:rsidR="00BD1223" w:rsidRPr="00E620FF" w:rsidRDefault="00BD1223" w:rsidP="00BD1223">
      <w:pPr>
        <w:keepNext/>
        <w:adjustRightInd w:val="0"/>
        <w:spacing w:before="240" w:after="120" w:line="360" w:lineRule="auto"/>
        <w:jc w:val="center"/>
        <w:rPr>
          <w:rFonts w:ascii="Arial" w:hAnsi="Arial" w:cs="Arial"/>
          <w:b/>
          <w:bCs/>
          <w:color w:val="000000"/>
          <w:sz w:val="22"/>
        </w:rPr>
      </w:pPr>
    </w:p>
    <w:p w14:paraId="032CD9C6" w14:textId="77777777" w:rsidR="00BD1223" w:rsidRPr="008419DA" w:rsidRDefault="00BD1223" w:rsidP="00BD1223">
      <w:pPr>
        <w:pStyle w:val="Heading2"/>
        <w:numPr>
          <w:ilvl w:val="1"/>
          <w:numId w:val="17"/>
        </w:numPr>
        <w:ind w:hanging="792"/>
        <w:jc w:val="left"/>
        <w:rPr>
          <w:sz w:val="22"/>
          <w:szCs w:val="28"/>
        </w:rPr>
      </w:pPr>
      <w:bookmarkStart w:id="20" w:name="_Toc25315529"/>
      <w:r w:rsidRPr="008419DA">
        <w:rPr>
          <w:sz w:val="22"/>
          <w:szCs w:val="28"/>
        </w:rPr>
        <w:t>Unanticipated Problems</w:t>
      </w:r>
      <w:bookmarkEnd w:id="20"/>
    </w:p>
    <w:p w14:paraId="6AAB360D" w14:textId="6BD11E45" w:rsidR="00BD1223" w:rsidRDefault="00BD1223" w:rsidP="00BD1223">
      <w:pPr>
        <w:pStyle w:val="CROMSInstruction"/>
      </w:pPr>
      <w:r>
        <w:t>{</w:t>
      </w:r>
      <w:r w:rsidRPr="00FE0C4F">
        <w:rPr>
          <w:color w:val="1F497D" w:themeColor="text2"/>
        </w:rPr>
        <w:t xml:space="preserve"> This section corresponds to Section </w:t>
      </w:r>
      <w:r>
        <w:rPr>
          <w:color w:val="1F497D" w:themeColor="text2"/>
        </w:rPr>
        <w:t>8.4</w:t>
      </w:r>
      <w:r w:rsidRPr="00FE0C4F">
        <w:rPr>
          <w:color w:val="1F497D" w:themeColor="text2"/>
        </w:rPr>
        <w:t xml:space="preserve"> in the Open Session Report.</w:t>
      </w:r>
      <w:r>
        <w:rPr>
          <w:color w:val="1F497D" w:themeColor="text2"/>
        </w:rPr>
        <w:t xml:space="preserve"> </w:t>
      </w:r>
      <w:r>
        <w:t xml:space="preserve">Summarize or list unanticipated problems, by intervention group. The </w:t>
      </w:r>
      <w:r w:rsidRPr="006E2853">
        <w:t>Office for Human Research Protections (OHRP)</w:t>
      </w:r>
      <w:r>
        <w:t xml:space="preserve"> considers unanticipated problems, in general, to include any incident, experience, or outcome that meets all of the following criteria:</w:t>
      </w:r>
    </w:p>
    <w:p w14:paraId="4545889C" w14:textId="77777777" w:rsidR="00BD1223" w:rsidRDefault="00BD1223" w:rsidP="00BD1223">
      <w:pPr>
        <w:pStyle w:val="CROMSInstructionNumbered"/>
      </w:pPr>
      <w:r>
        <w:t>1.</w:t>
      </w:r>
      <w:r>
        <w:tab/>
        <w:t>Unexpected (in terms of nature, severity, or frequency) given (a) the research procedures that are described in the protocol-related documents, such as the IRB approved research protocol and informed consent document, and (b) the characteristics of the subject population being studied;</w:t>
      </w:r>
    </w:p>
    <w:p w14:paraId="1796AB21" w14:textId="77777777" w:rsidR="00BD1223" w:rsidRDefault="00BD1223" w:rsidP="00BD1223">
      <w:pPr>
        <w:pStyle w:val="CROMSInstructionNumbered"/>
      </w:pPr>
      <w:r>
        <w:t>2.</w:t>
      </w:r>
      <w:r>
        <w:tab/>
        <w:t>Related or possibly related to participation in the research (in this guidance document, possibly related means there is a reasonable possibility that the incident, experience, or outcome may have been caused by the procedures involved in the research); and</w:t>
      </w:r>
    </w:p>
    <w:p w14:paraId="0A2FDE65" w14:textId="77777777" w:rsidR="00BD1223" w:rsidRDefault="00BD1223" w:rsidP="00BD1223">
      <w:pPr>
        <w:pStyle w:val="CROMSInstructionNumbered"/>
      </w:pPr>
      <w:r>
        <w:t>3.</w:t>
      </w:r>
      <w:r>
        <w:tab/>
        <w:t>Suggests that the research places subjects or others at a greater risk of harm (including physical, psychological, economic, or social harm) than was previously known or recognized.</w:t>
      </w:r>
    </w:p>
    <w:p w14:paraId="69736E27" w14:textId="77777777" w:rsidR="00BD1223" w:rsidRPr="00010055" w:rsidRDefault="00BD1223" w:rsidP="00BD1223">
      <w:pPr>
        <w:pStyle w:val="CROMSInstruction"/>
      </w:pPr>
      <w:r>
        <w:t>OHRP notes that an incident, experience, or outcome that meets the three criteria above generally will warrant consideration of substantive changes in the research protocol or informed consent process/document or other corrective actions in order to protect the safety, welfare, or rights of subjects or others.}</w:t>
      </w:r>
    </w:p>
    <w:p w14:paraId="0AB15B71" w14:textId="54870C60" w:rsidR="0064391E" w:rsidRPr="008419DA" w:rsidRDefault="009E383D" w:rsidP="00BD1223">
      <w:pPr>
        <w:pStyle w:val="Heading2"/>
        <w:numPr>
          <w:ilvl w:val="1"/>
          <w:numId w:val="17"/>
        </w:numPr>
        <w:ind w:hanging="792"/>
        <w:jc w:val="left"/>
        <w:rPr>
          <w:sz w:val="22"/>
          <w:szCs w:val="28"/>
        </w:rPr>
      </w:pPr>
      <w:bookmarkStart w:id="21" w:name="_Toc25315530"/>
      <w:bookmarkEnd w:id="19"/>
      <w:r w:rsidRPr="008419DA">
        <w:rPr>
          <w:sz w:val="22"/>
          <w:szCs w:val="28"/>
        </w:rPr>
        <w:t xml:space="preserve">Other Clinical </w:t>
      </w:r>
      <w:r w:rsidR="00E96219">
        <w:rPr>
          <w:sz w:val="22"/>
          <w:szCs w:val="28"/>
        </w:rPr>
        <w:t>Assessments</w:t>
      </w:r>
      <w:bookmarkEnd w:id="21"/>
    </w:p>
    <w:p w14:paraId="510DAC48" w14:textId="32BDD723" w:rsidR="008A00D2" w:rsidRDefault="00D9066E" w:rsidP="008A00D2">
      <w:pPr>
        <w:pStyle w:val="CROMSInstruction"/>
      </w:pPr>
      <w:r>
        <w:t>{</w:t>
      </w:r>
      <w:r w:rsidR="009E383D" w:rsidRPr="0064391E">
        <w:t xml:space="preserve">You may list types of tests, such as </w:t>
      </w:r>
      <w:r w:rsidR="00E96219">
        <w:t xml:space="preserve">laboratory findings, </w:t>
      </w:r>
      <w:r w:rsidR="009E383D" w:rsidRPr="0064391E">
        <w:t>imaging</w:t>
      </w:r>
      <w:r w:rsidR="006C2CEC">
        <w:t xml:space="preserve"> or</w:t>
      </w:r>
      <w:r w:rsidR="009E383D" w:rsidRPr="0064391E">
        <w:t xml:space="preserve"> physical examinations</w:t>
      </w:r>
      <w:r w:rsidR="00063175">
        <w:t>,</w:t>
      </w:r>
      <w:r w:rsidR="009E383D" w:rsidRPr="0064391E">
        <w:t xml:space="preserve"> as separate headings</w:t>
      </w:r>
      <w:r w:rsidR="00A065E6">
        <w:t xml:space="preserve">, by </w:t>
      </w:r>
      <w:r w:rsidR="00382095">
        <w:t>intervention</w:t>
      </w:r>
      <w:r w:rsidR="00A065E6">
        <w:t xml:space="preserve"> group</w:t>
      </w:r>
      <w:r w:rsidR="0064391E">
        <w:t>.</w:t>
      </w:r>
    </w:p>
    <w:p w14:paraId="149722C5" w14:textId="709254EC" w:rsidR="009E383D" w:rsidRPr="009E383D" w:rsidRDefault="00DC4910" w:rsidP="008A00D2">
      <w:pPr>
        <w:pStyle w:val="CROMSInstruction"/>
      </w:pPr>
      <w:r>
        <w:t>Summarize</w:t>
      </w:r>
      <w:r w:rsidR="009E383D">
        <w:t xml:space="preserve"> any other clinical </w:t>
      </w:r>
      <w:r w:rsidR="00786FFA">
        <w:t xml:space="preserve">assessments </w:t>
      </w:r>
      <w:r w:rsidR="006C2CEC">
        <w:t xml:space="preserve">that </w:t>
      </w:r>
      <w:r w:rsidR="009E383D">
        <w:t xml:space="preserve">are being monitored for </w:t>
      </w:r>
      <w:r w:rsidR="00523B6A">
        <w:t xml:space="preserve">subject </w:t>
      </w:r>
      <w:r w:rsidR="009E383D">
        <w:t>safety.</w:t>
      </w:r>
      <w:r w:rsidR="00523B6A" w:rsidRPr="00523B6A">
        <w:t xml:space="preserve"> </w:t>
      </w:r>
      <w:r w:rsidR="00FB79B0">
        <w:t xml:space="preserve">Results may be presented as summary tables, listings by subject, or plots. </w:t>
      </w:r>
      <w:r w:rsidR="00523B6A">
        <w:t>Depending on the study, identify by subject any significant changes from baseline, results that are clinically significant, or results that are considered adverse events.</w:t>
      </w:r>
      <w:r w:rsidR="00D9066E">
        <w:t>}</w:t>
      </w:r>
    </w:p>
    <w:p w14:paraId="051DA687" w14:textId="77777777" w:rsidR="00351BD4" w:rsidRPr="00EF7AF9" w:rsidRDefault="00351BD4" w:rsidP="00BD1223">
      <w:pPr>
        <w:pStyle w:val="Heading1"/>
        <w:numPr>
          <w:ilvl w:val="0"/>
          <w:numId w:val="17"/>
        </w:numPr>
        <w:ind w:left="720" w:hanging="720"/>
      </w:pPr>
      <w:bookmarkStart w:id="22" w:name="_Toc25315531"/>
      <w:bookmarkStart w:id="23" w:name="_Ref372292575"/>
      <w:bookmarkStart w:id="24" w:name="_Toc372527674"/>
      <w:bookmarkStart w:id="25" w:name="_Toc383076375"/>
      <w:bookmarkStart w:id="26" w:name="_Toc257025251"/>
      <w:r w:rsidRPr="00351BD4">
        <w:t>Quality Management</w:t>
      </w:r>
      <w:bookmarkEnd w:id="22"/>
      <w:r w:rsidRPr="00351BD4">
        <w:t xml:space="preserve"> </w:t>
      </w:r>
      <w:bookmarkEnd w:id="23"/>
      <w:bookmarkEnd w:id="24"/>
      <w:bookmarkEnd w:id="25"/>
    </w:p>
    <w:p w14:paraId="5D8A3D0B" w14:textId="318BD85E" w:rsidR="00351BD4" w:rsidRPr="00351BD4" w:rsidRDefault="00351BD4" w:rsidP="00351BD4">
      <w:pPr>
        <w:spacing w:before="60" w:after="120" w:line="360" w:lineRule="auto"/>
        <w:rPr>
          <w:rFonts w:ascii="Arial" w:hAnsi="Arial"/>
          <w:i/>
          <w:color w:val="1F497D"/>
          <w:sz w:val="22"/>
        </w:rPr>
      </w:pPr>
      <w:r w:rsidRPr="00351BD4">
        <w:rPr>
          <w:rFonts w:ascii="Arial" w:hAnsi="Arial"/>
          <w:i/>
          <w:color w:val="1F497D"/>
          <w:sz w:val="22"/>
        </w:rPr>
        <w:t xml:space="preserve">{Provide details regarding quality management activities completed since the last </w:t>
      </w:r>
      <w:r w:rsidR="005F7414">
        <w:rPr>
          <w:rFonts w:ascii="Arial" w:hAnsi="Arial"/>
          <w:i/>
          <w:color w:val="1F497D"/>
          <w:sz w:val="22"/>
        </w:rPr>
        <w:t>DSMB</w:t>
      </w:r>
      <w:r w:rsidRPr="00351BD4">
        <w:rPr>
          <w:rFonts w:ascii="Arial" w:hAnsi="Arial"/>
          <w:i/>
          <w:color w:val="1F497D"/>
          <w:sz w:val="22"/>
        </w:rPr>
        <w:t xml:space="preserve"> review, including frequency.  Summarize or list findings and identify measures or corrective actions taken to address the findings or issues</w:t>
      </w:r>
      <w:r w:rsidR="00BD1223">
        <w:rPr>
          <w:rFonts w:ascii="Arial" w:hAnsi="Arial"/>
          <w:i/>
          <w:color w:val="1F497D"/>
          <w:sz w:val="22"/>
        </w:rPr>
        <w:t>, by intervention group</w:t>
      </w:r>
      <w:r w:rsidRPr="00351BD4">
        <w:rPr>
          <w:rFonts w:ascii="Arial" w:hAnsi="Arial"/>
          <w:i/>
          <w:color w:val="1F497D"/>
          <w:sz w:val="22"/>
        </w:rPr>
        <w:t>.} </w:t>
      </w:r>
    </w:p>
    <w:p w14:paraId="1B54AB16" w14:textId="1021B4FF" w:rsidR="00D6224F" w:rsidRDefault="00823C8C" w:rsidP="00BD1223">
      <w:pPr>
        <w:pStyle w:val="Heading1"/>
        <w:numPr>
          <w:ilvl w:val="0"/>
          <w:numId w:val="17"/>
        </w:numPr>
        <w:ind w:left="720" w:hanging="720"/>
      </w:pPr>
      <w:bookmarkStart w:id="27" w:name="_Toc25315532"/>
      <w:r>
        <w:t>O</w:t>
      </w:r>
      <w:r w:rsidR="009B57E1">
        <w:t>ut</w:t>
      </w:r>
      <w:r w:rsidR="00E26A59">
        <w:t>come</w:t>
      </w:r>
      <w:r w:rsidR="009B57E1">
        <w:t>s</w:t>
      </w:r>
      <w:r w:rsidR="00A4455E">
        <w:t xml:space="preserve"> Data</w:t>
      </w:r>
      <w:bookmarkEnd w:id="26"/>
      <w:bookmarkEnd w:id="27"/>
    </w:p>
    <w:p w14:paraId="49885215" w14:textId="5CF84D50" w:rsidR="00933E3B" w:rsidRPr="001D028D" w:rsidRDefault="00D9066E" w:rsidP="00BD1223">
      <w:pPr>
        <w:pStyle w:val="CROMSInstruction"/>
      </w:pPr>
      <w:r>
        <w:t>{</w:t>
      </w:r>
      <w:r w:rsidR="0064391E">
        <w:t>As a general rule, i</w:t>
      </w:r>
      <w:r w:rsidR="00F434CE">
        <w:t xml:space="preserve">nterim </w:t>
      </w:r>
      <w:r w:rsidR="002E0E02">
        <w:t>results</w:t>
      </w:r>
      <w:r w:rsidR="00F434CE">
        <w:t xml:space="preserve"> should not be </w:t>
      </w:r>
      <w:r w:rsidR="00762390">
        <w:t xml:space="preserve">performed or </w:t>
      </w:r>
      <w:r w:rsidR="002E0E02">
        <w:t>presented</w:t>
      </w:r>
      <w:r w:rsidR="00F434CE">
        <w:t xml:space="preserve"> unless interim analyses are described in the protocol or the </w:t>
      </w:r>
      <w:r w:rsidR="005F7414">
        <w:t>DSMB</w:t>
      </w:r>
      <w:r w:rsidR="00F434CE">
        <w:t xml:space="preserve"> has requested an interim analysis to assess a safety concern or study futility. </w:t>
      </w:r>
      <w:r w:rsidR="006C2CEC">
        <w:t>The decision w</w:t>
      </w:r>
      <w:r w:rsidR="00CC0C71">
        <w:t>hether or not to present interim or final results in this report</w:t>
      </w:r>
      <w:r w:rsidR="006C2CEC">
        <w:t>,</w:t>
      </w:r>
      <w:r w:rsidR="00CC0C71">
        <w:t xml:space="preserve"> </w:t>
      </w:r>
      <w:r w:rsidR="002E0E02">
        <w:t>or</w:t>
      </w:r>
      <w:r w:rsidR="00CC0C71">
        <w:t xml:space="preserve"> to present results in </w:t>
      </w:r>
      <w:r w:rsidR="006C2CEC">
        <w:t xml:space="preserve">an </w:t>
      </w:r>
      <w:r w:rsidR="00CC0C71">
        <w:t xml:space="preserve">open or closed session, should be discussed with the </w:t>
      </w:r>
      <w:r w:rsidR="005F7414">
        <w:t>DSMB</w:t>
      </w:r>
      <w:r w:rsidR="002E0E02">
        <w:t xml:space="preserve"> and the study sponsor</w:t>
      </w:r>
      <w:r w:rsidR="00CC0C71">
        <w:t>.</w:t>
      </w:r>
      <w:r>
        <w:t>}</w:t>
      </w:r>
    </w:p>
    <w:sectPr w:rsidR="00933E3B" w:rsidRPr="001D028D" w:rsidSect="000C1B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0E9D" w14:textId="77777777" w:rsidR="000B2640" w:rsidRDefault="000B2640" w:rsidP="00F27893">
      <w:r>
        <w:separator/>
      </w:r>
    </w:p>
  </w:endnote>
  <w:endnote w:type="continuationSeparator" w:id="0">
    <w:p w14:paraId="28B56D98" w14:textId="77777777" w:rsidR="000B2640" w:rsidRDefault="000B2640" w:rsidP="00F2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1385" w14:textId="77777777" w:rsidR="00715C9D" w:rsidRDefault="00715C9D" w:rsidP="00EE25FF">
    <w:pPr>
      <w:pBdr>
        <w:top w:val="single" w:sz="4" w:space="1" w:color="auto"/>
      </w:pBdr>
      <w:tabs>
        <w:tab w:val="right" w:pos="9360"/>
      </w:tabs>
      <w:spacing w:before="60"/>
      <w:rPr>
        <w:rFonts w:ascii="Arial" w:hAnsi="Arial" w:cs="Arial"/>
        <w:sz w:val="16"/>
        <w:szCs w:val="16"/>
      </w:rPr>
    </w:pPr>
    <w:r w:rsidRPr="00AC3B5C">
      <w:rPr>
        <w:rFonts w:ascii="Arial" w:hAnsi="Arial" w:cs="Arial"/>
        <w:sz w:val="16"/>
        <w:szCs w:val="16"/>
      </w:rPr>
      <w:t xml:space="preserve">Template Version </w:t>
    </w:r>
    <w:r>
      <w:rPr>
        <w:rFonts w:ascii="Arial" w:hAnsi="Arial" w:cs="Arial"/>
        <w:sz w:val="16"/>
        <w:szCs w:val="16"/>
      </w:rPr>
      <w:t>1.0</w:t>
    </w:r>
    <w:r>
      <w:rPr>
        <w:rFonts w:ascii="Arial" w:hAnsi="Arial" w:cs="Arial"/>
        <w:sz w:val="16"/>
        <w:szCs w:val="16"/>
      </w:rPr>
      <w:tab/>
    </w:r>
  </w:p>
  <w:p w14:paraId="783FC5B5" w14:textId="77777777" w:rsidR="00715C9D" w:rsidRPr="00EE25FF" w:rsidRDefault="00715C9D" w:rsidP="00EE25FF">
    <w:pPr>
      <w:pBdr>
        <w:top w:val="single" w:sz="4" w:space="1" w:color="auto"/>
      </w:pBdr>
      <w:tabs>
        <w:tab w:val="right" w:pos="9360"/>
      </w:tabs>
      <w:spacing w:before="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0A50" w14:textId="77777777" w:rsidR="00715C9D" w:rsidRDefault="00715C9D" w:rsidP="008E174F">
    <w:pPr>
      <w:pBdr>
        <w:top w:val="single" w:sz="4" w:space="0" w:color="auto"/>
      </w:pBdr>
      <w:tabs>
        <w:tab w:val="right" w:pos="9360"/>
      </w:tabs>
      <w:spacing w:before="60"/>
      <w:rPr>
        <w:rFonts w:ascii="Arial" w:hAnsi="Arial" w:cs="Arial"/>
        <w:sz w:val="16"/>
        <w:szCs w:val="16"/>
      </w:rPr>
    </w:pPr>
    <w:r w:rsidRPr="00AC3B5C">
      <w:rPr>
        <w:rFonts w:ascii="Arial" w:hAnsi="Arial" w:cs="Arial"/>
        <w:sz w:val="16"/>
        <w:szCs w:val="16"/>
      </w:rPr>
      <w:t xml:space="preserve">Template Version </w:t>
    </w:r>
    <w:r>
      <w:rPr>
        <w:rFonts w:ascii="Arial" w:hAnsi="Arial" w:cs="Arial"/>
        <w:sz w:val="16"/>
        <w:szCs w:val="16"/>
      </w:rPr>
      <w:t xml:space="preserve">1.0 </w:t>
    </w:r>
    <w:r>
      <w:rPr>
        <w:rFonts w:ascii="Arial" w:hAnsi="Arial" w:cs="Arial"/>
        <w:sz w:val="16"/>
        <w:szCs w:val="16"/>
      </w:rPr>
      <w:tab/>
      <w:t xml:space="preserve">Page </w:t>
    </w:r>
    <w:r w:rsidRPr="008E174F">
      <w:rPr>
        <w:rFonts w:ascii="Arial" w:hAnsi="Arial" w:cs="Arial"/>
        <w:sz w:val="16"/>
        <w:szCs w:val="16"/>
      </w:rPr>
      <w:fldChar w:fldCharType="begin"/>
    </w:r>
    <w:r w:rsidRPr="008E174F">
      <w:rPr>
        <w:rFonts w:ascii="Arial" w:hAnsi="Arial" w:cs="Arial"/>
        <w:sz w:val="16"/>
        <w:szCs w:val="16"/>
      </w:rPr>
      <w:instrText xml:space="preserve"> PAGE   \* MERGEFORMAT </w:instrText>
    </w:r>
    <w:r w:rsidRPr="008E174F">
      <w:rPr>
        <w:rFonts w:ascii="Arial" w:hAnsi="Arial" w:cs="Arial"/>
        <w:sz w:val="16"/>
        <w:szCs w:val="16"/>
      </w:rPr>
      <w:fldChar w:fldCharType="separate"/>
    </w:r>
    <w:r>
      <w:rPr>
        <w:rFonts w:ascii="Arial" w:hAnsi="Arial" w:cs="Arial"/>
        <w:noProof/>
        <w:sz w:val="16"/>
        <w:szCs w:val="16"/>
      </w:rPr>
      <w:t>1</w:t>
    </w:r>
    <w:r w:rsidRPr="008E174F">
      <w:rPr>
        <w:rFonts w:ascii="Arial" w:hAnsi="Arial" w:cs="Arial"/>
        <w:noProof/>
        <w:sz w:val="16"/>
        <w:szCs w:val="16"/>
      </w:rPr>
      <w:fldChar w:fldCharType="end"/>
    </w:r>
    <w:r>
      <w:rPr>
        <w:rFonts w:ascii="Arial" w:hAnsi="Arial" w:cs="Arial"/>
        <w:noProof/>
        <w:sz w:val="16"/>
        <w:szCs w:val="16"/>
      </w:rPr>
      <w:t xml:space="preserve"> of 15</w:t>
    </w:r>
  </w:p>
  <w:p w14:paraId="4DAB7814" w14:textId="77777777" w:rsidR="00715C9D" w:rsidRPr="00EE25FF" w:rsidRDefault="00715C9D" w:rsidP="008E174F">
    <w:pPr>
      <w:pBdr>
        <w:top w:val="single" w:sz="4" w:space="0" w:color="auto"/>
      </w:pBdr>
      <w:tabs>
        <w:tab w:val="right" w:pos="9360"/>
      </w:tabs>
      <w:spacing w:before="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B33A" w14:textId="77777777" w:rsidR="00715C9D" w:rsidRDefault="00715C9D" w:rsidP="00250AF7">
    <w:pPr>
      <w:pBdr>
        <w:top w:val="single" w:sz="4" w:space="1" w:color="auto"/>
      </w:pBdr>
      <w:tabs>
        <w:tab w:val="right" w:pos="9360"/>
      </w:tabs>
      <w:rPr>
        <w:rFonts w:ascii="Arial" w:hAnsi="Arial" w:cs="Arial"/>
        <w:sz w:val="22"/>
      </w:rPr>
    </w:pPr>
    <w:r>
      <w:rPr>
        <w:rFonts w:ascii="Arial" w:hAnsi="Arial" w:cs="Arial"/>
        <w:sz w:val="22"/>
      </w:rPr>
      <w:t>Report Issued:  &lt;</w:t>
    </w:r>
    <w:r w:rsidRPr="002A4931">
      <w:rPr>
        <w:rFonts w:ascii="Arial" w:hAnsi="Arial" w:cs="Arial"/>
        <w:sz w:val="22"/>
      </w:rPr>
      <w:t>Insert report issuance date</w:t>
    </w:r>
    <w:r>
      <w:rPr>
        <w:rFonts w:ascii="Arial" w:hAnsi="Arial" w:cs="Arial"/>
        <w:sz w:val="22"/>
      </w:rPr>
      <w:t>&gt;</w:t>
    </w:r>
    <w:r w:rsidRPr="00E87C10">
      <w:rPr>
        <w:rFonts w:ascii="Arial" w:hAnsi="Arial" w:cs="Arial"/>
        <w:sz w:val="22"/>
      </w:rPr>
      <w:tab/>
      <w:t xml:space="preserve">Page </w:t>
    </w:r>
    <w:r w:rsidRPr="00B95F16">
      <w:rPr>
        <w:rFonts w:ascii="Arial" w:hAnsi="Arial" w:cs="Arial"/>
        <w:sz w:val="22"/>
      </w:rPr>
      <w:fldChar w:fldCharType="begin"/>
    </w:r>
    <w:r w:rsidRPr="00B95F16">
      <w:rPr>
        <w:rFonts w:ascii="Arial" w:hAnsi="Arial" w:cs="Arial"/>
        <w:sz w:val="22"/>
      </w:rPr>
      <w:instrText xml:space="preserve"> PAGE   \* MERGEFORMAT </w:instrText>
    </w:r>
    <w:r w:rsidRPr="00B95F16">
      <w:rPr>
        <w:rFonts w:ascii="Arial" w:hAnsi="Arial" w:cs="Arial"/>
        <w:sz w:val="22"/>
      </w:rPr>
      <w:fldChar w:fldCharType="separate"/>
    </w:r>
    <w:r>
      <w:rPr>
        <w:rFonts w:ascii="Arial" w:hAnsi="Arial" w:cs="Arial"/>
        <w:noProof/>
        <w:sz w:val="22"/>
      </w:rPr>
      <w:t>11</w:t>
    </w:r>
    <w:r w:rsidRPr="00B95F16">
      <w:rPr>
        <w:rFonts w:ascii="Arial" w:hAnsi="Arial" w:cs="Arial"/>
        <w:noProof/>
        <w:sz w:val="22"/>
      </w:rPr>
      <w:fldChar w:fldCharType="end"/>
    </w:r>
    <w:r>
      <w:rPr>
        <w:rFonts w:ascii="Arial" w:hAnsi="Arial" w:cs="Arial"/>
        <w:noProof/>
        <w:sz w:val="22"/>
      </w:rPr>
      <w:t xml:space="preserve"> </w:t>
    </w:r>
    <w:r w:rsidRPr="00E87C10">
      <w:rPr>
        <w:rFonts w:ascii="Arial" w:hAnsi="Arial" w:cs="Arial"/>
        <w:sz w:val="22"/>
      </w:rPr>
      <w:t xml:space="preserve">of </w:t>
    </w:r>
    <w:r w:rsidRPr="00E87C10">
      <w:rPr>
        <w:rFonts w:ascii="Arial" w:hAnsi="Arial" w:cs="Arial"/>
        <w:sz w:val="22"/>
      </w:rPr>
      <w:fldChar w:fldCharType="begin"/>
    </w:r>
    <w:r w:rsidRPr="00E87C10">
      <w:rPr>
        <w:rFonts w:ascii="Arial" w:hAnsi="Arial" w:cs="Arial"/>
        <w:sz w:val="22"/>
      </w:rPr>
      <w:instrText xml:space="preserve"> NUMPAGES  </w:instrText>
    </w:r>
    <w:r w:rsidRPr="00E87C10">
      <w:rPr>
        <w:rFonts w:ascii="Arial" w:hAnsi="Arial" w:cs="Arial"/>
        <w:sz w:val="22"/>
      </w:rPr>
      <w:fldChar w:fldCharType="separate"/>
    </w:r>
    <w:r>
      <w:rPr>
        <w:rFonts w:ascii="Arial" w:hAnsi="Arial" w:cs="Arial"/>
        <w:noProof/>
        <w:sz w:val="22"/>
      </w:rPr>
      <w:t>15</w:t>
    </w:r>
    <w:r w:rsidRPr="00E87C10">
      <w:rPr>
        <w:rFonts w:ascii="Arial" w:hAnsi="Arial" w:cs="Arial"/>
        <w:sz w:val="22"/>
      </w:rPr>
      <w:fldChar w:fldCharType="end"/>
    </w:r>
  </w:p>
  <w:p w14:paraId="6981A6E3" w14:textId="77777777" w:rsidR="00715C9D" w:rsidRPr="00ED784A" w:rsidRDefault="00715C9D" w:rsidP="00ED784A">
    <w:pPr>
      <w:pBdr>
        <w:top w:val="single" w:sz="4" w:space="1" w:color="auto"/>
      </w:pBdr>
      <w:tabs>
        <w:tab w:val="right" w:pos="9360"/>
      </w:tabs>
      <w:spacing w:before="60"/>
      <w:rPr>
        <w:rFonts w:ascii="Arial" w:hAnsi="Arial" w:cs="Arial"/>
        <w:sz w:val="16"/>
        <w:szCs w:val="16"/>
      </w:rPr>
    </w:pPr>
    <w:r w:rsidRPr="00AC3B5C">
      <w:rPr>
        <w:rFonts w:ascii="Arial" w:hAnsi="Arial" w:cs="Arial"/>
        <w:sz w:val="16"/>
        <w:szCs w:val="16"/>
      </w:rPr>
      <w:t xml:space="preserve">Template Version </w:t>
    </w:r>
    <w:r>
      <w:rPr>
        <w:rFonts w:ascii="Arial" w:hAnsi="Arial" w:cs="Arial"/>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A966" w14:textId="77777777" w:rsidR="000B2640" w:rsidRDefault="000B2640" w:rsidP="00F27893">
      <w:r>
        <w:separator/>
      </w:r>
    </w:p>
  </w:footnote>
  <w:footnote w:type="continuationSeparator" w:id="0">
    <w:p w14:paraId="70A6AA2F" w14:textId="77777777" w:rsidR="000B2640" w:rsidRDefault="000B2640" w:rsidP="00F27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1C71" w14:textId="77777777" w:rsidR="00715C9D" w:rsidRDefault="00715C9D">
    <w:pPr>
      <w:pStyle w:val="Header"/>
    </w:pPr>
    <w:r>
      <w:rPr>
        <w:noProof/>
      </w:rPr>
      <w:drawing>
        <wp:inline distT="0" distB="0" distL="0" distR="0" wp14:anchorId="024D7F4A" wp14:editId="7218F93B">
          <wp:extent cx="1914525" cy="470124"/>
          <wp:effectExtent l="0" t="0" r="0" b="6350"/>
          <wp:docPr id="7" name="Picture 7" descr="https://intranet.nccih.nih.gov/sites/intranet.nccam.nih.gov/files/logo/NCCIH%20Logo_2%20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nccih.nih.gov/sites/intranet.nccam.nih.gov/files/logo/NCCIH%20Logo_2%20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538" cy="47209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7872" w14:textId="4804C3A8" w:rsidR="00715C9D" w:rsidRPr="00E87C10" w:rsidRDefault="00715C9D" w:rsidP="00EE25FF">
    <w:pPr>
      <w:pStyle w:val="Header"/>
      <w:pBdr>
        <w:bottom w:val="single" w:sz="4" w:space="1" w:color="auto"/>
      </w:pBdr>
      <w:tabs>
        <w:tab w:val="clear" w:pos="4320"/>
        <w:tab w:val="clear" w:pos="8640"/>
        <w:tab w:val="center" w:pos="4590"/>
        <w:tab w:val="right" w:pos="9540"/>
      </w:tabs>
      <w:ind w:left="-90"/>
      <w:rPr>
        <w:rFonts w:ascii="Arial" w:hAnsi="Arial" w:cs="Arial"/>
        <w:sz w:val="22"/>
        <w:szCs w:val="22"/>
      </w:rPr>
    </w:pPr>
    <w:r>
      <w:rPr>
        <w:rFonts w:ascii="Arial" w:hAnsi="Arial" w:cs="Arial"/>
        <w:sz w:val="22"/>
        <w:szCs w:val="22"/>
      </w:rPr>
      <w:t>&lt;Abbreviated Study Title&gt;   DSMB</w:t>
    </w:r>
    <w:r w:rsidRPr="00E87C10">
      <w:rPr>
        <w:rFonts w:ascii="Arial" w:hAnsi="Arial" w:cs="Arial"/>
        <w:sz w:val="22"/>
        <w:szCs w:val="22"/>
      </w:rPr>
      <w:t xml:space="preserve"> Report</w:t>
    </w:r>
    <w:r>
      <w:rPr>
        <w:rFonts w:ascii="Arial" w:hAnsi="Arial" w:cs="Arial"/>
        <w:sz w:val="22"/>
        <w:szCs w:val="22"/>
      </w:rPr>
      <w:t>, Closed Session  Meeting Date:&lt;</w:t>
    </w:r>
    <w:r w:rsidRPr="00D9066E">
      <w:rPr>
        <w:rFonts w:ascii="Arial" w:hAnsi="Arial" w:cs="Arial"/>
        <w:sz w:val="22"/>
        <w:szCs w:val="22"/>
      </w:rPr>
      <w:t>Insert Meeting Date</w:t>
    </w:r>
    <w:r>
      <w:rPr>
        <w:rFonts w:ascii="Arial" w:hAnsi="Arial" w:cs="Arial"/>
        <w:sz w:val="22"/>
        <w:szCs w:val="22"/>
      </w:rP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B6F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8EB3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3689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62E5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92C5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9ACA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C829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880E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CED3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246A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602621"/>
    <w:multiLevelType w:val="hybridMultilevel"/>
    <w:tmpl w:val="845056B6"/>
    <w:lvl w:ilvl="0" w:tplc="AD947FA0">
      <w:start w:val="1"/>
      <w:numFmt w:val="decimal"/>
      <w:pStyle w:val="listnumbered"/>
      <w:lvlText w:val="%1."/>
      <w:lvlJc w:val="left"/>
      <w:pPr>
        <w:tabs>
          <w:tab w:val="num" w:pos="1116"/>
        </w:tabs>
        <w:ind w:left="1116" w:hanging="576"/>
      </w:pPr>
      <w:rPr>
        <w:rFonts w:hint="default"/>
        <w:b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16840213"/>
    <w:multiLevelType w:val="multilevel"/>
    <w:tmpl w:val="74ECDC0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7401A44"/>
    <w:multiLevelType w:val="hybridMultilevel"/>
    <w:tmpl w:val="9CA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06243"/>
    <w:multiLevelType w:val="hybridMultilevel"/>
    <w:tmpl w:val="F3D01B0A"/>
    <w:lvl w:ilvl="0" w:tplc="BC8CB944">
      <w:start w:val="1"/>
      <w:numFmt w:val="bullet"/>
      <w:pStyle w:val="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95CA0"/>
    <w:multiLevelType w:val="multilevel"/>
    <w:tmpl w:val="4A96CD18"/>
    <w:lvl w:ilvl="0">
      <w:start w:val="1"/>
      <w:numFmt w:val="decimal"/>
      <w:lvlText w:val="%1.0"/>
      <w:lvlJc w:val="left"/>
      <w:pPr>
        <w:ind w:left="720" w:hanging="720"/>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1008" w:hanging="1008"/>
      </w:pPr>
      <w:rPr>
        <w:rFonts w:hint="default"/>
      </w:rPr>
    </w:lvl>
    <w:lvl w:ilvl="4">
      <w:start w:val="1"/>
      <w:numFmt w:val="decimal"/>
      <w:lvlText w:val="%1.%2.%3.%4.%5"/>
      <w:lvlJc w:val="left"/>
      <w:pPr>
        <w:ind w:left="1152" w:hanging="1152"/>
      </w:pPr>
      <w:rPr>
        <w:rFonts w:hint="default"/>
      </w:rPr>
    </w:lvl>
    <w:lvl w:ilvl="5">
      <w:start w:val="1"/>
      <w:numFmt w:val="decimal"/>
      <w:lvlText w:val="%1.%2.%3.%4.%5.%6"/>
      <w:lvlJc w:val="left"/>
      <w:pPr>
        <w:ind w:left="1296" w:hanging="1296"/>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584" w:hanging="1584"/>
      </w:pPr>
      <w:rPr>
        <w:rFonts w:hint="default"/>
      </w:rPr>
    </w:lvl>
    <w:lvl w:ilvl="8">
      <w:start w:val="1"/>
      <w:numFmt w:val="decimal"/>
      <w:lvlText w:val="%1.%2.%3.%4.%5.%6.%7.%8.%9"/>
      <w:lvlJc w:val="left"/>
      <w:pPr>
        <w:ind w:left="1728" w:hanging="1728"/>
      </w:pPr>
      <w:rPr>
        <w:rFonts w:hint="default"/>
      </w:rPr>
    </w:lvl>
  </w:abstractNum>
  <w:abstractNum w:abstractNumId="15" w15:restartNumberingAfterBreak="0">
    <w:nsid w:val="31CE59A8"/>
    <w:multiLevelType w:val="hybridMultilevel"/>
    <w:tmpl w:val="165ABE8E"/>
    <w:name w:val="ProposalHeadings2"/>
    <w:lvl w:ilvl="0" w:tplc="0770C012">
      <w:start w:val="1"/>
      <w:numFmt w:val="decimal"/>
      <w:lvlText w:val="%1."/>
      <w:lvlJc w:val="left"/>
      <w:pPr>
        <w:ind w:left="1584" w:hanging="360"/>
      </w:pPr>
      <w:rPr>
        <w:rFonts w:ascii="Times New Roman" w:hAnsi="Times New Roman" w:hint="default"/>
        <w:spacing w:val="5"/>
        <w:sz w:val="23"/>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15:restartNumberingAfterBreak="0">
    <w:nsid w:val="348E71BD"/>
    <w:multiLevelType w:val="hybridMultilevel"/>
    <w:tmpl w:val="9BB0267A"/>
    <w:lvl w:ilvl="0" w:tplc="02AA9AF8">
      <w:start w:val="1"/>
      <w:numFmt w:val="decimal"/>
      <w:lvlText w:val="%1."/>
      <w:lvlJc w:val="left"/>
      <w:pPr>
        <w:ind w:left="720" w:hanging="360"/>
      </w:pPr>
      <w:rPr>
        <w:rFonts w:cs="Times New Roman"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CA3DD0"/>
    <w:multiLevelType w:val="multilevel"/>
    <w:tmpl w:val="74ECDC0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C0964E6"/>
    <w:multiLevelType w:val="hybridMultilevel"/>
    <w:tmpl w:val="276A81EC"/>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6E9E76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383407"/>
    <w:multiLevelType w:val="hybridMultilevel"/>
    <w:tmpl w:val="63AE9254"/>
    <w:name w:val="ProposalHeadings22"/>
    <w:lvl w:ilvl="0" w:tplc="DFF0A9B4">
      <w:start w:val="1"/>
      <w:numFmt w:val="low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1" w15:restartNumberingAfterBreak="0">
    <w:nsid w:val="77925E79"/>
    <w:multiLevelType w:val="hybridMultilevel"/>
    <w:tmpl w:val="17AA3468"/>
    <w:name w:val="ProposalHeadings222"/>
    <w:lvl w:ilvl="0" w:tplc="DFF0A9B4">
      <w:start w:val="1"/>
      <w:numFmt w:val="low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15:restartNumberingAfterBreak="0">
    <w:nsid w:val="77E37F44"/>
    <w:multiLevelType w:val="multilevel"/>
    <w:tmpl w:val="4A96CD18"/>
    <w:lvl w:ilvl="0">
      <w:start w:val="1"/>
      <w:numFmt w:val="decimal"/>
      <w:lvlText w:val="%1.0"/>
      <w:lvlJc w:val="left"/>
      <w:pPr>
        <w:ind w:left="720" w:hanging="720"/>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1008" w:hanging="1008"/>
      </w:pPr>
      <w:rPr>
        <w:rFonts w:hint="default"/>
      </w:rPr>
    </w:lvl>
    <w:lvl w:ilvl="4">
      <w:start w:val="1"/>
      <w:numFmt w:val="decimal"/>
      <w:lvlText w:val="%1.%2.%3.%4.%5"/>
      <w:lvlJc w:val="left"/>
      <w:pPr>
        <w:ind w:left="1152" w:hanging="1152"/>
      </w:pPr>
      <w:rPr>
        <w:rFonts w:hint="default"/>
      </w:rPr>
    </w:lvl>
    <w:lvl w:ilvl="5">
      <w:start w:val="1"/>
      <w:numFmt w:val="decimal"/>
      <w:lvlText w:val="%1.%2.%3.%4.%5.%6"/>
      <w:lvlJc w:val="left"/>
      <w:pPr>
        <w:ind w:left="1296" w:hanging="1296"/>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584" w:hanging="1584"/>
      </w:pPr>
      <w:rPr>
        <w:rFonts w:hint="default"/>
      </w:rPr>
    </w:lvl>
    <w:lvl w:ilvl="8">
      <w:start w:val="1"/>
      <w:numFmt w:val="decimal"/>
      <w:lvlText w:val="%1.%2.%3.%4.%5.%6.%7.%8.%9"/>
      <w:lvlJc w:val="left"/>
      <w:pPr>
        <w:ind w:left="1728" w:hanging="1728"/>
      </w:pPr>
      <w:rPr>
        <w:rFonts w:hint="default"/>
      </w:rPr>
    </w:lvl>
  </w:abstractNum>
  <w:num w:numId="1">
    <w:abstractNumId w:val="7"/>
  </w:num>
  <w:num w:numId="2">
    <w:abstractNumId w:val="14"/>
  </w:num>
  <w:num w:numId="3">
    <w:abstractNumId w:val="10"/>
  </w:num>
  <w:num w:numId="4">
    <w:abstractNumId w:val="13"/>
  </w:num>
  <w:num w:numId="5">
    <w:abstractNumId w:val="9"/>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22"/>
  </w:num>
  <w:num w:numId="16">
    <w:abstractNumId w:val="14"/>
  </w:num>
  <w:num w:numId="17">
    <w:abstractNumId w:val="17"/>
  </w:num>
  <w:num w:numId="18">
    <w:abstractNumId w:val="19"/>
  </w:num>
  <w:num w:numId="19">
    <w:abstractNumId w:val="11"/>
  </w:num>
  <w:num w:numId="20">
    <w:abstractNumId w:val="16"/>
  </w:num>
  <w:num w:numId="2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DB"/>
    <w:rsid w:val="000001C7"/>
    <w:rsid w:val="000011CC"/>
    <w:rsid w:val="00004D0B"/>
    <w:rsid w:val="00007FBC"/>
    <w:rsid w:val="00010055"/>
    <w:rsid w:val="00014C10"/>
    <w:rsid w:val="0002142E"/>
    <w:rsid w:val="00024200"/>
    <w:rsid w:val="00027143"/>
    <w:rsid w:val="00034CD8"/>
    <w:rsid w:val="00040576"/>
    <w:rsid w:val="00044365"/>
    <w:rsid w:val="00051272"/>
    <w:rsid w:val="000520D3"/>
    <w:rsid w:val="00056648"/>
    <w:rsid w:val="00057F04"/>
    <w:rsid w:val="00062366"/>
    <w:rsid w:val="00063175"/>
    <w:rsid w:val="000643CA"/>
    <w:rsid w:val="00065E60"/>
    <w:rsid w:val="0007199A"/>
    <w:rsid w:val="00073873"/>
    <w:rsid w:val="0007487A"/>
    <w:rsid w:val="000771E2"/>
    <w:rsid w:val="00080D13"/>
    <w:rsid w:val="00087C2A"/>
    <w:rsid w:val="00091174"/>
    <w:rsid w:val="00092502"/>
    <w:rsid w:val="00093449"/>
    <w:rsid w:val="00095004"/>
    <w:rsid w:val="000A26CC"/>
    <w:rsid w:val="000A2C84"/>
    <w:rsid w:val="000A3507"/>
    <w:rsid w:val="000A4D73"/>
    <w:rsid w:val="000B2112"/>
    <w:rsid w:val="000B2226"/>
    <w:rsid w:val="000B2640"/>
    <w:rsid w:val="000B26E3"/>
    <w:rsid w:val="000B35CA"/>
    <w:rsid w:val="000B48E3"/>
    <w:rsid w:val="000C1BE8"/>
    <w:rsid w:val="000C7E0F"/>
    <w:rsid w:val="000D1222"/>
    <w:rsid w:val="000D16CB"/>
    <w:rsid w:val="000D2E4A"/>
    <w:rsid w:val="000E2AAF"/>
    <w:rsid w:val="000E2F1B"/>
    <w:rsid w:val="000E53E0"/>
    <w:rsid w:val="000F0784"/>
    <w:rsid w:val="00102964"/>
    <w:rsid w:val="00114DA9"/>
    <w:rsid w:val="00117158"/>
    <w:rsid w:val="001200EE"/>
    <w:rsid w:val="001226C1"/>
    <w:rsid w:val="0012420D"/>
    <w:rsid w:val="00126652"/>
    <w:rsid w:val="00132FFE"/>
    <w:rsid w:val="00140AA5"/>
    <w:rsid w:val="0014288B"/>
    <w:rsid w:val="00143FD9"/>
    <w:rsid w:val="00144CD0"/>
    <w:rsid w:val="001467AC"/>
    <w:rsid w:val="0015229F"/>
    <w:rsid w:val="00157795"/>
    <w:rsid w:val="001645AE"/>
    <w:rsid w:val="00165DDA"/>
    <w:rsid w:val="00182638"/>
    <w:rsid w:val="001835AD"/>
    <w:rsid w:val="0018392B"/>
    <w:rsid w:val="00184802"/>
    <w:rsid w:val="00184FD9"/>
    <w:rsid w:val="00190E57"/>
    <w:rsid w:val="00190FB6"/>
    <w:rsid w:val="0019133D"/>
    <w:rsid w:val="00194034"/>
    <w:rsid w:val="00194DFE"/>
    <w:rsid w:val="00196FEA"/>
    <w:rsid w:val="001A0F63"/>
    <w:rsid w:val="001A1F9D"/>
    <w:rsid w:val="001A209D"/>
    <w:rsid w:val="001A43ED"/>
    <w:rsid w:val="001B13A9"/>
    <w:rsid w:val="001B21D5"/>
    <w:rsid w:val="001B78D9"/>
    <w:rsid w:val="001C4F70"/>
    <w:rsid w:val="001D028D"/>
    <w:rsid w:val="001D20A1"/>
    <w:rsid w:val="001D31D0"/>
    <w:rsid w:val="001D41F4"/>
    <w:rsid w:val="001D612A"/>
    <w:rsid w:val="001D6727"/>
    <w:rsid w:val="001E08B4"/>
    <w:rsid w:val="001E2BAF"/>
    <w:rsid w:val="001E3919"/>
    <w:rsid w:val="001E4A10"/>
    <w:rsid w:val="001E69AA"/>
    <w:rsid w:val="001E6A68"/>
    <w:rsid w:val="001E799D"/>
    <w:rsid w:val="001F6707"/>
    <w:rsid w:val="0020080D"/>
    <w:rsid w:val="00203160"/>
    <w:rsid w:val="00204142"/>
    <w:rsid w:val="00207EA5"/>
    <w:rsid w:val="00211F10"/>
    <w:rsid w:val="00213137"/>
    <w:rsid w:val="00227417"/>
    <w:rsid w:val="00235ABC"/>
    <w:rsid w:val="00236494"/>
    <w:rsid w:val="002434F9"/>
    <w:rsid w:val="00244377"/>
    <w:rsid w:val="00247713"/>
    <w:rsid w:val="00250AF7"/>
    <w:rsid w:val="00254B08"/>
    <w:rsid w:val="00256653"/>
    <w:rsid w:val="0025669B"/>
    <w:rsid w:val="00257697"/>
    <w:rsid w:val="002604A5"/>
    <w:rsid w:val="00260BBC"/>
    <w:rsid w:val="002615E9"/>
    <w:rsid w:val="00263E34"/>
    <w:rsid w:val="00273A4B"/>
    <w:rsid w:val="00273C32"/>
    <w:rsid w:val="002751C1"/>
    <w:rsid w:val="00282C61"/>
    <w:rsid w:val="0028307C"/>
    <w:rsid w:val="00292E18"/>
    <w:rsid w:val="002A269F"/>
    <w:rsid w:val="002A4931"/>
    <w:rsid w:val="002B0700"/>
    <w:rsid w:val="002B4227"/>
    <w:rsid w:val="002B6EF1"/>
    <w:rsid w:val="002B78AD"/>
    <w:rsid w:val="002C5550"/>
    <w:rsid w:val="002D46E5"/>
    <w:rsid w:val="002D57A3"/>
    <w:rsid w:val="002D6191"/>
    <w:rsid w:val="002E0E02"/>
    <w:rsid w:val="002E28E9"/>
    <w:rsid w:val="002E34E3"/>
    <w:rsid w:val="002E6120"/>
    <w:rsid w:val="002F35F6"/>
    <w:rsid w:val="00306933"/>
    <w:rsid w:val="00306B0A"/>
    <w:rsid w:val="00307E1D"/>
    <w:rsid w:val="0031050D"/>
    <w:rsid w:val="00314FEC"/>
    <w:rsid w:val="00317323"/>
    <w:rsid w:val="0031783C"/>
    <w:rsid w:val="00323A18"/>
    <w:rsid w:val="00324668"/>
    <w:rsid w:val="003319F2"/>
    <w:rsid w:val="00332851"/>
    <w:rsid w:val="003338AC"/>
    <w:rsid w:val="003407C6"/>
    <w:rsid w:val="003408F0"/>
    <w:rsid w:val="0034293F"/>
    <w:rsid w:val="00347118"/>
    <w:rsid w:val="003505FE"/>
    <w:rsid w:val="00350D9B"/>
    <w:rsid w:val="00351043"/>
    <w:rsid w:val="00351BD4"/>
    <w:rsid w:val="003644F8"/>
    <w:rsid w:val="003668D1"/>
    <w:rsid w:val="00370935"/>
    <w:rsid w:val="0037695F"/>
    <w:rsid w:val="00376AC4"/>
    <w:rsid w:val="00382095"/>
    <w:rsid w:val="0038341D"/>
    <w:rsid w:val="00385438"/>
    <w:rsid w:val="00385C39"/>
    <w:rsid w:val="003873A2"/>
    <w:rsid w:val="00391017"/>
    <w:rsid w:val="003A64F4"/>
    <w:rsid w:val="003A76BF"/>
    <w:rsid w:val="003B111B"/>
    <w:rsid w:val="003B2F25"/>
    <w:rsid w:val="003B5422"/>
    <w:rsid w:val="003B7A40"/>
    <w:rsid w:val="003C0B1D"/>
    <w:rsid w:val="003C298A"/>
    <w:rsid w:val="003C4993"/>
    <w:rsid w:val="003D4EAC"/>
    <w:rsid w:val="003E071A"/>
    <w:rsid w:val="003E3C61"/>
    <w:rsid w:val="003E6923"/>
    <w:rsid w:val="003E6ACB"/>
    <w:rsid w:val="00411550"/>
    <w:rsid w:val="00412C63"/>
    <w:rsid w:val="004158F2"/>
    <w:rsid w:val="00416649"/>
    <w:rsid w:val="00417E8C"/>
    <w:rsid w:val="0042263C"/>
    <w:rsid w:val="00425B8A"/>
    <w:rsid w:val="00427825"/>
    <w:rsid w:val="00442D26"/>
    <w:rsid w:val="004449E0"/>
    <w:rsid w:val="00446B0C"/>
    <w:rsid w:val="004545EA"/>
    <w:rsid w:val="004559A1"/>
    <w:rsid w:val="0046320C"/>
    <w:rsid w:val="004655DD"/>
    <w:rsid w:val="0047599D"/>
    <w:rsid w:val="00476026"/>
    <w:rsid w:val="00477361"/>
    <w:rsid w:val="004776F2"/>
    <w:rsid w:val="00482FAF"/>
    <w:rsid w:val="00486D70"/>
    <w:rsid w:val="004918F5"/>
    <w:rsid w:val="00491913"/>
    <w:rsid w:val="00494C80"/>
    <w:rsid w:val="0049604F"/>
    <w:rsid w:val="00497BE7"/>
    <w:rsid w:val="004A3237"/>
    <w:rsid w:val="004A50F2"/>
    <w:rsid w:val="004C17E9"/>
    <w:rsid w:val="004C1E78"/>
    <w:rsid w:val="004C3140"/>
    <w:rsid w:val="004C3DA6"/>
    <w:rsid w:val="004C3E1F"/>
    <w:rsid w:val="004C5732"/>
    <w:rsid w:val="004C7E1C"/>
    <w:rsid w:val="004D1578"/>
    <w:rsid w:val="004D25D9"/>
    <w:rsid w:val="004E1350"/>
    <w:rsid w:val="004E22F1"/>
    <w:rsid w:val="004F453A"/>
    <w:rsid w:val="00506D7C"/>
    <w:rsid w:val="0051042E"/>
    <w:rsid w:val="005204EE"/>
    <w:rsid w:val="005211BC"/>
    <w:rsid w:val="00522AA5"/>
    <w:rsid w:val="00523B6A"/>
    <w:rsid w:val="00524321"/>
    <w:rsid w:val="00530507"/>
    <w:rsid w:val="005418C2"/>
    <w:rsid w:val="005463EE"/>
    <w:rsid w:val="00546A9B"/>
    <w:rsid w:val="0056008A"/>
    <w:rsid w:val="005645B6"/>
    <w:rsid w:val="0056627B"/>
    <w:rsid w:val="00571877"/>
    <w:rsid w:val="00573674"/>
    <w:rsid w:val="0057471A"/>
    <w:rsid w:val="005813FD"/>
    <w:rsid w:val="0058260C"/>
    <w:rsid w:val="00582F4E"/>
    <w:rsid w:val="0059152C"/>
    <w:rsid w:val="00594CE2"/>
    <w:rsid w:val="005966AC"/>
    <w:rsid w:val="00597CB6"/>
    <w:rsid w:val="005A0254"/>
    <w:rsid w:val="005A3CA0"/>
    <w:rsid w:val="005B30E1"/>
    <w:rsid w:val="005B763B"/>
    <w:rsid w:val="005B7A00"/>
    <w:rsid w:val="005C0AC1"/>
    <w:rsid w:val="005C3DEC"/>
    <w:rsid w:val="005C5D1C"/>
    <w:rsid w:val="005C5D70"/>
    <w:rsid w:val="005C60AA"/>
    <w:rsid w:val="005D7DE5"/>
    <w:rsid w:val="005E6449"/>
    <w:rsid w:val="005F0C12"/>
    <w:rsid w:val="005F0F99"/>
    <w:rsid w:val="005F7339"/>
    <w:rsid w:val="005F7414"/>
    <w:rsid w:val="00606E3B"/>
    <w:rsid w:val="00607910"/>
    <w:rsid w:val="0061024E"/>
    <w:rsid w:val="0061248C"/>
    <w:rsid w:val="00614BBF"/>
    <w:rsid w:val="00614F70"/>
    <w:rsid w:val="006208B6"/>
    <w:rsid w:val="006222BE"/>
    <w:rsid w:val="006238D1"/>
    <w:rsid w:val="00631403"/>
    <w:rsid w:val="0063144E"/>
    <w:rsid w:val="00631F5A"/>
    <w:rsid w:val="00641A09"/>
    <w:rsid w:val="0064391E"/>
    <w:rsid w:val="006618CD"/>
    <w:rsid w:val="0066417F"/>
    <w:rsid w:val="0066503D"/>
    <w:rsid w:val="00667BE5"/>
    <w:rsid w:val="0067595C"/>
    <w:rsid w:val="006762D9"/>
    <w:rsid w:val="00677D07"/>
    <w:rsid w:val="00695C77"/>
    <w:rsid w:val="00697DF7"/>
    <w:rsid w:val="006A32C1"/>
    <w:rsid w:val="006A3CD5"/>
    <w:rsid w:val="006A4B70"/>
    <w:rsid w:val="006A6B74"/>
    <w:rsid w:val="006B0444"/>
    <w:rsid w:val="006B086F"/>
    <w:rsid w:val="006B097D"/>
    <w:rsid w:val="006B2B5E"/>
    <w:rsid w:val="006C10CF"/>
    <w:rsid w:val="006C2CEC"/>
    <w:rsid w:val="006C4DAC"/>
    <w:rsid w:val="006C722A"/>
    <w:rsid w:val="006D3AFE"/>
    <w:rsid w:val="006D6D61"/>
    <w:rsid w:val="006E2853"/>
    <w:rsid w:val="006F1958"/>
    <w:rsid w:val="006F1BA4"/>
    <w:rsid w:val="006F4D7E"/>
    <w:rsid w:val="007021E0"/>
    <w:rsid w:val="00706889"/>
    <w:rsid w:val="007079FD"/>
    <w:rsid w:val="00710EB7"/>
    <w:rsid w:val="007148DC"/>
    <w:rsid w:val="00715C9D"/>
    <w:rsid w:val="00716318"/>
    <w:rsid w:val="007213D6"/>
    <w:rsid w:val="00721B18"/>
    <w:rsid w:val="00722896"/>
    <w:rsid w:val="00723338"/>
    <w:rsid w:val="007252D8"/>
    <w:rsid w:val="007256A1"/>
    <w:rsid w:val="007266FB"/>
    <w:rsid w:val="00731BB2"/>
    <w:rsid w:val="00732453"/>
    <w:rsid w:val="00733C2E"/>
    <w:rsid w:val="00736446"/>
    <w:rsid w:val="00740DF8"/>
    <w:rsid w:val="0074172B"/>
    <w:rsid w:val="00743DA4"/>
    <w:rsid w:val="00745612"/>
    <w:rsid w:val="007513A4"/>
    <w:rsid w:val="00755864"/>
    <w:rsid w:val="00762390"/>
    <w:rsid w:val="00763F00"/>
    <w:rsid w:val="00764633"/>
    <w:rsid w:val="00772EAD"/>
    <w:rsid w:val="00775AA5"/>
    <w:rsid w:val="00775D91"/>
    <w:rsid w:val="007862EE"/>
    <w:rsid w:val="00786FFA"/>
    <w:rsid w:val="00790337"/>
    <w:rsid w:val="00791766"/>
    <w:rsid w:val="00795568"/>
    <w:rsid w:val="007957C6"/>
    <w:rsid w:val="00797698"/>
    <w:rsid w:val="007A25BB"/>
    <w:rsid w:val="007A30B9"/>
    <w:rsid w:val="007A32F1"/>
    <w:rsid w:val="007A6210"/>
    <w:rsid w:val="007A62F0"/>
    <w:rsid w:val="007A6CDB"/>
    <w:rsid w:val="007B00B3"/>
    <w:rsid w:val="007B165E"/>
    <w:rsid w:val="007B3F47"/>
    <w:rsid w:val="007B5DDE"/>
    <w:rsid w:val="007D766C"/>
    <w:rsid w:val="007D7B69"/>
    <w:rsid w:val="007E052E"/>
    <w:rsid w:val="007E37F4"/>
    <w:rsid w:val="007E4A77"/>
    <w:rsid w:val="007E5885"/>
    <w:rsid w:val="007E628D"/>
    <w:rsid w:val="007F223E"/>
    <w:rsid w:val="007F35E9"/>
    <w:rsid w:val="008007E7"/>
    <w:rsid w:val="00802B04"/>
    <w:rsid w:val="0081132B"/>
    <w:rsid w:val="00815CB0"/>
    <w:rsid w:val="0082000D"/>
    <w:rsid w:val="00820362"/>
    <w:rsid w:val="00823C8C"/>
    <w:rsid w:val="00831788"/>
    <w:rsid w:val="008340FA"/>
    <w:rsid w:val="0083507C"/>
    <w:rsid w:val="008352E7"/>
    <w:rsid w:val="008419DA"/>
    <w:rsid w:val="00846EFA"/>
    <w:rsid w:val="008508DF"/>
    <w:rsid w:val="008569B0"/>
    <w:rsid w:val="00857198"/>
    <w:rsid w:val="00863F1E"/>
    <w:rsid w:val="008702E2"/>
    <w:rsid w:val="00873ACC"/>
    <w:rsid w:val="00874335"/>
    <w:rsid w:val="00877894"/>
    <w:rsid w:val="00880928"/>
    <w:rsid w:val="0088410E"/>
    <w:rsid w:val="0088416D"/>
    <w:rsid w:val="0088568B"/>
    <w:rsid w:val="008903B7"/>
    <w:rsid w:val="008A00D2"/>
    <w:rsid w:val="008A1C10"/>
    <w:rsid w:val="008B6A5C"/>
    <w:rsid w:val="008B7277"/>
    <w:rsid w:val="008B7A88"/>
    <w:rsid w:val="008C00EA"/>
    <w:rsid w:val="008C6854"/>
    <w:rsid w:val="008C70D1"/>
    <w:rsid w:val="008D38C5"/>
    <w:rsid w:val="008D62CA"/>
    <w:rsid w:val="008D7E00"/>
    <w:rsid w:val="008E06A2"/>
    <w:rsid w:val="008E174F"/>
    <w:rsid w:val="008E1916"/>
    <w:rsid w:val="008E2FB3"/>
    <w:rsid w:val="008E5CE0"/>
    <w:rsid w:val="008E5F18"/>
    <w:rsid w:val="008E61B0"/>
    <w:rsid w:val="008F2A0D"/>
    <w:rsid w:val="008F6DBF"/>
    <w:rsid w:val="008F7DD7"/>
    <w:rsid w:val="009072FB"/>
    <w:rsid w:val="00916779"/>
    <w:rsid w:val="0091704B"/>
    <w:rsid w:val="00917CB0"/>
    <w:rsid w:val="00922CF4"/>
    <w:rsid w:val="00925217"/>
    <w:rsid w:val="009265CB"/>
    <w:rsid w:val="00933E3B"/>
    <w:rsid w:val="0093680C"/>
    <w:rsid w:val="00943B66"/>
    <w:rsid w:val="00946503"/>
    <w:rsid w:val="00946A19"/>
    <w:rsid w:val="00946C58"/>
    <w:rsid w:val="00951EBA"/>
    <w:rsid w:val="00957CE2"/>
    <w:rsid w:val="00961D1D"/>
    <w:rsid w:val="00963B60"/>
    <w:rsid w:val="00965527"/>
    <w:rsid w:val="00967484"/>
    <w:rsid w:val="00972DC9"/>
    <w:rsid w:val="00981301"/>
    <w:rsid w:val="00994961"/>
    <w:rsid w:val="00995253"/>
    <w:rsid w:val="009A0610"/>
    <w:rsid w:val="009A3EAC"/>
    <w:rsid w:val="009B0418"/>
    <w:rsid w:val="009B2CB7"/>
    <w:rsid w:val="009B57E1"/>
    <w:rsid w:val="009C2F9B"/>
    <w:rsid w:val="009C3CC5"/>
    <w:rsid w:val="009C7C51"/>
    <w:rsid w:val="009D4EE6"/>
    <w:rsid w:val="009D6782"/>
    <w:rsid w:val="009D6DCB"/>
    <w:rsid w:val="009D728B"/>
    <w:rsid w:val="009E164F"/>
    <w:rsid w:val="009E383D"/>
    <w:rsid w:val="009F2C62"/>
    <w:rsid w:val="009F3208"/>
    <w:rsid w:val="009F67A4"/>
    <w:rsid w:val="009F7244"/>
    <w:rsid w:val="00A065E6"/>
    <w:rsid w:val="00A110CB"/>
    <w:rsid w:val="00A12FB8"/>
    <w:rsid w:val="00A1487D"/>
    <w:rsid w:val="00A161D2"/>
    <w:rsid w:val="00A20D65"/>
    <w:rsid w:val="00A22B29"/>
    <w:rsid w:val="00A23482"/>
    <w:rsid w:val="00A26AD1"/>
    <w:rsid w:val="00A40DC2"/>
    <w:rsid w:val="00A41B35"/>
    <w:rsid w:val="00A42B28"/>
    <w:rsid w:val="00A4455E"/>
    <w:rsid w:val="00A46DEC"/>
    <w:rsid w:val="00A51C04"/>
    <w:rsid w:val="00A53830"/>
    <w:rsid w:val="00A539A6"/>
    <w:rsid w:val="00A57C9B"/>
    <w:rsid w:val="00A60B89"/>
    <w:rsid w:val="00A61957"/>
    <w:rsid w:val="00A65EB2"/>
    <w:rsid w:val="00A71819"/>
    <w:rsid w:val="00A72D91"/>
    <w:rsid w:val="00A7329B"/>
    <w:rsid w:val="00A73C59"/>
    <w:rsid w:val="00A7416E"/>
    <w:rsid w:val="00A77D12"/>
    <w:rsid w:val="00A80811"/>
    <w:rsid w:val="00A81CD1"/>
    <w:rsid w:val="00A81E99"/>
    <w:rsid w:val="00A84673"/>
    <w:rsid w:val="00A95111"/>
    <w:rsid w:val="00AA3C26"/>
    <w:rsid w:val="00AA6EB9"/>
    <w:rsid w:val="00AB08AC"/>
    <w:rsid w:val="00AB776B"/>
    <w:rsid w:val="00AC3B5C"/>
    <w:rsid w:val="00AC78EE"/>
    <w:rsid w:val="00AD2261"/>
    <w:rsid w:val="00AD312C"/>
    <w:rsid w:val="00AE247B"/>
    <w:rsid w:val="00AE35D6"/>
    <w:rsid w:val="00AE3DB0"/>
    <w:rsid w:val="00AF00F5"/>
    <w:rsid w:val="00AF0FCC"/>
    <w:rsid w:val="00AF64B7"/>
    <w:rsid w:val="00B05FBA"/>
    <w:rsid w:val="00B07A88"/>
    <w:rsid w:val="00B12EEA"/>
    <w:rsid w:val="00B139DD"/>
    <w:rsid w:val="00B13EC8"/>
    <w:rsid w:val="00B16087"/>
    <w:rsid w:val="00B17790"/>
    <w:rsid w:val="00B17DA1"/>
    <w:rsid w:val="00B22BA0"/>
    <w:rsid w:val="00B23EE0"/>
    <w:rsid w:val="00B25D51"/>
    <w:rsid w:val="00B27987"/>
    <w:rsid w:val="00B30DFE"/>
    <w:rsid w:val="00B327F6"/>
    <w:rsid w:val="00B330EC"/>
    <w:rsid w:val="00B33E66"/>
    <w:rsid w:val="00B401DD"/>
    <w:rsid w:val="00B40879"/>
    <w:rsid w:val="00B56837"/>
    <w:rsid w:val="00B6068F"/>
    <w:rsid w:val="00B61C07"/>
    <w:rsid w:val="00B66ED4"/>
    <w:rsid w:val="00B71CA2"/>
    <w:rsid w:val="00B806B5"/>
    <w:rsid w:val="00B83683"/>
    <w:rsid w:val="00B85C15"/>
    <w:rsid w:val="00B905E2"/>
    <w:rsid w:val="00B93493"/>
    <w:rsid w:val="00B94F3D"/>
    <w:rsid w:val="00B95F16"/>
    <w:rsid w:val="00BA3A73"/>
    <w:rsid w:val="00BA51E0"/>
    <w:rsid w:val="00BB304D"/>
    <w:rsid w:val="00BB49D3"/>
    <w:rsid w:val="00BB4C33"/>
    <w:rsid w:val="00BB52A3"/>
    <w:rsid w:val="00BC0A6E"/>
    <w:rsid w:val="00BC56DB"/>
    <w:rsid w:val="00BC6BAD"/>
    <w:rsid w:val="00BD1223"/>
    <w:rsid w:val="00BD339C"/>
    <w:rsid w:val="00BD349C"/>
    <w:rsid w:val="00BD4638"/>
    <w:rsid w:val="00BD607F"/>
    <w:rsid w:val="00BE1327"/>
    <w:rsid w:val="00BE5D22"/>
    <w:rsid w:val="00BE6766"/>
    <w:rsid w:val="00BF0012"/>
    <w:rsid w:val="00BF1095"/>
    <w:rsid w:val="00C03733"/>
    <w:rsid w:val="00C04951"/>
    <w:rsid w:val="00C05305"/>
    <w:rsid w:val="00C13D16"/>
    <w:rsid w:val="00C15827"/>
    <w:rsid w:val="00C21AB6"/>
    <w:rsid w:val="00C26570"/>
    <w:rsid w:val="00C4428D"/>
    <w:rsid w:val="00C5288B"/>
    <w:rsid w:val="00C61CDB"/>
    <w:rsid w:val="00C629A2"/>
    <w:rsid w:val="00C638DA"/>
    <w:rsid w:val="00C63DDA"/>
    <w:rsid w:val="00C64337"/>
    <w:rsid w:val="00C647B9"/>
    <w:rsid w:val="00C72B45"/>
    <w:rsid w:val="00C7315F"/>
    <w:rsid w:val="00C80455"/>
    <w:rsid w:val="00C80ABB"/>
    <w:rsid w:val="00C8451F"/>
    <w:rsid w:val="00C8613F"/>
    <w:rsid w:val="00C87B61"/>
    <w:rsid w:val="00C913E4"/>
    <w:rsid w:val="00C974AB"/>
    <w:rsid w:val="00CA0ADD"/>
    <w:rsid w:val="00CA70A5"/>
    <w:rsid w:val="00CB155C"/>
    <w:rsid w:val="00CB3F3B"/>
    <w:rsid w:val="00CB685B"/>
    <w:rsid w:val="00CB6A31"/>
    <w:rsid w:val="00CC04E2"/>
    <w:rsid w:val="00CC0C71"/>
    <w:rsid w:val="00CC1B97"/>
    <w:rsid w:val="00CC2062"/>
    <w:rsid w:val="00CC3E9E"/>
    <w:rsid w:val="00CC4BEF"/>
    <w:rsid w:val="00CC5E78"/>
    <w:rsid w:val="00CC60B7"/>
    <w:rsid w:val="00CD341A"/>
    <w:rsid w:val="00CD5C5B"/>
    <w:rsid w:val="00CD640B"/>
    <w:rsid w:val="00CF7249"/>
    <w:rsid w:val="00D0205E"/>
    <w:rsid w:val="00D0310C"/>
    <w:rsid w:val="00D03E13"/>
    <w:rsid w:val="00D04705"/>
    <w:rsid w:val="00D056BD"/>
    <w:rsid w:val="00D108B8"/>
    <w:rsid w:val="00D10AB9"/>
    <w:rsid w:val="00D10EF8"/>
    <w:rsid w:val="00D124E6"/>
    <w:rsid w:val="00D12D7D"/>
    <w:rsid w:val="00D234EB"/>
    <w:rsid w:val="00D2660C"/>
    <w:rsid w:val="00D34233"/>
    <w:rsid w:val="00D375A0"/>
    <w:rsid w:val="00D37B1D"/>
    <w:rsid w:val="00D406C2"/>
    <w:rsid w:val="00D44257"/>
    <w:rsid w:val="00D44B3C"/>
    <w:rsid w:val="00D54571"/>
    <w:rsid w:val="00D56A67"/>
    <w:rsid w:val="00D606C7"/>
    <w:rsid w:val="00D6192E"/>
    <w:rsid w:val="00D6224F"/>
    <w:rsid w:val="00D66313"/>
    <w:rsid w:val="00D6698F"/>
    <w:rsid w:val="00D66D4D"/>
    <w:rsid w:val="00D67382"/>
    <w:rsid w:val="00D71683"/>
    <w:rsid w:val="00D71C77"/>
    <w:rsid w:val="00D73AB6"/>
    <w:rsid w:val="00D74B71"/>
    <w:rsid w:val="00D74DBB"/>
    <w:rsid w:val="00D9066E"/>
    <w:rsid w:val="00DA31D5"/>
    <w:rsid w:val="00DA5330"/>
    <w:rsid w:val="00DA5999"/>
    <w:rsid w:val="00DB0B38"/>
    <w:rsid w:val="00DB456C"/>
    <w:rsid w:val="00DC3943"/>
    <w:rsid w:val="00DC4910"/>
    <w:rsid w:val="00DC65A2"/>
    <w:rsid w:val="00DD3948"/>
    <w:rsid w:val="00DE303C"/>
    <w:rsid w:val="00DE3C2B"/>
    <w:rsid w:val="00DE79BE"/>
    <w:rsid w:val="00DF2100"/>
    <w:rsid w:val="00DF24B8"/>
    <w:rsid w:val="00DF2D4E"/>
    <w:rsid w:val="00DF3D25"/>
    <w:rsid w:val="00E0082F"/>
    <w:rsid w:val="00E03C2D"/>
    <w:rsid w:val="00E06D25"/>
    <w:rsid w:val="00E13AD8"/>
    <w:rsid w:val="00E14417"/>
    <w:rsid w:val="00E17B35"/>
    <w:rsid w:val="00E266ED"/>
    <w:rsid w:val="00E26A59"/>
    <w:rsid w:val="00E342F0"/>
    <w:rsid w:val="00E37DFF"/>
    <w:rsid w:val="00E40E7E"/>
    <w:rsid w:val="00E426AA"/>
    <w:rsid w:val="00E4365D"/>
    <w:rsid w:val="00E4768D"/>
    <w:rsid w:val="00E505C9"/>
    <w:rsid w:val="00E50D52"/>
    <w:rsid w:val="00E52BC4"/>
    <w:rsid w:val="00E574E8"/>
    <w:rsid w:val="00E620FF"/>
    <w:rsid w:val="00E67AC2"/>
    <w:rsid w:val="00E716A9"/>
    <w:rsid w:val="00E7553E"/>
    <w:rsid w:val="00E75A8C"/>
    <w:rsid w:val="00E83BAD"/>
    <w:rsid w:val="00E84486"/>
    <w:rsid w:val="00E870F1"/>
    <w:rsid w:val="00E87C10"/>
    <w:rsid w:val="00E9083C"/>
    <w:rsid w:val="00E96219"/>
    <w:rsid w:val="00E97366"/>
    <w:rsid w:val="00EA1E56"/>
    <w:rsid w:val="00EA25CF"/>
    <w:rsid w:val="00EA2B04"/>
    <w:rsid w:val="00EA79AD"/>
    <w:rsid w:val="00EB02B8"/>
    <w:rsid w:val="00EB35AE"/>
    <w:rsid w:val="00EB3A80"/>
    <w:rsid w:val="00EB6203"/>
    <w:rsid w:val="00EC43AF"/>
    <w:rsid w:val="00ED0302"/>
    <w:rsid w:val="00ED3AF9"/>
    <w:rsid w:val="00ED784A"/>
    <w:rsid w:val="00EE140A"/>
    <w:rsid w:val="00EE25FF"/>
    <w:rsid w:val="00EE2D4F"/>
    <w:rsid w:val="00EE6F35"/>
    <w:rsid w:val="00EE7C3A"/>
    <w:rsid w:val="00EF0EA5"/>
    <w:rsid w:val="00EF63AF"/>
    <w:rsid w:val="00EF7AF9"/>
    <w:rsid w:val="00F03C09"/>
    <w:rsid w:val="00F07A8E"/>
    <w:rsid w:val="00F21AB6"/>
    <w:rsid w:val="00F22C2C"/>
    <w:rsid w:val="00F266A6"/>
    <w:rsid w:val="00F26735"/>
    <w:rsid w:val="00F2783F"/>
    <w:rsid w:val="00F27893"/>
    <w:rsid w:val="00F30F44"/>
    <w:rsid w:val="00F31184"/>
    <w:rsid w:val="00F31524"/>
    <w:rsid w:val="00F37266"/>
    <w:rsid w:val="00F374EA"/>
    <w:rsid w:val="00F42F36"/>
    <w:rsid w:val="00F434CE"/>
    <w:rsid w:val="00F43558"/>
    <w:rsid w:val="00F54C51"/>
    <w:rsid w:val="00F626C4"/>
    <w:rsid w:val="00F62FBB"/>
    <w:rsid w:val="00F64382"/>
    <w:rsid w:val="00F64A89"/>
    <w:rsid w:val="00F65DB7"/>
    <w:rsid w:val="00F66710"/>
    <w:rsid w:val="00F716B0"/>
    <w:rsid w:val="00F7205E"/>
    <w:rsid w:val="00F74DD3"/>
    <w:rsid w:val="00F74F9B"/>
    <w:rsid w:val="00F774DF"/>
    <w:rsid w:val="00F87A18"/>
    <w:rsid w:val="00F90554"/>
    <w:rsid w:val="00F90583"/>
    <w:rsid w:val="00F905EA"/>
    <w:rsid w:val="00F93855"/>
    <w:rsid w:val="00F95345"/>
    <w:rsid w:val="00F97CF8"/>
    <w:rsid w:val="00FA13AF"/>
    <w:rsid w:val="00FA405E"/>
    <w:rsid w:val="00FA4A2B"/>
    <w:rsid w:val="00FA59FC"/>
    <w:rsid w:val="00FA70AA"/>
    <w:rsid w:val="00FA74FD"/>
    <w:rsid w:val="00FB238A"/>
    <w:rsid w:val="00FB6781"/>
    <w:rsid w:val="00FB78D2"/>
    <w:rsid w:val="00FB79B0"/>
    <w:rsid w:val="00FC5629"/>
    <w:rsid w:val="00FC72FF"/>
    <w:rsid w:val="00FC79AD"/>
    <w:rsid w:val="00FD22D4"/>
    <w:rsid w:val="00FD3EBF"/>
    <w:rsid w:val="00FD4C3A"/>
    <w:rsid w:val="00FE0C4F"/>
    <w:rsid w:val="00FE1D83"/>
    <w:rsid w:val="00FE60BA"/>
    <w:rsid w:val="00FF1522"/>
    <w:rsid w:val="00FF39BD"/>
    <w:rsid w:val="00FF514E"/>
    <w:rsid w:val="00FF67DB"/>
    <w:rsid w:val="00FF6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E4F99"/>
  <w15:docId w15:val="{ED093C46-01DE-4C39-B008-B69776DA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2" w:qFormat="1"/>
    <w:lsdException w:name="heading 4" w:uiPriority="3" w:qFormat="1"/>
    <w:lsdException w:name="heading 5" w:uiPriority="4" w:qFormat="1"/>
    <w:lsdException w:name="heading 6" w:uiPriority="5" w:qFormat="1"/>
    <w:lsdException w:name="heading 7" w:uiPriority="6" w:qFormat="1"/>
    <w:lsdException w:name="heading 8" w:uiPriority="7" w:qFormat="1"/>
    <w:lsdException w:name="heading 9" w:uiPriority="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2E28E9"/>
    <w:rPr>
      <w:rFonts w:ascii="Times New Roman" w:hAnsi="Times New Roman"/>
      <w:sz w:val="24"/>
      <w:szCs w:val="22"/>
    </w:rPr>
  </w:style>
  <w:style w:type="paragraph" w:styleId="Heading1">
    <w:name w:val="heading 1"/>
    <w:aliases w:val="CROMS_Heading 1"/>
    <w:basedOn w:val="CROMSText"/>
    <w:next w:val="CROMSText"/>
    <w:link w:val="Heading1Char"/>
    <w:uiPriority w:val="9"/>
    <w:qFormat/>
    <w:rsid w:val="000D16CB"/>
    <w:pPr>
      <w:keepNext/>
      <w:spacing w:before="360" w:after="120"/>
      <w:outlineLvl w:val="0"/>
    </w:pPr>
    <w:rPr>
      <w:rFonts w:eastAsia="Times New Roman"/>
      <w:b/>
      <w:bCs/>
      <w:caps/>
      <w:kern w:val="32"/>
      <w:szCs w:val="32"/>
    </w:rPr>
  </w:style>
  <w:style w:type="paragraph" w:styleId="Heading2">
    <w:name w:val="heading 2"/>
    <w:aliases w:val="CROMS_Heading 2"/>
    <w:basedOn w:val="Heading1"/>
    <w:next w:val="CROMSText"/>
    <w:link w:val="Heading2Char"/>
    <w:uiPriority w:val="1"/>
    <w:qFormat/>
    <w:rsid w:val="002E28E9"/>
    <w:pPr>
      <w:spacing w:before="240" w:after="0"/>
      <w:ind w:left="864"/>
      <w:jc w:val="center"/>
      <w:outlineLvl w:val="1"/>
    </w:pPr>
    <w:rPr>
      <w:bCs w:val="0"/>
      <w:iCs/>
      <w:caps w:val="0"/>
      <w:sz w:val="32"/>
    </w:rPr>
  </w:style>
  <w:style w:type="paragraph" w:styleId="Heading3">
    <w:name w:val="heading 3"/>
    <w:aliases w:val="CROMS_Heading 3"/>
    <w:basedOn w:val="Heading2"/>
    <w:next w:val="CROMSText"/>
    <w:link w:val="Heading3Char"/>
    <w:uiPriority w:val="2"/>
    <w:qFormat/>
    <w:rsid w:val="00476026"/>
    <w:pPr>
      <w:numPr>
        <w:ilvl w:val="2"/>
      </w:numPr>
      <w:ind w:left="864"/>
      <w:outlineLvl w:val="2"/>
    </w:pPr>
    <w:rPr>
      <w:bCs/>
      <w:i/>
      <w:szCs w:val="26"/>
    </w:rPr>
  </w:style>
  <w:style w:type="paragraph" w:styleId="Heading4">
    <w:name w:val="heading 4"/>
    <w:aliases w:val="CROMS_Heading 4"/>
    <w:basedOn w:val="Heading3"/>
    <w:next w:val="CROMSText"/>
    <w:link w:val="Heading4Char"/>
    <w:uiPriority w:val="3"/>
    <w:qFormat/>
    <w:rsid w:val="00A1487D"/>
    <w:pPr>
      <w:numPr>
        <w:ilvl w:val="3"/>
      </w:numPr>
      <w:ind w:left="864"/>
      <w:outlineLvl w:val="3"/>
    </w:pPr>
    <w:rPr>
      <w:b w:val="0"/>
      <w:bCs w:val="0"/>
      <w:i w:val="0"/>
      <w:szCs w:val="28"/>
      <w:u w:val="single"/>
    </w:rPr>
  </w:style>
  <w:style w:type="paragraph" w:styleId="Heading5">
    <w:name w:val="heading 5"/>
    <w:aliases w:val="CROMS_Heading 5"/>
    <w:basedOn w:val="Heading4"/>
    <w:next w:val="CROMSText"/>
    <w:link w:val="Heading5Char"/>
    <w:uiPriority w:val="4"/>
    <w:qFormat/>
    <w:rsid w:val="00EF0EA5"/>
    <w:pPr>
      <w:numPr>
        <w:ilvl w:val="4"/>
      </w:numPr>
      <w:ind w:left="864"/>
      <w:outlineLvl w:val="4"/>
    </w:pPr>
    <w:rPr>
      <w:bCs/>
      <w:i/>
      <w:iCs w:val="0"/>
      <w:szCs w:val="26"/>
      <w:u w:val="none"/>
    </w:rPr>
  </w:style>
  <w:style w:type="paragraph" w:styleId="Heading6">
    <w:name w:val="heading 6"/>
    <w:aliases w:val="CROMS_Heading6"/>
    <w:basedOn w:val="Heading5"/>
    <w:next w:val="CROMSText"/>
    <w:link w:val="Heading6Char"/>
    <w:uiPriority w:val="5"/>
    <w:qFormat/>
    <w:rsid w:val="009F5DEF"/>
    <w:pPr>
      <w:numPr>
        <w:ilvl w:val="5"/>
      </w:numPr>
      <w:ind w:left="864"/>
      <w:outlineLvl w:val="5"/>
    </w:pPr>
    <w:rPr>
      <w:bCs w:val="0"/>
      <w:i w:val="0"/>
      <w:u w:val="single"/>
    </w:rPr>
  </w:style>
  <w:style w:type="paragraph" w:styleId="Heading7">
    <w:name w:val="heading 7"/>
    <w:aliases w:val="CROMS_Heading7"/>
    <w:basedOn w:val="Heading6"/>
    <w:next w:val="CROMSText"/>
    <w:link w:val="Heading7Char"/>
    <w:uiPriority w:val="6"/>
    <w:qFormat/>
    <w:rsid w:val="00637022"/>
    <w:pPr>
      <w:numPr>
        <w:ilvl w:val="6"/>
      </w:numPr>
      <w:ind w:left="864"/>
      <w:outlineLvl w:val="6"/>
    </w:pPr>
    <w:rPr>
      <w:szCs w:val="24"/>
      <w:u w:val="none"/>
    </w:rPr>
  </w:style>
  <w:style w:type="paragraph" w:styleId="Heading8">
    <w:name w:val="heading 8"/>
    <w:aliases w:val="CROMS_Heading8"/>
    <w:basedOn w:val="Heading7"/>
    <w:next w:val="CROMSText"/>
    <w:link w:val="Heading8Char"/>
    <w:uiPriority w:val="7"/>
    <w:qFormat/>
    <w:rsid w:val="004C252E"/>
    <w:pPr>
      <w:numPr>
        <w:ilvl w:val="7"/>
      </w:numPr>
      <w:ind w:left="864"/>
      <w:outlineLvl w:val="7"/>
    </w:pPr>
    <w:rPr>
      <w:i/>
      <w:iCs/>
      <w:sz w:val="20"/>
    </w:rPr>
  </w:style>
  <w:style w:type="paragraph" w:styleId="Heading9">
    <w:name w:val="heading 9"/>
    <w:aliases w:val="CROMS_Heading9"/>
    <w:basedOn w:val="Heading8"/>
    <w:next w:val="CROMSText"/>
    <w:link w:val="Heading9Char"/>
    <w:uiPriority w:val="8"/>
    <w:qFormat/>
    <w:rsid w:val="004C252E"/>
    <w:pPr>
      <w:numPr>
        <w:ilvl w:val="8"/>
      </w:numPr>
      <w:ind w:left="864"/>
      <w:outlineLvl w:val="8"/>
    </w:pPr>
    <w:rPr>
      <w:i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MSText">
    <w:name w:val="CROMS_Text"/>
    <w:basedOn w:val="Normal"/>
    <w:uiPriority w:val="9"/>
    <w:qFormat/>
    <w:rsid w:val="00236494"/>
    <w:pPr>
      <w:spacing w:before="60" w:after="60" w:line="360" w:lineRule="auto"/>
    </w:pPr>
    <w:rPr>
      <w:rFonts w:ascii="Arial" w:hAnsi="Arial"/>
      <w:sz w:val="22"/>
    </w:rPr>
  </w:style>
  <w:style w:type="character" w:customStyle="1" w:styleId="Heading1Char">
    <w:name w:val="Heading 1 Char"/>
    <w:aliases w:val="CROMS_Heading 1 Char"/>
    <w:basedOn w:val="DefaultParagraphFont"/>
    <w:link w:val="Heading1"/>
    <w:uiPriority w:val="9"/>
    <w:rsid w:val="000D16CB"/>
    <w:rPr>
      <w:rFonts w:ascii="Arial" w:eastAsia="Times New Roman" w:hAnsi="Arial"/>
      <w:b/>
      <w:bCs/>
      <w:caps/>
      <w:kern w:val="32"/>
      <w:sz w:val="22"/>
      <w:szCs w:val="32"/>
    </w:rPr>
  </w:style>
  <w:style w:type="character" w:customStyle="1" w:styleId="Heading2Char">
    <w:name w:val="Heading 2 Char"/>
    <w:aliases w:val="CROMS_Heading 2 Char"/>
    <w:basedOn w:val="DefaultParagraphFont"/>
    <w:link w:val="Heading2"/>
    <w:uiPriority w:val="1"/>
    <w:rsid w:val="002E28E9"/>
    <w:rPr>
      <w:rFonts w:ascii="Arial" w:eastAsia="Times New Roman" w:hAnsi="Arial"/>
      <w:b/>
      <w:iCs/>
      <w:kern w:val="32"/>
      <w:sz w:val="32"/>
      <w:szCs w:val="32"/>
    </w:rPr>
  </w:style>
  <w:style w:type="character" w:customStyle="1" w:styleId="Heading3Char">
    <w:name w:val="Heading 3 Char"/>
    <w:aliases w:val="CROMS_Heading 3 Char"/>
    <w:basedOn w:val="DefaultParagraphFont"/>
    <w:link w:val="Heading3"/>
    <w:uiPriority w:val="2"/>
    <w:rsid w:val="00476026"/>
    <w:rPr>
      <w:rFonts w:ascii="Arial" w:eastAsia="Times New Roman" w:hAnsi="Arial"/>
      <w:b/>
      <w:bCs/>
      <w:i/>
      <w:iCs/>
      <w:kern w:val="32"/>
      <w:sz w:val="22"/>
      <w:szCs w:val="26"/>
    </w:rPr>
  </w:style>
  <w:style w:type="character" w:customStyle="1" w:styleId="Heading4Char">
    <w:name w:val="Heading 4 Char"/>
    <w:aliases w:val="CROMS_Heading 4 Char"/>
    <w:basedOn w:val="DefaultParagraphFont"/>
    <w:link w:val="Heading4"/>
    <w:uiPriority w:val="3"/>
    <w:rsid w:val="00A1487D"/>
    <w:rPr>
      <w:rFonts w:ascii="Arial" w:eastAsia="Times New Roman" w:hAnsi="Arial"/>
      <w:iCs/>
      <w:kern w:val="32"/>
      <w:sz w:val="22"/>
      <w:szCs w:val="28"/>
      <w:u w:val="single"/>
    </w:rPr>
  </w:style>
  <w:style w:type="character" w:customStyle="1" w:styleId="Heading5Char">
    <w:name w:val="Heading 5 Char"/>
    <w:aliases w:val="CROMS_Heading 5 Char"/>
    <w:basedOn w:val="DefaultParagraphFont"/>
    <w:link w:val="Heading5"/>
    <w:uiPriority w:val="4"/>
    <w:rsid w:val="00EF0EA5"/>
    <w:rPr>
      <w:rFonts w:ascii="Arial" w:eastAsia="Times New Roman" w:hAnsi="Arial"/>
      <w:bCs/>
      <w:i/>
      <w:kern w:val="32"/>
      <w:sz w:val="22"/>
      <w:szCs w:val="26"/>
    </w:rPr>
  </w:style>
  <w:style w:type="character" w:customStyle="1" w:styleId="Heading6Char">
    <w:name w:val="Heading 6 Char"/>
    <w:aliases w:val="CROMS_Heading6 Char"/>
    <w:basedOn w:val="DefaultParagraphFont"/>
    <w:link w:val="Heading6"/>
    <w:uiPriority w:val="5"/>
    <w:rsid w:val="009F5DEF"/>
    <w:rPr>
      <w:rFonts w:ascii="Arial" w:eastAsia="Times New Roman" w:hAnsi="Arial"/>
      <w:kern w:val="32"/>
      <w:sz w:val="22"/>
      <w:szCs w:val="26"/>
      <w:u w:val="single"/>
    </w:rPr>
  </w:style>
  <w:style w:type="character" w:customStyle="1" w:styleId="Heading7Char">
    <w:name w:val="Heading 7 Char"/>
    <w:aliases w:val="CROMS_Heading7 Char"/>
    <w:basedOn w:val="DefaultParagraphFont"/>
    <w:link w:val="Heading7"/>
    <w:uiPriority w:val="6"/>
    <w:rsid w:val="00C7172D"/>
    <w:rPr>
      <w:rFonts w:ascii="Arial" w:eastAsia="Times New Roman" w:hAnsi="Arial"/>
      <w:kern w:val="32"/>
      <w:sz w:val="22"/>
      <w:szCs w:val="24"/>
    </w:rPr>
  </w:style>
  <w:style w:type="character" w:customStyle="1" w:styleId="Heading8Char">
    <w:name w:val="Heading 8 Char"/>
    <w:aliases w:val="CROMS_Heading8 Char"/>
    <w:basedOn w:val="DefaultParagraphFont"/>
    <w:link w:val="Heading8"/>
    <w:uiPriority w:val="7"/>
    <w:rsid w:val="00C7172D"/>
    <w:rPr>
      <w:rFonts w:ascii="Arial" w:eastAsia="Times New Roman" w:hAnsi="Arial"/>
      <w:i/>
      <w:iCs/>
      <w:kern w:val="32"/>
      <w:szCs w:val="24"/>
    </w:rPr>
  </w:style>
  <w:style w:type="character" w:customStyle="1" w:styleId="Heading9Char">
    <w:name w:val="Heading 9 Char"/>
    <w:aliases w:val="CROMS_Heading9 Char"/>
    <w:basedOn w:val="DefaultParagraphFont"/>
    <w:link w:val="Heading9"/>
    <w:uiPriority w:val="8"/>
    <w:rsid w:val="00C7172D"/>
    <w:rPr>
      <w:rFonts w:ascii="Arial" w:eastAsia="Times New Roman" w:hAnsi="Arial"/>
      <w:iCs/>
      <w:kern w:val="32"/>
      <w:szCs w:val="24"/>
      <w:u w:val="single"/>
    </w:rPr>
  </w:style>
  <w:style w:type="paragraph" w:styleId="ListBullet2">
    <w:name w:val="List Bullet 2"/>
    <w:aliases w:val="CROMS_TextBulletedList"/>
    <w:basedOn w:val="Normal"/>
    <w:uiPriority w:val="10"/>
    <w:rsid w:val="007A6CDB"/>
    <w:pPr>
      <w:numPr>
        <w:numId w:val="1"/>
      </w:numPr>
      <w:tabs>
        <w:tab w:val="left" w:pos="432"/>
      </w:tabs>
      <w:spacing w:before="120" w:after="120" w:line="360" w:lineRule="auto"/>
    </w:pPr>
    <w:rPr>
      <w:rFonts w:ascii="Arial" w:hAnsi="Arial"/>
      <w:sz w:val="22"/>
    </w:rPr>
  </w:style>
  <w:style w:type="table" w:styleId="TableGrid">
    <w:name w:val="Table Grid"/>
    <w:basedOn w:val="TableNormal"/>
    <w:uiPriority w:val="59"/>
    <w:rsid w:val="006A2B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Heading2"/>
    <w:next w:val="Normal"/>
    <w:link w:val="TitleChar"/>
    <w:qFormat/>
    <w:rsid w:val="002E28E9"/>
  </w:style>
  <w:style w:type="character" w:customStyle="1" w:styleId="TitleChar">
    <w:name w:val="Title Char"/>
    <w:basedOn w:val="DefaultParagraphFont"/>
    <w:link w:val="Title"/>
    <w:rsid w:val="002E28E9"/>
    <w:rPr>
      <w:rFonts w:ascii="Arial" w:eastAsia="Times New Roman" w:hAnsi="Arial"/>
      <w:b/>
      <w:iCs/>
      <w:kern w:val="32"/>
      <w:sz w:val="22"/>
      <w:szCs w:val="28"/>
    </w:rPr>
  </w:style>
  <w:style w:type="paragraph" w:customStyle="1" w:styleId="CROMSFrontMatterHeading1TOC">
    <w:name w:val="CROMS_FrontMatterHeading1(TOC)"/>
    <w:basedOn w:val="Title"/>
    <w:next w:val="Normal"/>
    <w:uiPriority w:val="14"/>
    <w:qFormat/>
    <w:rsid w:val="00476026"/>
    <w:pPr>
      <w:spacing w:before="0" w:after="240"/>
    </w:pPr>
    <w:rPr>
      <w:sz w:val="24"/>
    </w:rPr>
  </w:style>
  <w:style w:type="paragraph" w:customStyle="1" w:styleId="CROMSFrontMatterHeading2">
    <w:name w:val="CROMS_FrontMatterHeading2"/>
    <w:basedOn w:val="CROMSFrontMatterHeading1TOC"/>
    <w:uiPriority w:val="15"/>
    <w:qFormat/>
    <w:rsid w:val="00476026"/>
    <w:pPr>
      <w:outlineLvl w:val="9"/>
    </w:pPr>
  </w:style>
  <w:style w:type="paragraph" w:styleId="NormalWeb">
    <w:name w:val="Normal (Web)"/>
    <w:basedOn w:val="Normal"/>
    <w:uiPriority w:val="99"/>
    <w:semiHidden/>
    <w:unhideWhenUsed/>
    <w:rsid w:val="00B65D60"/>
    <w:pPr>
      <w:spacing w:before="100" w:beforeAutospacing="1" w:after="100" w:afterAutospacing="1"/>
    </w:pPr>
    <w:rPr>
      <w:rFonts w:eastAsia="Times New Roman"/>
      <w:szCs w:val="24"/>
    </w:rPr>
  </w:style>
  <w:style w:type="character" w:styleId="CommentReference">
    <w:name w:val="annotation reference"/>
    <w:basedOn w:val="DefaultParagraphFont"/>
    <w:rsid w:val="00D61D86"/>
    <w:rPr>
      <w:sz w:val="16"/>
      <w:szCs w:val="16"/>
    </w:rPr>
  </w:style>
  <w:style w:type="paragraph" w:styleId="CommentText">
    <w:name w:val="annotation text"/>
    <w:basedOn w:val="Normal"/>
    <w:link w:val="CommentTextChar"/>
    <w:rsid w:val="00D61D86"/>
    <w:rPr>
      <w:rFonts w:eastAsia="Times New Roman"/>
      <w:sz w:val="20"/>
      <w:szCs w:val="20"/>
    </w:rPr>
  </w:style>
  <w:style w:type="character" w:customStyle="1" w:styleId="CommentTextChar">
    <w:name w:val="Comment Text Char"/>
    <w:basedOn w:val="DefaultParagraphFont"/>
    <w:link w:val="CommentText"/>
    <w:rsid w:val="00D61D86"/>
    <w:rPr>
      <w:rFonts w:ascii="Times New Roman" w:eastAsia="Times New Roman" w:hAnsi="Times New Roman"/>
    </w:rPr>
  </w:style>
  <w:style w:type="paragraph" w:styleId="BalloonText">
    <w:name w:val="Balloon Text"/>
    <w:basedOn w:val="Normal"/>
    <w:link w:val="BalloonTextChar"/>
    <w:uiPriority w:val="99"/>
    <w:semiHidden/>
    <w:unhideWhenUsed/>
    <w:rsid w:val="00D61D86"/>
    <w:rPr>
      <w:rFonts w:ascii="Tahoma" w:hAnsi="Tahoma" w:cs="Tahoma"/>
      <w:sz w:val="16"/>
      <w:szCs w:val="16"/>
    </w:rPr>
  </w:style>
  <w:style w:type="character" w:customStyle="1" w:styleId="BalloonTextChar">
    <w:name w:val="Balloon Text Char"/>
    <w:basedOn w:val="DefaultParagraphFont"/>
    <w:link w:val="BalloonText"/>
    <w:uiPriority w:val="99"/>
    <w:semiHidden/>
    <w:rsid w:val="00D61D86"/>
    <w:rPr>
      <w:rFonts w:ascii="Tahoma" w:hAnsi="Tahoma" w:cs="Tahoma"/>
      <w:sz w:val="16"/>
      <w:szCs w:val="16"/>
    </w:rPr>
  </w:style>
  <w:style w:type="paragraph" w:customStyle="1" w:styleId="CROMSFrontMatterText">
    <w:name w:val="CROMS_FrontMatterText"/>
    <w:basedOn w:val="Normal"/>
    <w:uiPriority w:val="15"/>
    <w:qFormat/>
    <w:rsid w:val="00D305F2"/>
    <w:pPr>
      <w:tabs>
        <w:tab w:val="left" w:pos="720"/>
      </w:tabs>
      <w:spacing w:before="240" w:after="120"/>
    </w:pPr>
    <w:rPr>
      <w:bCs/>
    </w:rPr>
  </w:style>
  <w:style w:type="paragraph" w:styleId="CommentSubject">
    <w:name w:val="annotation subject"/>
    <w:basedOn w:val="CommentText"/>
    <w:next w:val="CommentText"/>
    <w:link w:val="CommentSubjectChar"/>
    <w:uiPriority w:val="99"/>
    <w:semiHidden/>
    <w:unhideWhenUsed/>
    <w:rsid w:val="00003C20"/>
    <w:pPr>
      <w:spacing w:after="200" w:line="276" w:lineRule="auto"/>
    </w:pPr>
    <w:rPr>
      <w:rFonts w:ascii="Calibri" w:eastAsia="Calibri" w:hAnsi="Calibri"/>
      <w:b/>
      <w:bCs/>
    </w:rPr>
  </w:style>
  <w:style w:type="character" w:customStyle="1" w:styleId="CommentSubjectChar">
    <w:name w:val="Comment Subject Char"/>
    <w:basedOn w:val="CommentTextChar"/>
    <w:link w:val="CommentSubject"/>
    <w:uiPriority w:val="99"/>
    <w:semiHidden/>
    <w:rsid w:val="00003C20"/>
    <w:rPr>
      <w:rFonts w:ascii="Times New Roman" w:eastAsia="Times New Roman" w:hAnsi="Times New Roman"/>
      <w:b/>
      <w:bCs/>
    </w:rPr>
  </w:style>
  <w:style w:type="character" w:styleId="Hyperlink">
    <w:name w:val="Hyperlink"/>
    <w:basedOn w:val="DefaultParagraphFont"/>
    <w:uiPriority w:val="99"/>
    <w:unhideWhenUsed/>
    <w:rsid w:val="00003C20"/>
    <w:rPr>
      <w:color w:val="0000FF"/>
      <w:u w:val="single"/>
    </w:rPr>
  </w:style>
  <w:style w:type="paragraph" w:styleId="TOC1">
    <w:name w:val="toc 1"/>
    <w:basedOn w:val="Normal"/>
    <w:next w:val="Normal"/>
    <w:autoRedefine/>
    <w:uiPriority w:val="39"/>
    <w:unhideWhenUsed/>
    <w:rsid w:val="004D25D9"/>
    <w:pPr>
      <w:tabs>
        <w:tab w:val="right" w:leader="dot" w:pos="9350"/>
      </w:tabs>
      <w:spacing w:after="120"/>
      <w:ind w:left="547" w:hanging="547"/>
    </w:pPr>
    <w:rPr>
      <w:rFonts w:ascii="Arial" w:hAnsi="Arial"/>
      <w:sz w:val="22"/>
    </w:rPr>
  </w:style>
  <w:style w:type="paragraph" w:styleId="TOC2">
    <w:name w:val="toc 2"/>
    <w:basedOn w:val="Normal"/>
    <w:next w:val="Normal"/>
    <w:autoRedefine/>
    <w:uiPriority w:val="39"/>
    <w:unhideWhenUsed/>
    <w:rsid w:val="004D25D9"/>
    <w:pPr>
      <w:tabs>
        <w:tab w:val="left" w:pos="806"/>
        <w:tab w:val="right" w:leader="dot" w:pos="9350"/>
      </w:tabs>
      <w:spacing w:after="120"/>
      <w:ind w:left="907" w:hanging="691"/>
    </w:pPr>
    <w:rPr>
      <w:rFonts w:ascii="Arial" w:hAnsi="Arial"/>
      <w:sz w:val="22"/>
    </w:rPr>
  </w:style>
  <w:style w:type="paragraph" w:styleId="TOC3">
    <w:name w:val="toc 3"/>
    <w:basedOn w:val="Normal"/>
    <w:next w:val="Normal"/>
    <w:autoRedefine/>
    <w:uiPriority w:val="39"/>
    <w:unhideWhenUsed/>
    <w:rsid w:val="004D25D9"/>
    <w:pPr>
      <w:tabs>
        <w:tab w:val="left" w:pos="1584"/>
        <w:tab w:val="right" w:leader="dot" w:pos="9350"/>
      </w:tabs>
      <w:spacing w:after="120"/>
      <w:ind w:left="1166" w:hanging="734"/>
    </w:pPr>
    <w:rPr>
      <w:rFonts w:ascii="Arial" w:hAnsi="Arial"/>
      <w:sz w:val="22"/>
    </w:rPr>
  </w:style>
  <w:style w:type="paragraph" w:styleId="TOC4">
    <w:name w:val="toc 4"/>
    <w:basedOn w:val="Normal"/>
    <w:next w:val="Normal"/>
    <w:autoRedefine/>
    <w:uiPriority w:val="39"/>
    <w:unhideWhenUsed/>
    <w:rsid w:val="004251E9"/>
    <w:pPr>
      <w:ind w:left="1152" w:hanging="432"/>
    </w:pPr>
  </w:style>
  <w:style w:type="paragraph" w:customStyle="1" w:styleId="TOCHeading1">
    <w:name w:val="TOC Heading1"/>
    <w:basedOn w:val="Heading1"/>
    <w:next w:val="Normal"/>
    <w:uiPriority w:val="39"/>
    <w:semiHidden/>
    <w:unhideWhenUsed/>
    <w:qFormat/>
    <w:rsid w:val="008D2D42"/>
    <w:pPr>
      <w:keepLines/>
      <w:spacing w:before="480" w:after="0"/>
      <w:outlineLvl w:val="9"/>
    </w:pPr>
    <w:rPr>
      <w:rFonts w:ascii="Cambria" w:hAnsi="Cambria"/>
      <w:caps w:val="0"/>
      <w:color w:val="365F91"/>
      <w:kern w:val="0"/>
      <w:sz w:val="28"/>
      <w:szCs w:val="28"/>
    </w:rPr>
  </w:style>
  <w:style w:type="paragraph" w:styleId="TOC7">
    <w:name w:val="toc 7"/>
    <w:basedOn w:val="Normal"/>
    <w:next w:val="Normal"/>
    <w:autoRedefine/>
    <w:uiPriority w:val="39"/>
    <w:unhideWhenUsed/>
    <w:rsid w:val="004251E9"/>
    <w:pPr>
      <w:ind w:left="1800" w:hanging="432"/>
    </w:pPr>
  </w:style>
  <w:style w:type="paragraph" w:styleId="TOC5">
    <w:name w:val="toc 5"/>
    <w:basedOn w:val="Normal"/>
    <w:next w:val="Normal"/>
    <w:autoRedefine/>
    <w:uiPriority w:val="39"/>
    <w:unhideWhenUsed/>
    <w:rsid w:val="00113C5C"/>
    <w:pPr>
      <w:ind w:left="1440" w:hanging="576"/>
    </w:pPr>
  </w:style>
  <w:style w:type="paragraph" w:styleId="TOC6">
    <w:name w:val="toc 6"/>
    <w:basedOn w:val="Normal"/>
    <w:next w:val="Normal"/>
    <w:autoRedefine/>
    <w:uiPriority w:val="39"/>
    <w:unhideWhenUsed/>
    <w:rsid w:val="004251E9"/>
    <w:pPr>
      <w:ind w:left="1512" w:hanging="432"/>
    </w:pPr>
  </w:style>
  <w:style w:type="paragraph" w:styleId="TOC8">
    <w:name w:val="toc 8"/>
    <w:basedOn w:val="Normal"/>
    <w:next w:val="Normal"/>
    <w:autoRedefine/>
    <w:uiPriority w:val="39"/>
    <w:unhideWhenUsed/>
    <w:rsid w:val="004251E9"/>
    <w:pPr>
      <w:ind w:left="2016" w:hanging="432"/>
    </w:pPr>
  </w:style>
  <w:style w:type="paragraph" w:styleId="TOC9">
    <w:name w:val="toc 9"/>
    <w:basedOn w:val="Normal"/>
    <w:next w:val="Normal"/>
    <w:autoRedefine/>
    <w:uiPriority w:val="39"/>
    <w:unhideWhenUsed/>
    <w:rsid w:val="004251E9"/>
    <w:pPr>
      <w:ind w:left="2232" w:hanging="432"/>
    </w:pPr>
  </w:style>
  <w:style w:type="paragraph" w:customStyle="1" w:styleId="CROMSTextNumberedListManualNumbering123">
    <w:name w:val="CROMS_TextNumberedList_ManualNumbering_123"/>
    <w:basedOn w:val="Normal"/>
    <w:uiPriority w:val="17"/>
    <w:qFormat/>
    <w:rsid w:val="00010055"/>
    <w:pPr>
      <w:tabs>
        <w:tab w:val="left" w:pos="900"/>
      </w:tabs>
      <w:spacing w:before="60" w:after="120" w:line="360" w:lineRule="auto"/>
      <w:ind w:left="864" w:hanging="432"/>
    </w:pPr>
    <w:rPr>
      <w:rFonts w:ascii="Arial" w:hAnsi="Arial"/>
      <w:sz w:val="22"/>
    </w:rPr>
  </w:style>
  <w:style w:type="paragraph" w:customStyle="1" w:styleId="CROMSTextNumberedListIndentManualNumberingabc">
    <w:name w:val="CROMS_TextNumberedListIndent_ManualNumbering_abc"/>
    <w:basedOn w:val="CROMSTextNumberedListManualNumbering123"/>
    <w:uiPriority w:val="17"/>
    <w:qFormat/>
    <w:rsid w:val="006E2853"/>
    <w:pPr>
      <w:ind w:left="1296"/>
    </w:pPr>
  </w:style>
  <w:style w:type="paragraph" w:customStyle="1" w:styleId="CROMSList">
    <w:name w:val="CROMS_List"/>
    <w:basedOn w:val="CROMSTextNumberedListManualNumbering123"/>
    <w:uiPriority w:val="17"/>
    <w:qFormat/>
    <w:rsid w:val="009B5DB6"/>
    <w:pPr>
      <w:spacing w:before="0" w:after="0"/>
      <w:ind w:left="0" w:firstLine="0"/>
    </w:pPr>
    <w:rPr>
      <w:rFonts w:ascii="Times New (W1)" w:hAnsi="Times New (W1)"/>
    </w:rPr>
  </w:style>
  <w:style w:type="paragraph" w:styleId="Footer">
    <w:name w:val="footer"/>
    <w:basedOn w:val="Normal"/>
    <w:link w:val="FooterChar"/>
    <w:uiPriority w:val="99"/>
    <w:rsid w:val="0014796E"/>
    <w:pPr>
      <w:tabs>
        <w:tab w:val="center" w:pos="4320"/>
        <w:tab w:val="right" w:pos="8640"/>
      </w:tabs>
      <w:overflowPunct w:val="0"/>
      <w:autoSpaceDE w:val="0"/>
      <w:autoSpaceDN w:val="0"/>
      <w:adjustRightInd w:val="0"/>
      <w:textAlignment w:val="baseline"/>
    </w:pPr>
    <w:rPr>
      <w:rFonts w:ascii="Times" w:eastAsia="Times New Roman" w:hAnsi="Times"/>
      <w:szCs w:val="20"/>
    </w:rPr>
  </w:style>
  <w:style w:type="character" w:customStyle="1" w:styleId="FooterChar">
    <w:name w:val="Footer Char"/>
    <w:basedOn w:val="DefaultParagraphFont"/>
    <w:link w:val="Footer"/>
    <w:uiPriority w:val="99"/>
    <w:rsid w:val="0014796E"/>
    <w:rPr>
      <w:rFonts w:ascii="Times" w:eastAsia="Times New Roman" w:hAnsi="Times"/>
      <w:sz w:val="24"/>
    </w:rPr>
  </w:style>
  <w:style w:type="paragraph" w:styleId="Header">
    <w:name w:val="header"/>
    <w:basedOn w:val="Normal"/>
    <w:link w:val="HeaderChar"/>
    <w:uiPriority w:val="99"/>
    <w:rsid w:val="00A51887"/>
    <w:pPr>
      <w:tabs>
        <w:tab w:val="center" w:pos="4320"/>
        <w:tab w:val="right" w:pos="8640"/>
      </w:tabs>
      <w:overflowPunct w:val="0"/>
      <w:autoSpaceDE w:val="0"/>
      <w:autoSpaceDN w:val="0"/>
      <w:adjustRightInd w:val="0"/>
      <w:textAlignment w:val="baseline"/>
    </w:pPr>
    <w:rPr>
      <w:rFonts w:ascii="Times" w:eastAsia="Times New Roman" w:hAnsi="Times"/>
      <w:szCs w:val="20"/>
    </w:rPr>
  </w:style>
  <w:style w:type="character" w:customStyle="1" w:styleId="HeaderChar">
    <w:name w:val="Header Char"/>
    <w:basedOn w:val="DefaultParagraphFont"/>
    <w:link w:val="Header"/>
    <w:uiPriority w:val="99"/>
    <w:rsid w:val="00A51887"/>
    <w:rPr>
      <w:rFonts w:ascii="Times" w:eastAsia="Times New Roman" w:hAnsi="Times"/>
      <w:sz w:val="24"/>
    </w:rPr>
  </w:style>
  <w:style w:type="paragraph" w:customStyle="1" w:styleId="CROMSInstructionNumbered">
    <w:name w:val="CROMS_Instruction_Numbered"/>
    <w:basedOn w:val="CROMSTextNumberedListManualNumbering123"/>
    <w:uiPriority w:val="17"/>
    <w:qFormat/>
    <w:rsid w:val="00117158"/>
    <w:rPr>
      <w:i/>
      <w:color w:val="1F497D"/>
    </w:rPr>
  </w:style>
  <w:style w:type="paragraph" w:styleId="BodyTextIndent">
    <w:name w:val="Body Text Indent"/>
    <w:basedOn w:val="Normal"/>
    <w:link w:val="BodyTextIndentChar"/>
    <w:uiPriority w:val="99"/>
    <w:semiHidden/>
    <w:unhideWhenUsed/>
    <w:rsid w:val="00761383"/>
    <w:pPr>
      <w:spacing w:after="120"/>
      <w:ind w:left="360"/>
    </w:pPr>
  </w:style>
  <w:style w:type="character" w:customStyle="1" w:styleId="BodyTextIndentChar">
    <w:name w:val="Body Text Indent Char"/>
    <w:basedOn w:val="DefaultParagraphFont"/>
    <w:link w:val="BodyTextIndent"/>
    <w:uiPriority w:val="99"/>
    <w:semiHidden/>
    <w:rsid w:val="00761383"/>
    <w:rPr>
      <w:rFonts w:ascii="Times New Roman" w:hAnsi="Times New Roman"/>
      <w:sz w:val="24"/>
      <w:szCs w:val="22"/>
    </w:rPr>
  </w:style>
  <w:style w:type="paragraph" w:customStyle="1" w:styleId="SchemaTitle">
    <w:name w:val="SchemaTitle"/>
    <w:basedOn w:val="Normal"/>
    <w:rsid w:val="00761383"/>
    <w:pPr>
      <w:spacing w:before="240" w:after="240" w:line="274" w:lineRule="auto"/>
      <w:jc w:val="center"/>
    </w:pPr>
    <w:rPr>
      <w:rFonts w:ascii="Arial" w:eastAsia="Times New Roman" w:hAnsi="Arial"/>
      <w:b/>
      <w:caps/>
      <w:szCs w:val="24"/>
    </w:rPr>
  </w:style>
  <w:style w:type="paragraph" w:customStyle="1" w:styleId="listnumbered">
    <w:name w:val="list numbered"/>
    <w:basedOn w:val="Normal"/>
    <w:rsid w:val="003338AC"/>
    <w:pPr>
      <w:numPr>
        <w:numId w:val="3"/>
      </w:numPr>
      <w:tabs>
        <w:tab w:val="left" w:pos="1080"/>
      </w:tabs>
      <w:spacing w:before="120" w:after="240"/>
    </w:pPr>
    <w:rPr>
      <w:rFonts w:eastAsia="Times New Roman"/>
      <w:szCs w:val="24"/>
    </w:rPr>
  </w:style>
  <w:style w:type="character" w:styleId="LineNumber">
    <w:name w:val="line number"/>
    <w:basedOn w:val="DefaultParagraphFont"/>
    <w:uiPriority w:val="99"/>
    <w:semiHidden/>
    <w:unhideWhenUsed/>
    <w:rsid w:val="0012420D"/>
  </w:style>
  <w:style w:type="paragraph" w:customStyle="1" w:styleId="CROMSInstruction">
    <w:name w:val="CROMS_Instruction"/>
    <w:basedOn w:val="CROMSText"/>
    <w:uiPriority w:val="17"/>
    <w:qFormat/>
    <w:rsid w:val="008A00D2"/>
    <w:pPr>
      <w:spacing w:after="120"/>
    </w:pPr>
    <w:rPr>
      <w:i/>
      <w:color w:val="1F497D"/>
    </w:rPr>
  </w:style>
  <w:style w:type="paragraph" w:customStyle="1" w:styleId="CROMSTitleRows">
    <w:name w:val="CROMS_Title_Rows"/>
    <w:basedOn w:val="Normal"/>
    <w:uiPriority w:val="17"/>
    <w:qFormat/>
    <w:rsid w:val="009C7C51"/>
    <w:pPr>
      <w:spacing w:before="120" w:after="120" w:line="360" w:lineRule="auto"/>
      <w:jc w:val="right"/>
    </w:pPr>
    <w:rPr>
      <w:rFonts w:ascii="Arial" w:hAnsi="Arial" w:cs="Arial"/>
      <w:b/>
      <w:caps/>
      <w:sz w:val="22"/>
      <w:szCs w:val="24"/>
    </w:rPr>
  </w:style>
  <w:style w:type="paragraph" w:customStyle="1" w:styleId="CROMSTableParameters">
    <w:name w:val="CROMS_Table_Parameters"/>
    <w:basedOn w:val="CROMSText"/>
    <w:uiPriority w:val="17"/>
    <w:qFormat/>
    <w:rsid w:val="00721B18"/>
  </w:style>
  <w:style w:type="paragraph" w:customStyle="1" w:styleId="CROMSTextBold">
    <w:name w:val="CROMS_Text_Bold"/>
    <w:basedOn w:val="CROMSText"/>
    <w:uiPriority w:val="17"/>
    <w:qFormat/>
    <w:rsid w:val="004C5732"/>
    <w:rPr>
      <w:b/>
    </w:rPr>
  </w:style>
  <w:style w:type="paragraph" w:styleId="NoSpacing">
    <w:name w:val="No Spacing"/>
    <w:uiPriority w:val="1"/>
    <w:qFormat/>
    <w:rsid w:val="0063144E"/>
    <w:rPr>
      <w:rFonts w:ascii="Times New Roman" w:hAnsi="Times New Roman"/>
      <w:sz w:val="24"/>
      <w:szCs w:val="22"/>
    </w:rPr>
  </w:style>
  <w:style w:type="paragraph" w:styleId="BodyText">
    <w:name w:val="Body Text"/>
    <w:basedOn w:val="Normal"/>
    <w:link w:val="BodyTextChar"/>
    <w:unhideWhenUsed/>
    <w:rsid w:val="002E28E9"/>
    <w:pPr>
      <w:spacing w:after="120"/>
      <w:jc w:val="right"/>
    </w:pPr>
    <w:rPr>
      <w:rFonts w:ascii="Arial" w:hAnsi="Arial" w:cs="Arial"/>
      <w:b/>
      <w:sz w:val="22"/>
    </w:rPr>
  </w:style>
  <w:style w:type="character" w:customStyle="1" w:styleId="BodyTextChar">
    <w:name w:val="Body Text Char"/>
    <w:basedOn w:val="DefaultParagraphFont"/>
    <w:link w:val="BodyText"/>
    <w:rsid w:val="002E28E9"/>
    <w:rPr>
      <w:rFonts w:ascii="Arial" w:hAnsi="Arial" w:cs="Arial"/>
      <w:b/>
      <w:sz w:val="22"/>
      <w:szCs w:val="22"/>
    </w:rPr>
  </w:style>
  <w:style w:type="paragraph" w:styleId="BodyText2">
    <w:name w:val="Body Text 2"/>
    <w:basedOn w:val="Normal"/>
    <w:link w:val="BodyText2Char"/>
    <w:uiPriority w:val="99"/>
    <w:unhideWhenUsed/>
    <w:rsid w:val="002E28E9"/>
    <w:pPr>
      <w:spacing w:after="120"/>
    </w:pPr>
    <w:rPr>
      <w:rFonts w:ascii="Arial" w:hAnsi="Arial" w:cs="Arial"/>
      <w:sz w:val="22"/>
    </w:rPr>
  </w:style>
  <w:style w:type="character" w:customStyle="1" w:styleId="BodyText2Char">
    <w:name w:val="Body Text 2 Char"/>
    <w:basedOn w:val="DefaultParagraphFont"/>
    <w:link w:val="BodyText2"/>
    <w:uiPriority w:val="99"/>
    <w:rsid w:val="002E28E9"/>
    <w:rPr>
      <w:rFonts w:ascii="Arial" w:hAnsi="Arial" w:cs="Arial"/>
      <w:sz w:val="22"/>
      <w:szCs w:val="22"/>
    </w:rPr>
  </w:style>
  <w:style w:type="character" w:customStyle="1" w:styleId="CROMSInstructionInline">
    <w:name w:val="CROMS_Instruction_Inline"/>
    <w:basedOn w:val="DefaultParagraphFont"/>
    <w:uiPriority w:val="1"/>
    <w:qFormat/>
    <w:rsid w:val="002E28E9"/>
    <w:rPr>
      <w:rFonts w:ascii="Arial" w:hAnsi="Arial"/>
      <w:i/>
      <w:color w:val="1F497D"/>
      <w:sz w:val="22"/>
    </w:rPr>
  </w:style>
  <w:style w:type="paragraph" w:styleId="List">
    <w:name w:val="List"/>
    <w:basedOn w:val="Normal"/>
    <w:uiPriority w:val="99"/>
    <w:unhideWhenUsed/>
    <w:rsid w:val="002E28E9"/>
    <w:pPr>
      <w:numPr>
        <w:numId w:val="4"/>
      </w:numPr>
      <w:spacing w:after="120"/>
    </w:pPr>
    <w:rPr>
      <w:rFonts w:ascii="Arial" w:hAnsi="Arial" w:cs="Arial"/>
      <w:sz w:val="22"/>
    </w:rPr>
  </w:style>
  <w:style w:type="character" w:styleId="Strong">
    <w:name w:val="Strong"/>
    <w:uiPriority w:val="22"/>
    <w:qFormat/>
    <w:rsid w:val="002E28E9"/>
    <w:rPr>
      <w:rFonts w:ascii="Arial" w:hAnsi="Arial" w:cs="Arial"/>
      <w:b/>
      <w:sz w:val="22"/>
    </w:rPr>
  </w:style>
  <w:style w:type="character" w:customStyle="1" w:styleId="footnotes-doctitle">
    <w:name w:val="footnotes-doctitle"/>
    <w:basedOn w:val="DefaultParagraphFont"/>
    <w:rsid w:val="00F62FBB"/>
  </w:style>
  <w:style w:type="character" w:styleId="Emphasis">
    <w:name w:val="Emphasis"/>
    <w:basedOn w:val="DefaultParagraphFont"/>
    <w:uiPriority w:val="20"/>
    <w:qFormat/>
    <w:rsid w:val="00C4428D"/>
    <w:rPr>
      <w:i/>
      <w:iCs/>
    </w:rPr>
  </w:style>
  <w:style w:type="paragraph" w:styleId="ListParagraph">
    <w:name w:val="List Paragraph"/>
    <w:basedOn w:val="Normal"/>
    <w:uiPriority w:val="34"/>
    <w:qFormat/>
    <w:rsid w:val="00B17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6657">
      <w:bodyDiv w:val="1"/>
      <w:marLeft w:val="0"/>
      <w:marRight w:val="0"/>
      <w:marTop w:val="0"/>
      <w:marBottom w:val="0"/>
      <w:divBdr>
        <w:top w:val="none" w:sz="0" w:space="0" w:color="auto"/>
        <w:left w:val="none" w:sz="0" w:space="0" w:color="auto"/>
        <w:bottom w:val="none" w:sz="0" w:space="0" w:color="auto"/>
        <w:right w:val="none" w:sz="0" w:space="0" w:color="auto"/>
      </w:divBdr>
    </w:div>
    <w:div w:id="899754720">
      <w:bodyDiv w:val="1"/>
      <w:marLeft w:val="0"/>
      <w:marRight w:val="0"/>
      <w:marTop w:val="0"/>
      <w:marBottom w:val="0"/>
      <w:divBdr>
        <w:top w:val="none" w:sz="0" w:space="0" w:color="auto"/>
        <w:left w:val="none" w:sz="0" w:space="0" w:color="auto"/>
        <w:bottom w:val="none" w:sz="0" w:space="0" w:color="auto"/>
        <w:right w:val="none" w:sz="0" w:space="0" w:color="auto"/>
      </w:divBdr>
    </w:div>
    <w:div w:id="1286497967">
      <w:bodyDiv w:val="1"/>
      <w:marLeft w:val="0"/>
      <w:marRight w:val="0"/>
      <w:marTop w:val="0"/>
      <w:marBottom w:val="0"/>
      <w:divBdr>
        <w:top w:val="none" w:sz="0" w:space="0" w:color="auto"/>
        <w:left w:val="none" w:sz="0" w:space="0" w:color="auto"/>
        <w:bottom w:val="none" w:sz="0" w:space="0" w:color="auto"/>
        <w:right w:val="none" w:sz="0" w:space="0" w:color="auto"/>
      </w:divBdr>
    </w:div>
    <w:div w:id="1607424335">
      <w:bodyDiv w:val="1"/>
      <w:marLeft w:val="0"/>
      <w:marRight w:val="0"/>
      <w:marTop w:val="0"/>
      <w:marBottom w:val="0"/>
      <w:divBdr>
        <w:top w:val="none" w:sz="0" w:space="0" w:color="auto"/>
        <w:left w:val="none" w:sz="0" w:space="0" w:color="auto"/>
        <w:bottom w:val="none" w:sz="0" w:space="0" w:color="auto"/>
        <w:right w:val="none" w:sz="0" w:space="0" w:color="auto"/>
      </w:divBdr>
      <w:divsChild>
        <w:div w:id="1599098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cbi.nlm.nih.gov/pubmed?term=2295154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q6\AppData\Local\Packages\Microsoft.MicrosoftEdge_8wekyb3d8bbwe\TempState\Downloads\IMC-Report-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00B7E52DEC34988A120D86BAEC373" ma:contentTypeVersion="2" ma:contentTypeDescription="Create a new document." ma:contentTypeScope="" ma:versionID="1eefdde7fd23d9efc996b222a53c3b05">
  <xsd:schema xmlns:xsd="http://www.w3.org/2001/XMLSchema" xmlns:xs="http://www.w3.org/2001/XMLSchema" xmlns:p="http://schemas.microsoft.com/office/2006/metadata/properties" xmlns:ns1="http://schemas.microsoft.com/sharepoint/v3" xmlns:ns2="852fece1-1881-41ae-961d-eb03a420f142" targetNamespace="http://schemas.microsoft.com/office/2006/metadata/properties" ma:root="true" ma:fieldsID="6f0c642b60894295f6ceb50427ff6d06" ns1:_="" ns2:_="">
    <xsd:import namespace="http://schemas.microsoft.com/sharepoint/v3"/>
    <xsd:import namespace="852fece1-1881-41ae-961d-eb03a420f14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2fece1-1881-41ae-961d-eb03a420f14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852fece1-1881-41ae-961d-eb03a420f142"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78023-6354-4683-9D7F-BB8CD66AD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2fece1-1881-41ae-961d-eb03a420f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37B23-B41D-4E14-B4FF-2F001FC83705}">
  <ds:schemaRefs>
    <ds:schemaRef ds:uri="http://schemas.microsoft.com/sharepoint/v3/contenttype/forms"/>
  </ds:schemaRefs>
</ds:datastoreItem>
</file>

<file path=customXml/itemProps3.xml><?xml version="1.0" encoding="utf-8"?>
<ds:datastoreItem xmlns:ds="http://schemas.openxmlformats.org/officeDocument/2006/customXml" ds:itemID="{7BA326CD-6F89-465B-B858-9C448E99F735}">
  <ds:schemaRefs>
    <ds:schemaRef ds:uri="http://schemas.microsoft.com/office/2006/metadata/properties"/>
    <ds:schemaRef ds:uri="http://schemas.microsoft.com/office/infopath/2007/PartnerControls"/>
    <ds:schemaRef ds:uri="852fece1-1881-41ae-961d-eb03a420f142"/>
    <ds:schemaRef ds:uri="http://schemas.microsoft.com/sharepoint/v3"/>
  </ds:schemaRefs>
</ds:datastoreItem>
</file>

<file path=customXml/itemProps4.xml><?xml version="1.0" encoding="utf-8"?>
<ds:datastoreItem xmlns:ds="http://schemas.openxmlformats.org/officeDocument/2006/customXml" ds:itemID="{55394243-C0F8-4BF5-8015-29289975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IMC-Report-Template (1)</Template>
  <TotalTime>0</TotalTime>
  <Pages>3</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DSMB Report Template</vt:lpstr>
    </vt:vector>
  </TitlesOfParts>
  <Company>RHO, Inc.</Company>
  <LinksUpToDate>false</LinksUpToDate>
  <CharactersWithSpaces>17896</CharactersWithSpaces>
  <SharedDoc>false</SharedDoc>
  <HLinks>
    <vt:vector size="114" baseType="variant">
      <vt:variant>
        <vt:i4>1507380</vt:i4>
      </vt:variant>
      <vt:variant>
        <vt:i4>110</vt:i4>
      </vt:variant>
      <vt:variant>
        <vt:i4>0</vt:i4>
      </vt:variant>
      <vt:variant>
        <vt:i4>5</vt:i4>
      </vt:variant>
      <vt:variant>
        <vt:lpwstr/>
      </vt:variant>
      <vt:variant>
        <vt:lpwstr>_Toc272267222</vt:lpwstr>
      </vt:variant>
      <vt:variant>
        <vt:i4>1507380</vt:i4>
      </vt:variant>
      <vt:variant>
        <vt:i4>104</vt:i4>
      </vt:variant>
      <vt:variant>
        <vt:i4>0</vt:i4>
      </vt:variant>
      <vt:variant>
        <vt:i4>5</vt:i4>
      </vt:variant>
      <vt:variant>
        <vt:lpwstr/>
      </vt:variant>
      <vt:variant>
        <vt:lpwstr>_Toc272267221</vt:lpwstr>
      </vt:variant>
      <vt:variant>
        <vt:i4>1507380</vt:i4>
      </vt:variant>
      <vt:variant>
        <vt:i4>98</vt:i4>
      </vt:variant>
      <vt:variant>
        <vt:i4>0</vt:i4>
      </vt:variant>
      <vt:variant>
        <vt:i4>5</vt:i4>
      </vt:variant>
      <vt:variant>
        <vt:lpwstr/>
      </vt:variant>
      <vt:variant>
        <vt:lpwstr>_Toc272267220</vt:lpwstr>
      </vt:variant>
      <vt:variant>
        <vt:i4>1310772</vt:i4>
      </vt:variant>
      <vt:variant>
        <vt:i4>92</vt:i4>
      </vt:variant>
      <vt:variant>
        <vt:i4>0</vt:i4>
      </vt:variant>
      <vt:variant>
        <vt:i4>5</vt:i4>
      </vt:variant>
      <vt:variant>
        <vt:lpwstr/>
      </vt:variant>
      <vt:variant>
        <vt:lpwstr>_Toc272267219</vt:lpwstr>
      </vt:variant>
      <vt:variant>
        <vt:i4>1310772</vt:i4>
      </vt:variant>
      <vt:variant>
        <vt:i4>86</vt:i4>
      </vt:variant>
      <vt:variant>
        <vt:i4>0</vt:i4>
      </vt:variant>
      <vt:variant>
        <vt:i4>5</vt:i4>
      </vt:variant>
      <vt:variant>
        <vt:lpwstr/>
      </vt:variant>
      <vt:variant>
        <vt:lpwstr>_Toc272267218</vt:lpwstr>
      </vt:variant>
      <vt:variant>
        <vt:i4>1310772</vt:i4>
      </vt:variant>
      <vt:variant>
        <vt:i4>80</vt:i4>
      </vt:variant>
      <vt:variant>
        <vt:i4>0</vt:i4>
      </vt:variant>
      <vt:variant>
        <vt:i4>5</vt:i4>
      </vt:variant>
      <vt:variant>
        <vt:lpwstr/>
      </vt:variant>
      <vt:variant>
        <vt:lpwstr>_Toc272267217</vt:lpwstr>
      </vt:variant>
      <vt:variant>
        <vt:i4>1310772</vt:i4>
      </vt:variant>
      <vt:variant>
        <vt:i4>74</vt:i4>
      </vt:variant>
      <vt:variant>
        <vt:i4>0</vt:i4>
      </vt:variant>
      <vt:variant>
        <vt:i4>5</vt:i4>
      </vt:variant>
      <vt:variant>
        <vt:lpwstr/>
      </vt:variant>
      <vt:variant>
        <vt:lpwstr>_Toc272267216</vt:lpwstr>
      </vt:variant>
      <vt:variant>
        <vt:i4>1310772</vt:i4>
      </vt:variant>
      <vt:variant>
        <vt:i4>68</vt:i4>
      </vt:variant>
      <vt:variant>
        <vt:i4>0</vt:i4>
      </vt:variant>
      <vt:variant>
        <vt:i4>5</vt:i4>
      </vt:variant>
      <vt:variant>
        <vt:lpwstr/>
      </vt:variant>
      <vt:variant>
        <vt:lpwstr>_Toc272267215</vt:lpwstr>
      </vt:variant>
      <vt:variant>
        <vt:i4>1310772</vt:i4>
      </vt:variant>
      <vt:variant>
        <vt:i4>62</vt:i4>
      </vt:variant>
      <vt:variant>
        <vt:i4>0</vt:i4>
      </vt:variant>
      <vt:variant>
        <vt:i4>5</vt:i4>
      </vt:variant>
      <vt:variant>
        <vt:lpwstr/>
      </vt:variant>
      <vt:variant>
        <vt:lpwstr>_Toc272267214</vt:lpwstr>
      </vt:variant>
      <vt:variant>
        <vt:i4>1310772</vt:i4>
      </vt:variant>
      <vt:variant>
        <vt:i4>56</vt:i4>
      </vt:variant>
      <vt:variant>
        <vt:i4>0</vt:i4>
      </vt:variant>
      <vt:variant>
        <vt:i4>5</vt:i4>
      </vt:variant>
      <vt:variant>
        <vt:lpwstr/>
      </vt:variant>
      <vt:variant>
        <vt:lpwstr>_Toc272267213</vt:lpwstr>
      </vt:variant>
      <vt:variant>
        <vt:i4>1310772</vt:i4>
      </vt:variant>
      <vt:variant>
        <vt:i4>50</vt:i4>
      </vt:variant>
      <vt:variant>
        <vt:i4>0</vt:i4>
      </vt:variant>
      <vt:variant>
        <vt:i4>5</vt:i4>
      </vt:variant>
      <vt:variant>
        <vt:lpwstr/>
      </vt:variant>
      <vt:variant>
        <vt:lpwstr>_Toc272267212</vt:lpwstr>
      </vt:variant>
      <vt:variant>
        <vt:i4>1310772</vt:i4>
      </vt:variant>
      <vt:variant>
        <vt:i4>44</vt:i4>
      </vt:variant>
      <vt:variant>
        <vt:i4>0</vt:i4>
      </vt:variant>
      <vt:variant>
        <vt:i4>5</vt:i4>
      </vt:variant>
      <vt:variant>
        <vt:lpwstr/>
      </vt:variant>
      <vt:variant>
        <vt:lpwstr>_Toc272267211</vt:lpwstr>
      </vt:variant>
      <vt:variant>
        <vt:i4>1310772</vt:i4>
      </vt:variant>
      <vt:variant>
        <vt:i4>38</vt:i4>
      </vt:variant>
      <vt:variant>
        <vt:i4>0</vt:i4>
      </vt:variant>
      <vt:variant>
        <vt:i4>5</vt:i4>
      </vt:variant>
      <vt:variant>
        <vt:lpwstr/>
      </vt:variant>
      <vt:variant>
        <vt:lpwstr>_Toc272267210</vt:lpwstr>
      </vt:variant>
      <vt:variant>
        <vt:i4>1376308</vt:i4>
      </vt:variant>
      <vt:variant>
        <vt:i4>32</vt:i4>
      </vt:variant>
      <vt:variant>
        <vt:i4>0</vt:i4>
      </vt:variant>
      <vt:variant>
        <vt:i4>5</vt:i4>
      </vt:variant>
      <vt:variant>
        <vt:lpwstr/>
      </vt:variant>
      <vt:variant>
        <vt:lpwstr>_Toc272267209</vt:lpwstr>
      </vt:variant>
      <vt:variant>
        <vt:i4>1376308</vt:i4>
      </vt:variant>
      <vt:variant>
        <vt:i4>26</vt:i4>
      </vt:variant>
      <vt:variant>
        <vt:i4>0</vt:i4>
      </vt:variant>
      <vt:variant>
        <vt:i4>5</vt:i4>
      </vt:variant>
      <vt:variant>
        <vt:lpwstr/>
      </vt:variant>
      <vt:variant>
        <vt:lpwstr>_Toc272267208</vt:lpwstr>
      </vt:variant>
      <vt:variant>
        <vt:i4>1376308</vt:i4>
      </vt:variant>
      <vt:variant>
        <vt:i4>20</vt:i4>
      </vt:variant>
      <vt:variant>
        <vt:i4>0</vt:i4>
      </vt:variant>
      <vt:variant>
        <vt:i4>5</vt:i4>
      </vt:variant>
      <vt:variant>
        <vt:lpwstr/>
      </vt:variant>
      <vt:variant>
        <vt:lpwstr>_Toc272267207</vt:lpwstr>
      </vt:variant>
      <vt:variant>
        <vt:i4>1376308</vt:i4>
      </vt:variant>
      <vt:variant>
        <vt:i4>14</vt:i4>
      </vt:variant>
      <vt:variant>
        <vt:i4>0</vt:i4>
      </vt:variant>
      <vt:variant>
        <vt:i4>5</vt:i4>
      </vt:variant>
      <vt:variant>
        <vt:lpwstr/>
      </vt:variant>
      <vt:variant>
        <vt:lpwstr>_Toc272267206</vt:lpwstr>
      </vt:variant>
      <vt:variant>
        <vt:i4>1376308</vt:i4>
      </vt:variant>
      <vt:variant>
        <vt:i4>8</vt:i4>
      </vt:variant>
      <vt:variant>
        <vt:i4>0</vt:i4>
      </vt:variant>
      <vt:variant>
        <vt:i4>5</vt:i4>
      </vt:variant>
      <vt:variant>
        <vt:lpwstr/>
      </vt:variant>
      <vt:variant>
        <vt:lpwstr>_Toc272267205</vt:lpwstr>
      </vt:variant>
      <vt:variant>
        <vt:i4>1376308</vt:i4>
      </vt:variant>
      <vt:variant>
        <vt:i4>2</vt:i4>
      </vt:variant>
      <vt:variant>
        <vt:i4>0</vt:i4>
      </vt:variant>
      <vt:variant>
        <vt:i4>5</vt:i4>
      </vt:variant>
      <vt:variant>
        <vt:lpwstr/>
      </vt:variant>
      <vt:variant>
        <vt:lpwstr>_Toc272267204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DSMB Report Template</dc:title>
  <dc:creator>yuq6</dc:creator>
  <cp:lastModifiedBy>Kaplan, Karen</cp:lastModifiedBy>
  <cp:revision>2</cp:revision>
  <cp:lastPrinted>2013-01-03T17:58:00Z</cp:lastPrinted>
  <dcterms:created xsi:type="dcterms:W3CDTF">2022-09-08T12:24:00Z</dcterms:created>
  <dcterms:modified xsi:type="dcterms:W3CDTF">2022-09-08T12:24:00Z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0x01010073300B7E52DEC34988A120D86BAEC373</vt:lpwstr>
  </property>
</Properties>
</file>